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93" w:rsidRPr="00B44817" w:rsidRDefault="00EB5393" w:rsidP="00B44817">
      <w:pPr>
        <w:spacing w:after="0" w:line="240" w:lineRule="auto"/>
        <w:ind w:left="4536"/>
        <w:jc w:val="right"/>
        <w:rPr>
          <w:rFonts w:ascii="Times New Roman" w:hAnsi="Times New Roman"/>
          <w:b/>
          <w:sz w:val="28"/>
          <w:szCs w:val="28"/>
        </w:rPr>
      </w:pPr>
      <w:r w:rsidRPr="00B44817">
        <w:rPr>
          <w:rFonts w:ascii="Times New Roman" w:hAnsi="Times New Roman"/>
          <w:b/>
          <w:sz w:val="28"/>
          <w:szCs w:val="28"/>
        </w:rPr>
        <w:t>УТВЕРЖДЕНО</w:t>
      </w:r>
    </w:p>
    <w:p w:rsidR="00EB5393" w:rsidRDefault="00EB5393" w:rsidP="00B4481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Общим собранием членов </w:t>
      </w:r>
    </w:p>
    <w:p w:rsidR="00EB5393" w:rsidRDefault="00EB5393" w:rsidP="00B4481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АСРО «Строитель»</w:t>
      </w:r>
    </w:p>
    <w:p w:rsidR="00EB5393" w:rsidRDefault="00EB5393" w:rsidP="00B4481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от </w:t>
      </w:r>
      <w:r w:rsidRPr="00CF0AF3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>мая 2017г.</w:t>
      </w:r>
    </w:p>
    <w:p w:rsidR="00EB5393" w:rsidRDefault="00EB5393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B5393" w:rsidRPr="007864B4" w:rsidRDefault="00EB5393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B5393" w:rsidRPr="007864B4" w:rsidRDefault="00EB5393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Pr="00B44817" w:rsidRDefault="00EB5393" w:rsidP="00B619D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44817">
        <w:rPr>
          <w:rFonts w:ascii="Times New Roman" w:hAnsi="Times New Roman"/>
          <w:b/>
          <w:sz w:val="32"/>
          <w:szCs w:val="32"/>
        </w:rPr>
        <w:t>ПОЛОЖЕНИЕ</w:t>
      </w:r>
    </w:p>
    <w:p w:rsidR="00EB5393" w:rsidRPr="00B44817" w:rsidRDefault="00EB5393" w:rsidP="00B619D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44817">
        <w:rPr>
          <w:rFonts w:ascii="Times New Roman" w:hAnsi="Times New Roman"/>
          <w:b/>
          <w:sz w:val="32"/>
          <w:szCs w:val="32"/>
        </w:rPr>
        <w:t xml:space="preserve"> «О порядке ведения реестра членов Ассоциации саморегулируемой организации «Строитель» </w:t>
      </w: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Default="00EB539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93" w:rsidRPr="00B44817" w:rsidRDefault="00EB5393" w:rsidP="00B61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EB5393" w:rsidRPr="00B44817" w:rsidSect="008A6DC9">
          <w:headerReference w:type="default" r:id="rId7"/>
          <w:footerReference w:type="default" r:id="rId8"/>
          <w:footerReference w:type="firs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B44817">
        <w:rPr>
          <w:rFonts w:ascii="Times New Roman" w:hAnsi="Times New Roman"/>
          <w:b/>
          <w:sz w:val="28"/>
          <w:szCs w:val="28"/>
        </w:rPr>
        <w:t>Ижевск, 2017</w:t>
      </w:r>
    </w:p>
    <w:p w:rsidR="00EB5393" w:rsidRDefault="00EB5393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EB5393" w:rsidRDefault="00EB5393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5393" w:rsidRPr="00A87A6E" w:rsidRDefault="00EB5393" w:rsidP="002C79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…</w:t>
      </w:r>
      <w:r w:rsidRPr="00DB7373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</w:t>
      </w:r>
      <w:r w:rsidRPr="00DB7373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</w:t>
      </w:r>
      <w:r w:rsidRPr="00DB7373"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22954">
        <w:rPr>
          <w:rFonts w:ascii="Times New Roman" w:hAnsi="Times New Roman"/>
          <w:sz w:val="28"/>
          <w:szCs w:val="28"/>
        </w:rPr>
        <w:t>2</w:t>
      </w:r>
    </w:p>
    <w:p w:rsidR="00EB5393" w:rsidRPr="00A87A6E" w:rsidRDefault="00EB5393" w:rsidP="00290A5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Pr="00DB737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Pr="00DB737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Pr="00DB7373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>…</w:t>
      </w:r>
      <w:r w:rsidRPr="00D22954">
        <w:rPr>
          <w:rFonts w:ascii="Times New Roman" w:hAnsi="Times New Roman"/>
          <w:sz w:val="28"/>
          <w:szCs w:val="28"/>
        </w:rPr>
        <w:t>3</w:t>
      </w:r>
    </w:p>
    <w:p w:rsidR="00EB5393" w:rsidRDefault="00EB539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членов саморегулируемой организации……………</w:t>
      </w:r>
      <w:r w:rsidRPr="00D22954">
        <w:rPr>
          <w:rFonts w:ascii="Times New Roman" w:hAnsi="Times New Roman"/>
          <w:sz w:val="28"/>
          <w:szCs w:val="28"/>
        </w:rPr>
        <w:t>6</w:t>
      </w:r>
    </w:p>
    <w:p w:rsidR="00EB5393" w:rsidRDefault="00EB5393" w:rsidP="008F3AF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ие информации из реестра членов</w:t>
      </w:r>
    </w:p>
    <w:p w:rsidR="00EB5393" w:rsidRPr="00D22954" w:rsidRDefault="00EB5393" w:rsidP="00DB7373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саморегулируемой организации</w:t>
      </w:r>
      <w:r>
        <w:rPr>
          <w:rFonts w:ascii="Times New Roman" w:hAnsi="Times New Roman"/>
          <w:sz w:val="28"/>
          <w:szCs w:val="28"/>
        </w:rPr>
        <w:t>…</w:t>
      </w:r>
      <w:r w:rsidRPr="00DB7373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</w:t>
      </w:r>
      <w:r w:rsidRPr="00DB7373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DB737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>..</w:t>
      </w:r>
      <w:r w:rsidRPr="00D22954">
        <w:rPr>
          <w:rFonts w:ascii="Times New Roman" w:hAnsi="Times New Roman"/>
          <w:sz w:val="28"/>
          <w:szCs w:val="28"/>
        </w:rPr>
        <w:t>7</w:t>
      </w:r>
    </w:p>
    <w:p w:rsidR="00EB5393" w:rsidRDefault="00EB5393" w:rsidP="00FF026B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5393" w:rsidRDefault="00EB5393" w:rsidP="00B4481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B5393" w:rsidRDefault="00EB5393" w:rsidP="00B4481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B5393" w:rsidRDefault="00EB5393">
      <w:pPr>
        <w:pStyle w:val="ListParagraph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Pr="00F77B5B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Ассоциации саморегулируемая организация «Строитель» (далее – саморегулируемая организация) </w:t>
      </w:r>
      <w:r w:rsidRPr="00F77B5B">
        <w:rPr>
          <w:rFonts w:ascii="Times New Roman" w:hAnsi="Times New Roman"/>
          <w:sz w:val="28"/>
          <w:szCs w:val="28"/>
        </w:rPr>
        <w:t>разработано в соответствии с Градостроительным кодексом Российской Федерации (</w:t>
      </w:r>
      <w:r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Pr="00F77B5B">
        <w:rPr>
          <w:rFonts w:ascii="Times New Roman" w:hAnsi="Times New Roman"/>
          <w:sz w:val="28"/>
          <w:szCs w:val="28"/>
        </w:rPr>
        <w:t>), Федеральным законом от 01.12.2007 № 315-ФЗ «О саморегулируемых организациях»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7B5B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 xml:space="preserve">ями иных </w:t>
      </w:r>
      <w:r w:rsidRPr="00F77B5B">
        <w:rPr>
          <w:rFonts w:ascii="Times New Roman" w:hAnsi="Times New Roman"/>
          <w:sz w:val="28"/>
          <w:szCs w:val="28"/>
        </w:rPr>
        <w:t>нормативных документов и Устав</w:t>
      </w:r>
      <w:r>
        <w:rPr>
          <w:rFonts w:ascii="Times New Roman" w:hAnsi="Times New Roman"/>
          <w:sz w:val="28"/>
          <w:szCs w:val="28"/>
        </w:rPr>
        <w:t>ом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АСРО «Строитель»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EB5393" w:rsidRDefault="00EB5393" w:rsidP="00A4128E">
      <w:pPr>
        <w:pStyle w:val="ListParagraph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Настоящее Положение принимается Общим собранием членов саморегулируемой организации и вступает в силу 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>кодекса Российской Федерации.</w:t>
      </w:r>
    </w:p>
    <w:p w:rsidR="00EB5393" w:rsidRDefault="00EB5393" w:rsidP="00A4128E">
      <w:pPr>
        <w:pStyle w:val="ListParagraph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 объектов капитального строительства (далее –реестр членов саморегулируемой организации).</w:t>
      </w:r>
    </w:p>
    <w:p w:rsidR="00EB5393" w:rsidRPr="00A4128E" w:rsidRDefault="00EB5393">
      <w:pPr>
        <w:pStyle w:val="ListParagraph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саморегулируемой организации представляет собой информационный ресурс, </w:t>
      </w:r>
      <w:r>
        <w:rPr>
          <w:rFonts w:ascii="Times New Roman" w:hAnsi="Times New Roman"/>
          <w:sz w:val="28"/>
          <w:szCs w:val="28"/>
        </w:rPr>
        <w:t xml:space="preserve">содержащий </w:t>
      </w:r>
      <w:r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 положениями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>
        <w:rPr>
          <w:rFonts w:ascii="Times New Roman" w:hAnsi="Times New Roman"/>
          <w:sz w:val="28"/>
          <w:szCs w:val="28"/>
        </w:rPr>
        <w:t>.</w:t>
      </w:r>
    </w:p>
    <w:p w:rsidR="00EB5393" w:rsidRPr="007C282B" w:rsidRDefault="00EB5393" w:rsidP="00A4128E">
      <w:pPr>
        <w:pStyle w:val="ListParagraph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реестра саморегулируемой организации осуществляется в составе единого реестра членов саморегулируемых организаций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282B">
        <w:rPr>
          <w:rFonts w:ascii="Times New Roman" w:hAnsi="Times New Roman"/>
          <w:sz w:val="28"/>
          <w:szCs w:val="28"/>
        </w:rPr>
        <w:t xml:space="preserve"> 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размещением саморегулируемой организацией такого реестра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сових 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в сети «Интернет».</w:t>
      </w:r>
    </w:p>
    <w:p w:rsidR="00EB5393" w:rsidRDefault="00EB539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5393" w:rsidRDefault="00EB5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5393" w:rsidRDefault="00EB5393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t>Реестр членов саморегулируем</w:t>
      </w:r>
      <w:r>
        <w:rPr>
          <w:rFonts w:ascii="Times New Roman" w:hAnsi="Times New Roman"/>
          <w:b/>
          <w:sz w:val="28"/>
          <w:szCs w:val="28"/>
        </w:rPr>
        <w:t>ой</w:t>
      </w:r>
      <w:r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D22DC2">
        <w:rPr>
          <w:rFonts w:ascii="Times New Roman" w:hAnsi="Times New Roman"/>
          <w:b/>
          <w:sz w:val="28"/>
          <w:szCs w:val="28"/>
        </w:rPr>
        <w:t>.</w:t>
      </w:r>
    </w:p>
    <w:p w:rsidR="00EB5393" w:rsidRPr="00A4128E" w:rsidRDefault="00EB5393" w:rsidP="00A4128E">
      <w:pPr>
        <w:pStyle w:val="ListParagraph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2.1 </w:t>
      </w:r>
      <w:r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28E">
        <w:rPr>
          <w:rFonts w:ascii="Times New Roman" w:hAnsi="Times New Roman"/>
          <w:sz w:val="28"/>
          <w:szCs w:val="28"/>
        </w:rPr>
        <w:t>саморегулируемой организации.</w:t>
      </w:r>
    </w:p>
    <w:p w:rsidR="00EB5393" w:rsidRPr="00A4128E" w:rsidRDefault="00EB5393" w:rsidP="004D123E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2.2 В реестре членов саморегулируемых организаций в отношении каждого члена должны содержаться следующие сведения:</w:t>
      </w:r>
    </w:p>
    <w:p w:rsidR="00EB5393" w:rsidRDefault="00EB5393" w:rsidP="00A4128E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EB5393" w:rsidRDefault="00EB5393" w:rsidP="00A4128E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EB5393" w:rsidRDefault="00EB5393" w:rsidP="00B44817">
      <w:pPr>
        <w:pStyle w:val="ListParagraph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EB5393" w:rsidRDefault="00EB5393" w:rsidP="00B44817">
      <w:pPr>
        <w:pStyle w:val="ListParagraph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EB5393" w:rsidRDefault="00EB5393" w:rsidP="004D123E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сведения о наличии у члена саморегулируемой организации права соответственно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</w:t>
      </w:r>
    </w:p>
    <w:p w:rsidR="00EB5393" w:rsidRDefault="00EB5393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EB5393" w:rsidRDefault="00EB5393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 указанным члено</w:t>
      </w:r>
      <w:r>
        <w:rPr>
          <w:rFonts w:ascii="Times New Roman" w:hAnsi="Times New Roman"/>
          <w:sz w:val="28"/>
          <w:szCs w:val="28"/>
        </w:rPr>
        <w:t>м</w:t>
      </w:r>
      <w:r w:rsidRPr="00C96E24">
        <w:rPr>
          <w:rFonts w:ascii="Times New Roman" w:hAnsi="Times New Roman"/>
          <w:sz w:val="28"/>
          <w:szCs w:val="28"/>
        </w:rPr>
        <w:t xml:space="preserve"> внесен взнос в компенсационный фонд возмещения вреда;</w:t>
      </w:r>
    </w:p>
    <w:p w:rsidR="00EB5393" w:rsidRDefault="00EB5393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EB5393" w:rsidRDefault="00EB5393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EB5393" w:rsidRPr="00374FDB" w:rsidRDefault="00EB5393" w:rsidP="00374FDB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96E24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 xml:space="preserve">о соответствии члена саморегулируемой организации условиям членства в саморегулируемой организации, </w:t>
      </w:r>
      <w:r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EB5393" w:rsidRDefault="00EB5393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</w:t>
      </w:r>
      <w:r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EB5393" w:rsidRDefault="00EB5393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>
        <w:rPr>
          <w:rFonts w:ascii="Times New Roman" w:hAnsi="Times New Roman"/>
          <w:sz w:val="28"/>
          <w:szCs w:val="28"/>
        </w:rPr>
        <w:t>, об отказе в возобновлении</w:t>
      </w:r>
      <w:r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Pr="00B41841">
        <w:rPr>
          <w:rFonts w:ascii="Times New Roman" w:hAnsi="Times New Roman"/>
          <w:sz w:val="28"/>
          <w:szCs w:val="28"/>
        </w:rPr>
        <w:t>;</w:t>
      </w:r>
    </w:p>
    <w:p w:rsidR="00EB5393" w:rsidRDefault="00EB5393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EB5393" w:rsidRPr="00145045" w:rsidRDefault="00EB5393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>
        <w:rPr>
          <w:rStyle w:val="blk"/>
          <w:rFonts w:ascii="Times New Roman" w:hAnsi="Times New Roman"/>
          <w:sz w:val="28"/>
          <w:szCs w:val="28"/>
        </w:rPr>
        <w:t xml:space="preserve"> (</w:t>
      </w:r>
      <w:r w:rsidRPr="00145045">
        <w:rPr>
          <w:rStyle w:val="blk"/>
          <w:rFonts w:ascii="Times New Roman" w:hAnsi="Times New Roman"/>
          <w:i/>
          <w:sz w:val="28"/>
          <w:szCs w:val="28"/>
        </w:rPr>
        <w:t xml:space="preserve">при условии утверждения и применения в саморегулируемой организации документов о страховании </w:t>
      </w:r>
      <w:r w:rsidRPr="00FB3324">
        <w:rPr>
          <w:rFonts w:ascii="Times New Roman" w:hAnsi="Times New Roman"/>
          <w:i/>
          <w:sz w:val="28"/>
          <w:szCs w:val="28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EB5393" w:rsidRDefault="00EB5393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обеспечения договорных обязательств,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145045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саморегулируемой организации документов о страховании </w:t>
      </w:r>
      <w:r w:rsidRPr="00FB3324">
        <w:rPr>
          <w:rFonts w:ascii="Times New Roman" w:hAnsi="Times New Roman"/>
          <w:i/>
          <w:sz w:val="28"/>
          <w:szCs w:val="28"/>
          <w:lang w:eastAsia="ru-RU"/>
        </w:rPr>
        <w:t>риска ответственности за нарушение членами саморегулируемой организации условий договора подряда на выполнение инженерных изысканий, на подготовку проектной документации, договора строительного подряда</w:t>
      </w:r>
      <w:r w:rsidRPr="00145045">
        <w:rPr>
          <w:rStyle w:val="blk"/>
          <w:rFonts w:ascii="Times New Roman" w:hAnsi="Times New Roman"/>
          <w:i/>
          <w:sz w:val="28"/>
          <w:szCs w:val="28"/>
        </w:rPr>
        <w:t>)</w:t>
      </w:r>
      <w:r>
        <w:rPr>
          <w:rStyle w:val="blk"/>
          <w:rFonts w:ascii="Times New Roman" w:hAnsi="Times New Roman"/>
          <w:sz w:val="28"/>
          <w:szCs w:val="28"/>
        </w:rPr>
        <w:t>;</w:t>
      </w:r>
    </w:p>
    <w:p w:rsidR="00EB5393" w:rsidRDefault="00EB5393">
      <w:pPr>
        <w:pStyle w:val="ListParagraph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2.3. </w:t>
      </w:r>
      <w:r w:rsidRPr="00C90C89">
        <w:rPr>
          <w:rStyle w:val="blk"/>
          <w:rFonts w:ascii="Times New Roman" w:hAnsi="Times New Roman"/>
          <w:sz w:val="28"/>
          <w:szCs w:val="28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>
        <w:rPr>
          <w:rStyle w:val="blk"/>
          <w:rFonts w:ascii="Times New Roman" w:hAnsi="Times New Roman"/>
          <w:sz w:val="28"/>
          <w:szCs w:val="28"/>
        </w:rPr>
        <w:t>2.2</w:t>
      </w:r>
      <w:r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EB5393" w:rsidRPr="00D22954" w:rsidRDefault="00EB539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Pr="002D2AF8">
        <w:rPr>
          <w:rStyle w:val="blk"/>
          <w:rFonts w:ascii="Times New Roman" w:hAnsi="Times New Roman"/>
          <w:sz w:val="28"/>
          <w:szCs w:val="28"/>
        </w:rPr>
        <w:t>.4</w:t>
      </w:r>
      <w:r>
        <w:rPr>
          <w:rStyle w:val="blk"/>
          <w:rFonts w:ascii="Times New Roman" w:hAnsi="Times New Roman"/>
          <w:sz w:val="28"/>
          <w:szCs w:val="28"/>
        </w:rPr>
        <w:t xml:space="preserve">. </w:t>
      </w:r>
      <w:r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EB5393" w:rsidRDefault="00EB539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2.5. </w:t>
      </w:r>
      <w:r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EB5393" w:rsidRDefault="00EB5393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2.6. </w:t>
      </w:r>
      <w:r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EB5393" w:rsidRDefault="00EB5393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374FDB">
        <w:rPr>
          <w:rFonts w:ascii="Times New Roman" w:hAnsi="Times New Roman"/>
          <w:sz w:val="28"/>
          <w:szCs w:val="28"/>
        </w:rPr>
        <w:t xml:space="preserve">В реестре членов </w:t>
      </w:r>
      <w:r w:rsidRPr="00693227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374FDB">
        <w:rPr>
          <w:rFonts w:ascii="Times New Roman" w:hAnsi="Times New Roman"/>
          <w:sz w:val="28"/>
          <w:szCs w:val="28"/>
        </w:rPr>
        <w:t xml:space="preserve"> могут содерж</w:t>
      </w:r>
      <w:r>
        <w:rPr>
          <w:rFonts w:ascii="Times New Roman" w:hAnsi="Times New Roman"/>
          <w:sz w:val="28"/>
          <w:szCs w:val="28"/>
        </w:rPr>
        <w:t>а</w:t>
      </w:r>
      <w:r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Pr="002F1C42">
        <w:rPr>
          <w:rFonts w:ascii="Times New Roman" w:hAnsi="Times New Roman"/>
          <w:sz w:val="28"/>
          <w:szCs w:val="28"/>
        </w:rPr>
        <w:t>саморегулируем</w:t>
      </w:r>
      <w:r>
        <w:rPr>
          <w:rFonts w:ascii="Times New Roman" w:hAnsi="Times New Roman"/>
          <w:sz w:val="28"/>
          <w:szCs w:val="28"/>
        </w:rPr>
        <w:t>ой</w:t>
      </w:r>
      <w:r w:rsidRPr="002F1C4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EB5393" w:rsidRPr="00A4128E" w:rsidRDefault="00EB5393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B5393" w:rsidRDefault="00EB5393" w:rsidP="00000F59">
      <w:pPr>
        <w:pStyle w:val="ListParagraph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EB5393" w:rsidRPr="00A4128E" w:rsidRDefault="00EB5393" w:rsidP="00A4128E">
      <w:pPr>
        <w:pStyle w:val="ListParagraph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EB5393" w:rsidRPr="00A4128E" w:rsidRDefault="00EB5393" w:rsidP="00A4128E">
      <w:pPr>
        <w:pStyle w:val="ListParagraph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Сведения об изменении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саморегулируемой организации, вносятся в реестр членов СРО в день принятия соответствующего решения.</w:t>
      </w:r>
    </w:p>
    <w:p w:rsidR="00EB5393" w:rsidRPr="00B619DE" w:rsidRDefault="00EB5393" w:rsidP="00A4128E">
      <w:pPr>
        <w:pStyle w:val="ListParagraph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Интернет.</w:t>
      </w:r>
    </w:p>
    <w:p w:rsidR="00EB5393" w:rsidRPr="00A4128E" w:rsidRDefault="00EB5393" w:rsidP="00A4128E">
      <w:pPr>
        <w:pStyle w:val="ListParagraph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>Исполнительный орган самор</w:t>
      </w:r>
      <w:r w:rsidRPr="00A4128E">
        <w:rPr>
          <w:rFonts w:ascii="Times New Roman" w:hAnsi="Times New Roman"/>
          <w:sz w:val="28"/>
          <w:szCs w:val="28"/>
        </w:rPr>
        <w:t>егулируемой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EB5393" w:rsidRDefault="00EB5393" w:rsidP="00A4128E">
      <w:pPr>
        <w:pStyle w:val="ListParagraph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:rsidR="00EB5393" w:rsidRPr="00D22954" w:rsidRDefault="00EB5393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5393" w:rsidRPr="00A4128E" w:rsidRDefault="00EB5393" w:rsidP="00A4128E">
      <w:pPr>
        <w:pStyle w:val="ListParagraph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EB5393" w:rsidRDefault="00EB5393" w:rsidP="00D22954">
      <w:pPr>
        <w:pStyle w:val="ListParagraph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Pr="00B96F40">
        <w:rPr>
          <w:rFonts w:ascii="Times New Roman" w:hAnsi="Times New Roman"/>
          <w:sz w:val="28"/>
          <w:szCs w:val="28"/>
        </w:rPr>
        <w:t xml:space="preserve">одержащиеся в реестре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B96F40">
        <w:rPr>
          <w:rFonts w:ascii="Times New Roman" w:hAnsi="Times New Roman"/>
          <w:sz w:val="28"/>
          <w:szCs w:val="28"/>
        </w:rPr>
        <w:t xml:space="preserve"> предоставляются в виде выписки из реестра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подтверждаются сведения, содержащиеся в реестре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B96F4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Pr="00B96F40">
        <w:rPr>
          <w:rFonts w:ascii="Times New Roman" w:hAnsi="Times New Roman"/>
          <w:sz w:val="28"/>
          <w:szCs w:val="28"/>
        </w:rPr>
        <w:t xml:space="preserve">. </w:t>
      </w:r>
    </w:p>
    <w:p w:rsidR="00EB5393" w:rsidRPr="00D22954" w:rsidRDefault="00EB5393" w:rsidP="00D22954">
      <w:pPr>
        <w:pStyle w:val="ListParagraph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реестра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EB5393" w:rsidRDefault="00EB5393" w:rsidP="00CC3E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Pr="00B96F40">
        <w:rPr>
          <w:rFonts w:ascii="Times New Roman" w:hAnsi="Times New Roman"/>
          <w:sz w:val="28"/>
          <w:szCs w:val="28"/>
        </w:rPr>
        <w:t>Срок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F40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>,</w:t>
      </w:r>
      <w:r w:rsidRPr="00B96F40">
        <w:rPr>
          <w:rFonts w:ascii="Times New Roman" w:hAnsi="Times New Roman"/>
          <w:sz w:val="28"/>
          <w:szCs w:val="28"/>
        </w:rPr>
        <w:t xml:space="preserve"> содержащихся в реестре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>
        <w:rPr>
          <w:rStyle w:val="blk"/>
          <w:rFonts w:ascii="Times New Roman" w:hAnsi="Times New Roman"/>
          <w:sz w:val="28"/>
          <w:szCs w:val="28"/>
        </w:rPr>
        <w:t>,</w:t>
      </w:r>
      <w:r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 со дня получения саморегулируемой организацией соответствующего запроса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B5393" w:rsidRDefault="00EB5393" w:rsidP="00CC3E6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Pr="00B96F40">
        <w:rPr>
          <w:rFonts w:ascii="Times New Roman" w:hAnsi="Times New Roman"/>
          <w:sz w:val="28"/>
          <w:szCs w:val="28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sectPr w:rsidR="00EB5393" w:rsidSect="0030768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93" w:rsidRDefault="00EB5393" w:rsidP="006A296C">
      <w:pPr>
        <w:spacing w:after="0" w:line="240" w:lineRule="auto"/>
      </w:pPr>
      <w:r>
        <w:separator/>
      </w:r>
    </w:p>
  </w:endnote>
  <w:endnote w:type="continuationSeparator" w:id="1">
    <w:p w:rsidR="00EB5393" w:rsidRDefault="00EB5393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93" w:rsidRPr="008A6DC9" w:rsidRDefault="00EB5393" w:rsidP="008A6DC9">
    <w:pPr>
      <w:pStyle w:val="Header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93" w:rsidRPr="00307685" w:rsidRDefault="00EB5393" w:rsidP="00307685">
    <w:pPr>
      <w:pStyle w:val="Footer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93" w:rsidRPr="00B44817" w:rsidRDefault="00EB5393" w:rsidP="00B44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93" w:rsidRDefault="00EB5393" w:rsidP="006A296C">
      <w:pPr>
        <w:spacing w:after="0" w:line="240" w:lineRule="auto"/>
      </w:pPr>
      <w:r>
        <w:separator/>
      </w:r>
    </w:p>
  </w:footnote>
  <w:footnote w:type="continuationSeparator" w:id="1">
    <w:p w:rsidR="00EB5393" w:rsidRDefault="00EB5393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93" w:rsidRDefault="00EB5393" w:rsidP="008A6DC9">
    <w:pPr>
      <w:pStyle w:val="Header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93" w:rsidRPr="00307685" w:rsidRDefault="00EB5393">
    <w:pPr>
      <w:pStyle w:val="Header"/>
      <w:jc w:val="center"/>
      <w:rPr>
        <w:rFonts w:ascii="Times New Roman" w:hAnsi="Times New Roman"/>
        <w:sz w:val="24"/>
        <w:szCs w:val="24"/>
      </w:rPr>
    </w:pPr>
    <w:r w:rsidRPr="00307685">
      <w:rPr>
        <w:rFonts w:ascii="Times New Roman" w:hAnsi="Times New Roman"/>
        <w:sz w:val="24"/>
        <w:szCs w:val="24"/>
      </w:rPr>
      <w:fldChar w:fldCharType="begin"/>
    </w:r>
    <w:r w:rsidRPr="00307685">
      <w:rPr>
        <w:rFonts w:ascii="Times New Roman" w:hAnsi="Times New Roman"/>
        <w:sz w:val="24"/>
        <w:szCs w:val="24"/>
      </w:rPr>
      <w:instrText>PAGE   \* MERGEFORMAT</w:instrText>
    </w:r>
    <w:r w:rsidRPr="0030768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307685">
      <w:rPr>
        <w:rFonts w:ascii="Times New Roman" w:hAnsi="Times New Roman"/>
        <w:sz w:val="24"/>
        <w:szCs w:val="24"/>
      </w:rPr>
      <w:fldChar w:fldCharType="end"/>
    </w:r>
  </w:p>
  <w:p w:rsidR="00EB5393" w:rsidRPr="006A296C" w:rsidRDefault="00EB5393" w:rsidP="006A296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cs="Times New Roman"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cs="Times New Roman"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DDE"/>
    <w:rsid w:val="00000F59"/>
    <w:rsid w:val="00007193"/>
    <w:rsid w:val="000072A9"/>
    <w:rsid w:val="00007D68"/>
    <w:rsid w:val="00021216"/>
    <w:rsid w:val="00024023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1B5B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978"/>
    <w:rsid w:val="00171E00"/>
    <w:rsid w:val="00175AFA"/>
    <w:rsid w:val="00186547"/>
    <w:rsid w:val="0019132A"/>
    <w:rsid w:val="00191FD1"/>
    <w:rsid w:val="0019279F"/>
    <w:rsid w:val="001941F2"/>
    <w:rsid w:val="001D6566"/>
    <w:rsid w:val="001E06FE"/>
    <w:rsid w:val="001E6C6F"/>
    <w:rsid w:val="001F3661"/>
    <w:rsid w:val="001F369D"/>
    <w:rsid w:val="0021250D"/>
    <w:rsid w:val="0023606D"/>
    <w:rsid w:val="00245CB0"/>
    <w:rsid w:val="002502F2"/>
    <w:rsid w:val="00267F28"/>
    <w:rsid w:val="002879B9"/>
    <w:rsid w:val="00290A5E"/>
    <w:rsid w:val="00291733"/>
    <w:rsid w:val="002C6DBB"/>
    <w:rsid w:val="002C79C8"/>
    <w:rsid w:val="002D06C6"/>
    <w:rsid w:val="002D2AF8"/>
    <w:rsid w:val="002E0A87"/>
    <w:rsid w:val="002E2FBF"/>
    <w:rsid w:val="002F1C42"/>
    <w:rsid w:val="002F4F43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973F3"/>
    <w:rsid w:val="003C07FC"/>
    <w:rsid w:val="003D1B5B"/>
    <w:rsid w:val="003E3B16"/>
    <w:rsid w:val="00403B72"/>
    <w:rsid w:val="0042381B"/>
    <w:rsid w:val="004412E5"/>
    <w:rsid w:val="00445D20"/>
    <w:rsid w:val="00455F3C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43FD"/>
    <w:rsid w:val="00537964"/>
    <w:rsid w:val="0058275D"/>
    <w:rsid w:val="005954EC"/>
    <w:rsid w:val="0059584F"/>
    <w:rsid w:val="00596C93"/>
    <w:rsid w:val="005B09D6"/>
    <w:rsid w:val="005C0E23"/>
    <w:rsid w:val="005D19F3"/>
    <w:rsid w:val="005D2544"/>
    <w:rsid w:val="005D6246"/>
    <w:rsid w:val="005D7379"/>
    <w:rsid w:val="005E3969"/>
    <w:rsid w:val="005E4793"/>
    <w:rsid w:val="005E5AEC"/>
    <w:rsid w:val="006074D5"/>
    <w:rsid w:val="00607C03"/>
    <w:rsid w:val="0061789F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A781C"/>
    <w:rsid w:val="006F1521"/>
    <w:rsid w:val="006F38FC"/>
    <w:rsid w:val="00700676"/>
    <w:rsid w:val="00701D19"/>
    <w:rsid w:val="0071038C"/>
    <w:rsid w:val="00733CE6"/>
    <w:rsid w:val="00745B2D"/>
    <w:rsid w:val="00753221"/>
    <w:rsid w:val="007627DA"/>
    <w:rsid w:val="00767DCA"/>
    <w:rsid w:val="007773F3"/>
    <w:rsid w:val="007864B4"/>
    <w:rsid w:val="00794E10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80004B"/>
    <w:rsid w:val="00802D85"/>
    <w:rsid w:val="0080381C"/>
    <w:rsid w:val="008071F2"/>
    <w:rsid w:val="00820C85"/>
    <w:rsid w:val="008311F8"/>
    <w:rsid w:val="00833A7D"/>
    <w:rsid w:val="00835890"/>
    <w:rsid w:val="0083764E"/>
    <w:rsid w:val="00843085"/>
    <w:rsid w:val="00865233"/>
    <w:rsid w:val="00867375"/>
    <w:rsid w:val="00877E7C"/>
    <w:rsid w:val="00883708"/>
    <w:rsid w:val="00897D73"/>
    <w:rsid w:val="008A3037"/>
    <w:rsid w:val="008A6DC9"/>
    <w:rsid w:val="008C5A88"/>
    <w:rsid w:val="008D10D4"/>
    <w:rsid w:val="008D166A"/>
    <w:rsid w:val="008E4212"/>
    <w:rsid w:val="008E5F05"/>
    <w:rsid w:val="008F3AF4"/>
    <w:rsid w:val="00914D39"/>
    <w:rsid w:val="00934067"/>
    <w:rsid w:val="00937023"/>
    <w:rsid w:val="00943647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9E3C66"/>
    <w:rsid w:val="00A145ED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D5921"/>
    <w:rsid w:val="00AE05D2"/>
    <w:rsid w:val="00AE68BC"/>
    <w:rsid w:val="00B1183D"/>
    <w:rsid w:val="00B12442"/>
    <w:rsid w:val="00B16E07"/>
    <w:rsid w:val="00B25DF3"/>
    <w:rsid w:val="00B27582"/>
    <w:rsid w:val="00B41841"/>
    <w:rsid w:val="00B44817"/>
    <w:rsid w:val="00B51FAE"/>
    <w:rsid w:val="00B53F88"/>
    <w:rsid w:val="00B619DE"/>
    <w:rsid w:val="00B80FAB"/>
    <w:rsid w:val="00B85780"/>
    <w:rsid w:val="00B87A98"/>
    <w:rsid w:val="00B91B90"/>
    <w:rsid w:val="00B921B0"/>
    <w:rsid w:val="00B96F40"/>
    <w:rsid w:val="00BA1E9A"/>
    <w:rsid w:val="00BB0C99"/>
    <w:rsid w:val="00BC1D2E"/>
    <w:rsid w:val="00BE25D3"/>
    <w:rsid w:val="00C02D4C"/>
    <w:rsid w:val="00C03685"/>
    <w:rsid w:val="00C06B6A"/>
    <w:rsid w:val="00C464EB"/>
    <w:rsid w:val="00C62DC2"/>
    <w:rsid w:val="00C659E5"/>
    <w:rsid w:val="00C6734C"/>
    <w:rsid w:val="00C85BD0"/>
    <w:rsid w:val="00C90C89"/>
    <w:rsid w:val="00C96E24"/>
    <w:rsid w:val="00CA4359"/>
    <w:rsid w:val="00CC3E6E"/>
    <w:rsid w:val="00CC61EF"/>
    <w:rsid w:val="00CC6FF7"/>
    <w:rsid w:val="00CD1690"/>
    <w:rsid w:val="00CE7B1D"/>
    <w:rsid w:val="00CF0AF3"/>
    <w:rsid w:val="00CF6F70"/>
    <w:rsid w:val="00D12E65"/>
    <w:rsid w:val="00D17F56"/>
    <w:rsid w:val="00D22954"/>
    <w:rsid w:val="00D22DC2"/>
    <w:rsid w:val="00D33066"/>
    <w:rsid w:val="00D8602A"/>
    <w:rsid w:val="00D87EFA"/>
    <w:rsid w:val="00D95153"/>
    <w:rsid w:val="00DB1AC3"/>
    <w:rsid w:val="00DB551F"/>
    <w:rsid w:val="00DB6620"/>
    <w:rsid w:val="00DB72EF"/>
    <w:rsid w:val="00DB7373"/>
    <w:rsid w:val="00DB79E8"/>
    <w:rsid w:val="00DC3947"/>
    <w:rsid w:val="00DF1D28"/>
    <w:rsid w:val="00DF2752"/>
    <w:rsid w:val="00DF72B8"/>
    <w:rsid w:val="00E100C6"/>
    <w:rsid w:val="00E2766D"/>
    <w:rsid w:val="00E56365"/>
    <w:rsid w:val="00E768BF"/>
    <w:rsid w:val="00E82F54"/>
    <w:rsid w:val="00E870DC"/>
    <w:rsid w:val="00E94A9E"/>
    <w:rsid w:val="00EA14D6"/>
    <w:rsid w:val="00EA3F05"/>
    <w:rsid w:val="00EB0D85"/>
    <w:rsid w:val="00EB5393"/>
    <w:rsid w:val="00EC3876"/>
    <w:rsid w:val="00EC3DDF"/>
    <w:rsid w:val="00EC6556"/>
    <w:rsid w:val="00F11E27"/>
    <w:rsid w:val="00F162C8"/>
    <w:rsid w:val="00F3346F"/>
    <w:rsid w:val="00F44BE2"/>
    <w:rsid w:val="00F63D2D"/>
    <w:rsid w:val="00F7074C"/>
    <w:rsid w:val="00F74515"/>
    <w:rsid w:val="00F774B2"/>
    <w:rsid w:val="00F77B5B"/>
    <w:rsid w:val="00F93A13"/>
    <w:rsid w:val="00F949B9"/>
    <w:rsid w:val="00FB0DC4"/>
    <w:rsid w:val="00FB3324"/>
    <w:rsid w:val="00FD4A85"/>
    <w:rsid w:val="00FE1F58"/>
    <w:rsid w:val="00FF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7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4A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A6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29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296C"/>
    <w:rPr>
      <w:rFonts w:cs="Times New Roman"/>
    </w:rPr>
  </w:style>
  <w:style w:type="table" w:styleId="TableGrid">
    <w:name w:val="Table Grid"/>
    <w:basedOn w:val="TableNormal"/>
    <w:uiPriority w:val="99"/>
    <w:rsid w:val="005827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275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67F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B7D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7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7D7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7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B7D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D7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A4A66"/>
    <w:rPr>
      <w:lang w:eastAsia="en-US"/>
    </w:rPr>
  </w:style>
  <w:style w:type="character" w:styleId="BookTitle">
    <w:name w:val="Book Title"/>
    <w:basedOn w:val="DefaultParagraphFont"/>
    <w:uiPriority w:val="99"/>
    <w:qFormat/>
    <w:rsid w:val="006A4A66"/>
    <w:rPr>
      <w:rFonts w:cs="Times New Roman"/>
      <w:b/>
      <w:bCs/>
      <w:smallCaps/>
      <w:spacing w:val="5"/>
    </w:rPr>
  </w:style>
  <w:style w:type="character" w:customStyle="1" w:styleId="blk">
    <w:name w:val="blk"/>
    <w:uiPriority w:val="99"/>
    <w:rsid w:val="00AB4DC4"/>
  </w:style>
  <w:style w:type="character" w:styleId="PlaceholderText">
    <w:name w:val="Placeholder Text"/>
    <w:basedOn w:val="DefaultParagraphFont"/>
    <w:uiPriority w:val="99"/>
    <w:semiHidden/>
    <w:rsid w:val="00667E92"/>
    <w:rPr>
      <w:rFonts w:cs="Times New Roman"/>
      <w:color w:val="808080"/>
    </w:rPr>
  </w:style>
  <w:style w:type="character" w:customStyle="1" w:styleId="apple-converted-space">
    <w:name w:val="apple-converted-space"/>
    <w:basedOn w:val="DefaultParagraphFont"/>
    <w:uiPriority w:val="99"/>
    <w:rsid w:val="00D22DC2"/>
    <w:rPr>
      <w:rFonts w:cs="Times New Roman"/>
    </w:rPr>
  </w:style>
  <w:style w:type="paragraph" w:styleId="Revision">
    <w:name w:val="Revision"/>
    <w:hidden/>
    <w:uiPriority w:val="99"/>
    <w:semiHidden/>
    <w:rsid w:val="00C659E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9</Pages>
  <Words>1656</Words>
  <Characters>9440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 Сидоркин</dc:creator>
  <cp:keywords/>
  <dc:description/>
  <cp:lastModifiedBy>*</cp:lastModifiedBy>
  <cp:revision>16</cp:revision>
  <cp:lastPrinted>2016-10-25T11:29:00Z</cp:lastPrinted>
  <dcterms:created xsi:type="dcterms:W3CDTF">2017-03-24T12:35:00Z</dcterms:created>
  <dcterms:modified xsi:type="dcterms:W3CDTF">2017-05-25T12:42:00Z</dcterms:modified>
</cp:coreProperties>
</file>