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F48" w:rsidRDefault="00975F48" w:rsidP="002833E5">
      <w:pPr>
        <w:widowControl w:val="0"/>
        <w:shd w:val="clear" w:color="auto" w:fill="FFFFFF"/>
        <w:autoSpaceDE w:val="0"/>
        <w:autoSpaceDN w:val="0"/>
        <w:adjustRightInd w:val="0"/>
        <w:ind w:right="-92" w:firstLine="5670"/>
        <w:jc w:val="center"/>
        <w:rPr>
          <w:b/>
          <w:bCs/>
          <w:sz w:val="32"/>
        </w:rPr>
      </w:pPr>
      <w:r>
        <w:rPr>
          <w:b/>
          <w:bCs/>
          <w:sz w:val="32"/>
        </w:rPr>
        <w:t>УТВЕРЖДЕН</w:t>
      </w:r>
    </w:p>
    <w:p w:rsidR="00975F48" w:rsidRPr="0015257C" w:rsidRDefault="00975F48" w:rsidP="0015257C">
      <w:pPr>
        <w:widowControl w:val="0"/>
        <w:shd w:val="clear" w:color="auto" w:fill="FFFFFF"/>
        <w:autoSpaceDE w:val="0"/>
        <w:autoSpaceDN w:val="0"/>
        <w:adjustRightInd w:val="0"/>
        <w:ind w:right="-92" w:firstLine="5670"/>
        <w:jc w:val="right"/>
        <w:rPr>
          <w:bCs/>
          <w:sz w:val="32"/>
        </w:rPr>
      </w:pPr>
      <w:r w:rsidRPr="0015257C">
        <w:rPr>
          <w:bCs/>
          <w:sz w:val="32"/>
        </w:rPr>
        <w:t>Решением общего собрания членов АСРО «Строитель»</w:t>
      </w:r>
    </w:p>
    <w:p w:rsidR="00975F48" w:rsidRPr="0015257C" w:rsidRDefault="00975F48" w:rsidP="0015257C">
      <w:pPr>
        <w:widowControl w:val="0"/>
        <w:shd w:val="clear" w:color="auto" w:fill="FFFFFF"/>
        <w:autoSpaceDE w:val="0"/>
        <w:autoSpaceDN w:val="0"/>
        <w:adjustRightInd w:val="0"/>
        <w:ind w:right="-92" w:firstLine="5670"/>
        <w:jc w:val="right"/>
        <w:rPr>
          <w:bCs/>
          <w:sz w:val="32"/>
        </w:rPr>
      </w:pPr>
      <w:r w:rsidRPr="0015257C">
        <w:rPr>
          <w:bCs/>
          <w:sz w:val="32"/>
        </w:rPr>
        <w:t xml:space="preserve">протокол № 1 от </w:t>
      </w:r>
      <w:r w:rsidRPr="00224951">
        <w:rPr>
          <w:bCs/>
          <w:sz w:val="32"/>
        </w:rPr>
        <w:t>1</w:t>
      </w:r>
      <w:r w:rsidRPr="001B55EF">
        <w:rPr>
          <w:bCs/>
          <w:sz w:val="32"/>
        </w:rPr>
        <w:t>9</w:t>
      </w:r>
      <w:r w:rsidRPr="00224951">
        <w:rPr>
          <w:bCs/>
          <w:sz w:val="32"/>
        </w:rPr>
        <w:t xml:space="preserve"> </w:t>
      </w:r>
      <w:r>
        <w:rPr>
          <w:bCs/>
          <w:sz w:val="32"/>
        </w:rPr>
        <w:t xml:space="preserve">мая </w:t>
      </w:r>
      <w:r w:rsidRPr="0015257C">
        <w:rPr>
          <w:bCs/>
          <w:sz w:val="32"/>
        </w:rPr>
        <w:t>2017г.</w:t>
      </w:r>
    </w:p>
    <w:p w:rsidR="00975F48" w:rsidRDefault="00975F48" w:rsidP="0015257C">
      <w:pPr>
        <w:widowControl w:val="0"/>
        <w:shd w:val="clear" w:color="auto" w:fill="FFFFFF"/>
        <w:autoSpaceDE w:val="0"/>
        <w:autoSpaceDN w:val="0"/>
        <w:adjustRightInd w:val="0"/>
        <w:ind w:right="-92" w:firstLine="5670"/>
        <w:jc w:val="right"/>
        <w:rPr>
          <w:b/>
          <w:bCs/>
          <w:sz w:val="32"/>
        </w:rPr>
      </w:pPr>
    </w:p>
    <w:p w:rsidR="00975F48" w:rsidRDefault="00975F48" w:rsidP="00FA464C">
      <w:pPr>
        <w:widowControl w:val="0"/>
        <w:shd w:val="clear" w:color="auto" w:fill="FFFFFF"/>
        <w:autoSpaceDE w:val="0"/>
        <w:autoSpaceDN w:val="0"/>
        <w:adjustRightInd w:val="0"/>
        <w:ind w:right="-92"/>
        <w:jc w:val="center"/>
        <w:rPr>
          <w:b/>
          <w:bCs/>
          <w:sz w:val="32"/>
        </w:rPr>
      </w:pPr>
      <w:r>
        <w:rPr>
          <w:b/>
          <w:bCs/>
          <w:sz w:val="32"/>
        </w:rPr>
        <w:tab/>
      </w:r>
      <w:r>
        <w:rPr>
          <w:b/>
          <w:bCs/>
          <w:sz w:val="32"/>
        </w:rPr>
        <w:tab/>
      </w:r>
      <w:r>
        <w:rPr>
          <w:b/>
          <w:bCs/>
          <w:sz w:val="32"/>
        </w:rPr>
        <w:tab/>
      </w:r>
    </w:p>
    <w:p w:rsidR="00975F48" w:rsidRDefault="00975F48" w:rsidP="00FA464C">
      <w:pPr>
        <w:widowControl w:val="0"/>
        <w:shd w:val="clear" w:color="auto" w:fill="FFFFFF"/>
        <w:autoSpaceDE w:val="0"/>
        <w:autoSpaceDN w:val="0"/>
        <w:adjustRightInd w:val="0"/>
        <w:ind w:right="-92"/>
        <w:jc w:val="center"/>
        <w:rPr>
          <w:b/>
          <w:bCs/>
          <w:sz w:val="32"/>
        </w:rPr>
      </w:pPr>
    </w:p>
    <w:p w:rsidR="00975F48" w:rsidRDefault="00975F48" w:rsidP="00FA464C">
      <w:pPr>
        <w:widowControl w:val="0"/>
        <w:shd w:val="clear" w:color="auto" w:fill="FFFFFF"/>
        <w:autoSpaceDE w:val="0"/>
        <w:autoSpaceDN w:val="0"/>
        <w:adjustRightInd w:val="0"/>
        <w:ind w:right="-92"/>
        <w:jc w:val="center"/>
        <w:rPr>
          <w:b/>
          <w:bCs/>
          <w:sz w:val="32"/>
        </w:rPr>
      </w:pPr>
    </w:p>
    <w:p w:rsidR="00975F48" w:rsidRDefault="00975F48" w:rsidP="00FA464C">
      <w:pPr>
        <w:widowControl w:val="0"/>
        <w:shd w:val="clear" w:color="auto" w:fill="FFFFFF"/>
        <w:autoSpaceDE w:val="0"/>
        <w:autoSpaceDN w:val="0"/>
        <w:adjustRightInd w:val="0"/>
        <w:ind w:right="-92"/>
        <w:jc w:val="center"/>
        <w:rPr>
          <w:b/>
          <w:bCs/>
          <w:sz w:val="32"/>
        </w:rPr>
      </w:pPr>
    </w:p>
    <w:p w:rsidR="00975F48" w:rsidRDefault="00975F48" w:rsidP="00FA464C">
      <w:pPr>
        <w:widowControl w:val="0"/>
        <w:shd w:val="clear" w:color="auto" w:fill="FFFFFF"/>
        <w:autoSpaceDE w:val="0"/>
        <w:autoSpaceDN w:val="0"/>
        <w:adjustRightInd w:val="0"/>
        <w:ind w:right="-92"/>
        <w:jc w:val="center"/>
        <w:rPr>
          <w:b/>
          <w:bCs/>
          <w:sz w:val="32"/>
        </w:rPr>
      </w:pPr>
    </w:p>
    <w:p w:rsidR="00975F48" w:rsidRDefault="00975F48" w:rsidP="00FA464C">
      <w:pPr>
        <w:widowControl w:val="0"/>
        <w:shd w:val="clear" w:color="auto" w:fill="FFFFFF"/>
        <w:autoSpaceDE w:val="0"/>
        <w:autoSpaceDN w:val="0"/>
        <w:adjustRightInd w:val="0"/>
        <w:ind w:right="-92"/>
        <w:jc w:val="center"/>
        <w:rPr>
          <w:b/>
          <w:bCs/>
          <w:sz w:val="32"/>
        </w:rPr>
      </w:pPr>
    </w:p>
    <w:p w:rsidR="00975F48" w:rsidRDefault="00975F48" w:rsidP="00FA464C">
      <w:pPr>
        <w:widowControl w:val="0"/>
        <w:shd w:val="clear" w:color="auto" w:fill="FFFFFF"/>
        <w:autoSpaceDE w:val="0"/>
        <w:autoSpaceDN w:val="0"/>
        <w:adjustRightInd w:val="0"/>
        <w:ind w:right="-92"/>
        <w:jc w:val="center"/>
        <w:rPr>
          <w:b/>
          <w:bCs/>
          <w:sz w:val="32"/>
        </w:rPr>
      </w:pPr>
    </w:p>
    <w:p w:rsidR="00975F48" w:rsidRDefault="00975F48" w:rsidP="00FA464C">
      <w:pPr>
        <w:widowControl w:val="0"/>
        <w:shd w:val="clear" w:color="auto" w:fill="FFFFFF"/>
        <w:autoSpaceDE w:val="0"/>
        <w:autoSpaceDN w:val="0"/>
        <w:adjustRightInd w:val="0"/>
        <w:ind w:right="-92"/>
        <w:jc w:val="center"/>
        <w:rPr>
          <w:b/>
          <w:bCs/>
          <w:sz w:val="32"/>
        </w:rPr>
      </w:pPr>
    </w:p>
    <w:p w:rsidR="00975F48" w:rsidRDefault="00975F48" w:rsidP="00FA464C">
      <w:pPr>
        <w:widowControl w:val="0"/>
        <w:shd w:val="clear" w:color="auto" w:fill="FFFFFF"/>
        <w:autoSpaceDE w:val="0"/>
        <w:autoSpaceDN w:val="0"/>
        <w:adjustRightInd w:val="0"/>
        <w:ind w:right="-92"/>
        <w:jc w:val="center"/>
        <w:rPr>
          <w:b/>
          <w:bCs/>
          <w:sz w:val="32"/>
        </w:rPr>
      </w:pPr>
    </w:p>
    <w:p w:rsidR="00975F48" w:rsidRDefault="00975F48" w:rsidP="00FA464C">
      <w:pPr>
        <w:widowControl w:val="0"/>
        <w:shd w:val="clear" w:color="auto" w:fill="FFFFFF"/>
        <w:autoSpaceDE w:val="0"/>
        <w:autoSpaceDN w:val="0"/>
        <w:adjustRightInd w:val="0"/>
        <w:ind w:right="-92"/>
        <w:jc w:val="center"/>
        <w:rPr>
          <w:b/>
          <w:bCs/>
          <w:sz w:val="32"/>
        </w:rPr>
      </w:pPr>
    </w:p>
    <w:p w:rsidR="00975F48" w:rsidRDefault="00975F48" w:rsidP="00FA464C">
      <w:pPr>
        <w:widowControl w:val="0"/>
        <w:shd w:val="clear" w:color="auto" w:fill="FFFFFF"/>
        <w:autoSpaceDE w:val="0"/>
        <w:autoSpaceDN w:val="0"/>
        <w:adjustRightInd w:val="0"/>
        <w:ind w:right="-92"/>
        <w:jc w:val="center"/>
        <w:rPr>
          <w:b/>
          <w:bCs/>
          <w:sz w:val="32"/>
        </w:rPr>
      </w:pPr>
    </w:p>
    <w:p w:rsidR="00975F48" w:rsidRDefault="00975F48" w:rsidP="00FA464C">
      <w:pPr>
        <w:widowControl w:val="0"/>
        <w:shd w:val="clear" w:color="auto" w:fill="FFFFFF"/>
        <w:autoSpaceDE w:val="0"/>
        <w:autoSpaceDN w:val="0"/>
        <w:adjustRightInd w:val="0"/>
        <w:ind w:right="-92"/>
        <w:jc w:val="center"/>
        <w:rPr>
          <w:b/>
          <w:bCs/>
          <w:sz w:val="32"/>
        </w:rPr>
      </w:pPr>
    </w:p>
    <w:p w:rsidR="00975F48" w:rsidRDefault="00975F48" w:rsidP="00FA464C">
      <w:pPr>
        <w:widowControl w:val="0"/>
        <w:shd w:val="clear" w:color="auto" w:fill="FFFFFF"/>
        <w:autoSpaceDE w:val="0"/>
        <w:autoSpaceDN w:val="0"/>
        <w:adjustRightInd w:val="0"/>
        <w:ind w:right="-92"/>
        <w:jc w:val="center"/>
        <w:rPr>
          <w:b/>
          <w:bCs/>
          <w:sz w:val="32"/>
        </w:rPr>
      </w:pPr>
    </w:p>
    <w:p w:rsidR="00975F48" w:rsidRPr="00195774" w:rsidRDefault="00975F48" w:rsidP="00FA464C">
      <w:pPr>
        <w:widowControl w:val="0"/>
        <w:shd w:val="clear" w:color="auto" w:fill="FFFFFF"/>
        <w:autoSpaceDE w:val="0"/>
        <w:autoSpaceDN w:val="0"/>
        <w:adjustRightInd w:val="0"/>
        <w:ind w:right="-92"/>
        <w:jc w:val="center"/>
        <w:rPr>
          <w:b/>
          <w:bCs/>
          <w:sz w:val="32"/>
        </w:rPr>
      </w:pPr>
      <w:r w:rsidRPr="00195774">
        <w:rPr>
          <w:b/>
          <w:bCs/>
          <w:sz w:val="32"/>
        </w:rPr>
        <w:t>УСТАВ</w:t>
      </w:r>
    </w:p>
    <w:p w:rsidR="00975F48" w:rsidRDefault="00975F48" w:rsidP="001D3F3A">
      <w:pPr>
        <w:widowControl w:val="0"/>
        <w:shd w:val="clear" w:color="auto" w:fill="FFFFFF"/>
        <w:autoSpaceDE w:val="0"/>
        <w:autoSpaceDN w:val="0"/>
        <w:adjustRightInd w:val="0"/>
        <w:ind w:right="-92"/>
        <w:jc w:val="center"/>
        <w:rPr>
          <w:b/>
          <w:bCs/>
          <w:sz w:val="28"/>
          <w:szCs w:val="28"/>
        </w:rPr>
      </w:pPr>
      <w:r w:rsidRPr="005F233E">
        <w:rPr>
          <w:b/>
          <w:bCs/>
          <w:sz w:val="28"/>
          <w:szCs w:val="28"/>
        </w:rPr>
        <w:t xml:space="preserve">Ассоциации </w:t>
      </w:r>
      <w:r>
        <w:rPr>
          <w:b/>
          <w:bCs/>
          <w:sz w:val="28"/>
          <w:szCs w:val="28"/>
        </w:rPr>
        <w:t>с</w:t>
      </w:r>
      <w:r w:rsidRPr="005F233E">
        <w:rPr>
          <w:b/>
          <w:bCs/>
          <w:sz w:val="28"/>
          <w:szCs w:val="28"/>
        </w:rPr>
        <w:t>аморегулируем</w:t>
      </w:r>
      <w:r>
        <w:rPr>
          <w:b/>
          <w:bCs/>
          <w:sz w:val="28"/>
          <w:szCs w:val="28"/>
        </w:rPr>
        <w:t>ая</w:t>
      </w:r>
      <w:r w:rsidRPr="005F233E">
        <w:rPr>
          <w:b/>
          <w:bCs/>
          <w:sz w:val="28"/>
          <w:szCs w:val="28"/>
        </w:rPr>
        <w:t xml:space="preserve"> организаци</w:t>
      </w:r>
      <w:r>
        <w:rPr>
          <w:b/>
          <w:bCs/>
          <w:sz w:val="28"/>
          <w:szCs w:val="28"/>
        </w:rPr>
        <w:t xml:space="preserve">я </w:t>
      </w:r>
    </w:p>
    <w:p w:rsidR="00975F48" w:rsidRPr="005F233E" w:rsidRDefault="00975F48" w:rsidP="001D3F3A">
      <w:pPr>
        <w:widowControl w:val="0"/>
        <w:shd w:val="clear" w:color="auto" w:fill="FFFFFF"/>
        <w:autoSpaceDE w:val="0"/>
        <w:autoSpaceDN w:val="0"/>
        <w:adjustRightInd w:val="0"/>
        <w:ind w:right="-92"/>
        <w:jc w:val="center"/>
        <w:rPr>
          <w:b/>
          <w:bCs/>
          <w:sz w:val="28"/>
          <w:szCs w:val="28"/>
        </w:rPr>
      </w:pPr>
      <w:r>
        <w:rPr>
          <w:b/>
          <w:bCs/>
          <w:sz w:val="28"/>
          <w:szCs w:val="28"/>
        </w:rPr>
        <w:t>«Строитель»</w:t>
      </w:r>
      <w:r w:rsidRPr="005F233E">
        <w:rPr>
          <w:b/>
          <w:bCs/>
          <w:sz w:val="28"/>
          <w:szCs w:val="28"/>
        </w:rPr>
        <w:t xml:space="preserve"> </w:t>
      </w:r>
    </w:p>
    <w:p w:rsidR="00975F48" w:rsidRPr="00AB0C1C" w:rsidRDefault="00975F48" w:rsidP="005F233E">
      <w:pPr>
        <w:widowControl w:val="0"/>
        <w:shd w:val="clear" w:color="auto" w:fill="FFFFFF"/>
        <w:autoSpaceDE w:val="0"/>
        <w:autoSpaceDN w:val="0"/>
        <w:adjustRightInd w:val="0"/>
        <w:rPr>
          <w:b/>
          <w:bCs/>
        </w:rPr>
      </w:pPr>
    </w:p>
    <w:p w:rsidR="00975F48" w:rsidRPr="00AB0C1C" w:rsidRDefault="00975F48" w:rsidP="005F233E">
      <w:pPr>
        <w:widowControl w:val="0"/>
        <w:shd w:val="clear" w:color="auto" w:fill="FFFFFF"/>
        <w:autoSpaceDE w:val="0"/>
        <w:autoSpaceDN w:val="0"/>
        <w:adjustRightInd w:val="0"/>
        <w:jc w:val="center"/>
        <w:rPr>
          <w:b/>
          <w:bCs/>
        </w:rPr>
      </w:pPr>
    </w:p>
    <w:p w:rsidR="00975F48" w:rsidRPr="00AB0C1C" w:rsidRDefault="00975F48" w:rsidP="00FA464C">
      <w:pPr>
        <w:widowControl w:val="0"/>
        <w:shd w:val="clear" w:color="auto" w:fill="FFFFFF"/>
        <w:autoSpaceDE w:val="0"/>
        <w:autoSpaceDN w:val="0"/>
        <w:adjustRightInd w:val="0"/>
        <w:ind w:right="-92" w:firstLine="567"/>
        <w:jc w:val="center"/>
        <w:rPr>
          <w:b/>
          <w:bCs/>
        </w:rPr>
      </w:pPr>
    </w:p>
    <w:p w:rsidR="00975F48" w:rsidRPr="00AB0C1C" w:rsidRDefault="00975F48" w:rsidP="00FA464C">
      <w:pPr>
        <w:widowControl w:val="0"/>
        <w:shd w:val="clear" w:color="auto" w:fill="FFFFFF"/>
        <w:autoSpaceDE w:val="0"/>
        <w:autoSpaceDN w:val="0"/>
        <w:adjustRightInd w:val="0"/>
        <w:ind w:right="-92" w:firstLine="567"/>
        <w:jc w:val="center"/>
        <w:rPr>
          <w:b/>
          <w:bCs/>
        </w:rPr>
      </w:pPr>
    </w:p>
    <w:p w:rsidR="00975F48" w:rsidRPr="00AB0C1C" w:rsidRDefault="00975F48" w:rsidP="00FA464C">
      <w:pPr>
        <w:widowControl w:val="0"/>
        <w:shd w:val="clear" w:color="auto" w:fill="FFFFFF"/>
        <w:autoSpaceDE w:val="0"/>
        <w:autoSpaceDN w:val="0"/>
        <w:adjustRightInd w:val="0"/>
        <w:ind w:right="-92" w:firstLine="567"/>
        <w:jc w:val="center"/>
        <w:rPr>
          <w:b/>
          <w:bCs/>
        </w:rPr>
      </w:pPr>
    </w:p>
    <w:p w:rsidR="00975F48" w:rsidRPr="00AB0C1C" w:rsidRDefault="00975F48" w:rsidP="00FA464C">
      <w:pPr>
        <w:widowControl w:val="0"/>
        <w:shd w:val="clear" w:color="auto" w:fill="FFFFFF"/>
        <w:autoSpaceDE w:val="0"/>
        <w:autoSpaceDN w:val="0"/>
        <w:adjustRightInd w:val="0"/>
        <w:ind w:right="-92" w:firstLine="567"/>
        <w:jc w:val="center"/>
        <w:rPr>
          <w:b/>
          <w:bCs/>
        </w:rPr>
      </w:pPr>
    </w:p>
    <w:p w:rsidR="00975F48" w:rsidRPr="00AB0C1C" w:rsidRDefault="00975F48" w:rsidP="00FA464C">
      <w:pPr>
        <w:widowControl w:val="0"/>
        <w:shd w:val="clear" w:color="auto" w:fill="FFFFFF"/>
        <w:autoSpaceDE w:val="0"/>
        <w:autoSpaceDN w:val="0"/>
        <w:adjustRightInd w:val="0"/>
        <w:ind w:right="-92" w:firstLine="567"/>
        <w:jc w:val="center"/>
        <w:rPr>
          <w:b/>
          <w:bCs/>
        </w:rPr>
      </w:pPr>
    </w:p>
    <w:p w:rsidR="00975F48" w:rsidRPr="00AB0C1C" w:rsidRDefault="00975F48" w:rsidP="00FA464C">
      <w:pPr>
        <w:widowControl w:val="0"/>
        <w:shd w:val="clear" w:color="auto" w:fill="FFFFFF"/>
        <w:autoSpaceDE w:val="0"/>
        <w:autoSpaceDN w:val="0"/>
        <w:adjustRightInd w:val="0"/>
        <w:ind w:right="-92" w:firstLine="567"/>
        <w:jc w:val="center"/>
        <w:rPr>
          <w:b/>
          <w:bCs/>
        </w:rPr>
      </w:pPr>
    </w:p>
    <w:p w:rsidR="00975F48" w:rsidRPr="00AB0C1C" w:rsidRDefault="00975F48" w:rsidP="00FA464C">
      <w:pPr>
        <w:widowControl w:val="0"/>
        <w:shd w:val="clear" w:color="auto" w:fill="FFFFFF"/>
        <w:autoSpaceDE w:val="0"/>
        <w:autoSpaceDN w:val="0"/>
        <w:adjustRightInd w:val="0"/>
        <w:ind w:right="-92" w:firstLine="567"/>
        <w:jc w:val="center"/>
        <w:rPr>
          <w:b/>
          <w:bCs/>
        </w:rPr>
      </w:pPr>
    </w:p>
    <w:p w:rsidR="00975F48" w:rsidRPr="00AB0C1C" w:rsidRDefault="00975F48" w:rsidP="00FA464C">
      <w:pPr>
        <w:widowControl w:val="0"/>
        <w:shd w:val="clear" w:color="auto" w:fill="FFFFFF"/>
        <w:autoSpaceDE w:val="0"/>
        <w:autoSpaceDN w:val="0"/>
        <w:adjustRightInd w:val="0"/>
        <w:ind w:right="-92" w:firstLine="567"/>
        <w:jc w:val="center"/>
        <w:rPr>
          <w:b/>
          <w:bCs/>
        </w:rPr>
      </w:pPr>
    </w:p>
    <w:p w:rsidR="00975F48" w:rsidRDefault="00975F48" w:rsidP="00FA464C">
      <w:pPr>
        <w:widowControl w:val="0"/>
        <w:shd w:val="clear" w:color="auto" w:fill="FFFFFF"/>
        <w:autoSpaceDE w:val="0"/>
        <w:autoSpaceDN w:val="0"/>
        <w:adjustRightInd w:val="0"/>
        <w:ind w:right="-92" w:firstLine="567"/>
        <w:jc w:val="center"/>
        <w:rPr>
          <w:b/>
          <w:bCs/>
        </w:rPr>
      </w:pPr>
    </w:p>
    <w:p w:rsidR="00975F48" w:rsidRDefault="00975F48" w:rsidP="00FA464C">
      <w:pPr>
        <w:widowControl w:val="0"/>
        <w:shd w:val="clear" w:color="auto" w:fill="FFFFFF"/>
        <w:autoSpaceDE w:val="0"/>
        <w:autoSpaceDN w:val="0"/>
        <w:adjustRightInd w:val="0"/>
        <w:ind w:right="-92" w:firstLine="567"/>
        <w:jc w:val="center"/>
        <w:rPr>
          <w:b/>
          <w:bCs/>
        </w:rPr>
      </w:pPr>
    </w:p>
    <w:p w:rsidR="00975F48" w:rsidRDefault="00975F48" w:rsidP="00FA464C">
      <w:pPr>
        <w:widowControl w:val="0"/>
        <w:shd w:val="clear" w:color="auto" w:fill="FFFFFF"/>
        <w:autoSpaceDE w:val="0"/>
        <w:autoSpaceDN w:val="0"/>
        <w:adjustRightInd w:val="0"/>
        <w:ind w:right="-92" w:firstLine="567"/>
        <w:jc w:val="center"/>
        <w:rPr>
          <w:b/>
          <w:bCs/>
        </w:rPr>
      </w:pPr>
    </w:p>
    <w:p w:rsidR="00975F48" w:rsidRDefault="00975F48" w:rsidP="00FA464C">
      <w:pPr>
        <w:widowControl w:val="0"/>
        <w:shd w:val="clear" w:color="auto" w:fill="FFFFFF"/>
        <w:autoSpaceDE w:val="0"/>
        <w:autoSpaceDN w:val="0"/>
        <w:adjustRightInd w:val="0"/>
        <w:ind w:right="-92" w:firstLine="567"/>
        <w:jc w:val="center"/>
        <w:rPr>
          <w:b/>
          <w:bCs/>
        </w:rPr>
      </w:pPr>
    </w:p>
    <w:p w:rsidR="00975F48" w:rsidRDefault="00975F48" w:rsidP="00FA464C">
      <w:pPr>
        <w:widowControl w:val="0"/>
        <w:shd w:val="clear" w:color="auto" w:fill="FFFFFF"/>
        <w:autoSpaceDE w:val="0"/>
        <w:autoSpaceDN w:val="0"/>
        <w:adjustRightInd w:val="0"/>
        <w:ind w:right="-92" w:firstLine="567"/>
        <w:jc w:val="center"/>
        <w:rPr>
          <w:b/>
          <w:bCs/>
        </w:rPr>
      </w:pPr>
    </w:p>
    <w:p w:rsidR="00975F48" w:rsidRDefault="00975F48" w:rsidP="00FA464C">
      <w:pPr>
        <w:widowControl w:val="0"/>
        <w:shd w:val="clear" w:color="auto" w:fill="FFFFFF"/>
        <w:autoSpaceDE w:val="0"/>
        <w:autoSpaceDN w:val="0"/>
        <w:adjustRightInd w:val="0"/>
        <w:ind w:right="-92" w:firstLine="567"/>
        <w:jc w:val="center"/>
        <w:rPr>
          <w:b/>
          <w:bCs/>
        </w:rPr>
      </w:pPr>
    </w:p>
    <w:p w:rsidR="00975F48" w:rsidRDefault="00975F48" w:rsidP="00FA464C">
      <w:pPr>
        <w:widowControl w:val="0"/>
        <w:shd w:val="clear" w:color="auto" w:fill="FFFFFF"/>
        <w:autoSpaceDE w:val="0"/>
        <w:autoSpaceDN w:val="0"/>
        <w:adjustRightInd w:val="0"/>
        <w:ind w:right="-92" w:firstLine="567"/>
        <w:jc w:val="center"/>
        <w:rPr>
          <w:b/>
          <w:bCs/>
        </w:rPr>
      </w:pPr>
    </w:p>
    <w:p w:rsidR="00975F48" w:rsidRDefault="00975F48" w:rsidP="00FA464C">
      <w:pPr>
        <w:widowControl w:val="0"/>
        <w:shd w:val="clear" w:color="auto" w:fill="FFFFFF"/>
        <w:autoSpaceDE w:val="0"/>
        <w:autoSpaceDN w:val="0"/>
        <w:adjustRightInd w:val="0"/>
        <w:ind w:right="-92" w:firstLine="567"/>
        <w:jc w:val="center"/>
        <w:rPr>
          <w:b/>
          <w:bCs/>
        </w:rPr>
      </w:pPr>
    </w:p>
    <w:p w:rsidR="00975F48" w:rsidRPr="00AB0C1C" w:rsidRDefault="00975F48" w:rsidP="00FA464C">
      <w:pPr>
        <w:widowControl w:val="0"/>
        <w:shd w:val="clear" w:color="auto" w:fill="FFFFFF"/>
        <w:autoSpaceDE w:val="0"/>
        <w:autoSpaceDN w:val="0"/>
        <w:adjustRightInd w:val="0"/>
        <w:ind w:right="-92" w:firstLine="567"/>
        <w:jc w:val="center"/>
        <w:rPr>
          <w:b/>
          <w:bCs/>
        </w:rPr>
      </w:pPr>
    </w:p>
    <w:p w:rsidR="00975F48" w:rsidRDefault="00975F48" w:rsidP="00FA464C">
      <w:pPr>
        <w:widowControl w:val="0"/>
        <w:shd w:val="clear" w:color="auto" w:fill="FFFFFF"/>
        <w:autoSpaceDE w:val="0"/>
        <w:autoSpaceDN w:val="0"/>
        <w:adjustRightInd w:val="0"/>
        <w:spacing w:line="276" w:lineRule="auto"/>
        <w:ind w:right="-92"/>
        <w:jc w:val="center"/>
        <w:rPr>
          <w:b/>
          <w:bCs/>
        </w:rPr>
      </w:pPr>
    </w:p>
    <w:p w:rsidR="00975F48" w:rsidRDefault="00975F48" w:rsidP="00014685">
      <w:pPr>
        <w:widowControl w:val="0"/>
        <w:shd w:val="clear" w:color="auto" w:fill="FFFFFF"/>
        <w:autoSpaceDE w:val="0"/>
        <w:autoSpaceDN w:val="0"/>
        <w:adjustRightInd w:val="0"/>
        <w:spacing w:line="276" w:lineRule="auto"/>
        <w:ind w:right="-92"/>
        <w:rPr>
          <w:b/>
          <w:bCs/>
        </w:rPr>
      </w:pPr>
    </w:p>
    <w:p w:rsidR="00975F48" w:rsidRPr="007736C1" w:rsidRDefault="00975F48" w:rsidP="00FA464C">
      <w:pPr>
        <w:widowControl w:val="0"/>
        <w:shd w:val="clear" w:color="auto" w:fill="FFFFFF"/>
        <w:autoSpaceDE w:val="0"/>
        <w:autoSpaceDN w:val="0"/>
        <w:adjustRightInd w:val="0"/>
        <w:spacing w:line="276" w:lineRule="auto"/>
        <w:ind w:right="-92"/>
        <w:jc w:val="center"/>
        <w:rPr>
          <w:rStyle w:val="Strong"/>
        </w:rPr>
      </w:pPr>
      <w:r>
        <w:rPr>
          <w:b/>
          <w:bCs/>
        </w:rPr>
        <w:t>Ижевск,</w:t>
      </w:r>
      <w:r w:rsidRPr="001C7526">
        <w:rPr>
          <w:b/>
          <w:bCs/>
        </w:rPr>
        <w:t xml:space="preserve"> 201</w:t>
      </w:r>
      <w:r>
        <w:rPr>
          <w:b/>
          <w:bCs/>
        </w:rPr>
        <w:t>7</w:t>
      </w:r>
      <w:r w:rsidRPr="00AB0C1C">
        <w:rPr>
          <w:b/>
          <w:bCs/>
        </w:rPr>
        <w:br w:type="page"/>
      </w:r>
      <w:r>
        <w:rPr>
          <w:rStyle w:val="Strong"/>
        </w:rPr>
        <w:t>1</w:t>
      </w:r>
      <w:r w:rsidRPr="007736C1">
        <w:rPr>
          <w:rStyle w:val="Strong"/>
        </w:rPr>
        <w:t>. ОБЩИЕ ПОЛОЖЕНИЯ</w:t>
      </w:r>
    </w:p>
    <w:p w:rsidR="00975F48" w:rsidRPr="007736C1" w:rsidRDefault="00975F48" w:rsidP="00FA464C">
      <w:pPr>
        <w:widowControl w:val="0"/>
        <w:shd w:val="clear" w:color="auto" w:fill="FFFFFF"/>
        <w:autoSpaceDE w:val="0"/>
        <w:autoSpaceDN w:val="0"/>
        <w:adjustRightInd w:val="0"/>
        <w:spacing w:line="276" w:lineRule="auto"/>
        <w:ind w:right="-92"/>
        <w:jc w:val="center"/>
        <w:rPr>
          <w:b/>
          <w:bCs/>
        </w:rPr>
      </w:pPr>
    </w:p>
    <w:p w:rsidR="00975F48" w:rsidRDefault="00975F48" w:rsidP="00FA464C">
      <w:pPr>
        <w:numPr>
          <w:ilvl w:val="1"/>
          <w:numId w:val="1"/>
        </w:numPr>
        <w:shd w:val="clear" w:color="auto" w:fill="FFFFFF"/>
        <w:tabs>
          <w:tab w:val="num" w:pos="1418"/>
        </w:tabs>
        <w:spacing w:line="276" w:lineRule="auto"/>
        <w:ind w:firstLine="709"/>
        <w:jc w:val="both"/>
      </w:pPr>
      <w:r w:rsidRPr="004B641F">
        <w:t xml:space="preserve">Ассоциация </w:t>
      </w:r>
      <w:r>
        <w:t>с</w:t>
      </w:r>
      <w:r w:rsidRPr="004B641F">
        <w:t xml:space="preserve">аморегулируемая организация </w:t>
      </w:r>
      <w:r>
        <w:t xml:space="preserve">«Строитель» </w:t>
      </w:r>
      <w:r w:rsidRPr="004B641F">
        <w:t>(далее по тексту – Ассоциация)</w:t>
      </w:r>
      <w:r>
        <w:t xml:space="preserve"> </w:t>
      </w:r>
      <w:r w:rsidRPr="004B641F">
        <w:t xml:space="preserve">является </w:t>
      </w:r>
      <w:r>
        <w:t xml:space="preserve">саморегулируемой организацией, </w:t>
      </w:r>
      <w:r w:rsidRPr="004B641F">
        <w:t>основанной на членстве юридических лиц</w:t>
      </w:r>
      <w:r>
        <w:t xml:space="preserve">, в том числе иностранных, </w:t>
      </w:r>
      <w:r w:rsidRPr="004B641F">
        <w:t>и</w:t>
      </w:r>
      <w:r>
        <w:t>ндивидуальных предпринимателей</w:t>
      </w:r>
      <w:r w:rsidRPr="004B641F">
        <w:t>, осуществляющих строительство, реконструкцию, капитальный ремонт объектов капитального строительства</w:t>
      </w:r>
      <w:r>
        <w:t xml:space="preserve"> (далее по тексту – строительство)</w:t>
      </w:r>
      <w:r w:rsidRPr="004B641F">
        <w:t>,</w:t>
      </w:r>
      <w:r>
        <w:t xml:space="preserve"> а также юридических </w:t>
      </w:r>
      <w:r w:rsidRPr="00F866E8">
        <w:t>лиц, которые уполномочены застройщиком</w:t>
      </w:r>
      <w:r>
        <w:t xml:space="preserve"> и от имени застройщика заключа</w:t>
      </w:r>
      <w:r w:rsidRPr="00F866E8">
        <w:t>т</w:t>
      </w:r>
      <w:r>
        <w:t>ь</w:t>
      </w:r>
      <w:r w:rsidRPr="00F866E8">
        <w:t xml:space="preserve"> договоры о строительстве, реконструкции, капитальном ремонте объектов капитального строительства, подготавливают задания на выполнение указанного вида работ, предоставляют лицам, осуществляющим капитальный ремонт объектов капитального строительства, материалы и документы, необходимые для выполнения указанных видов работ,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законодательством о градостроительной деятельности (далее также - функции технического заказчика),</w:t>
      </w:r>
      <w:r>
        <w:t xml:space="preserve"> </w:t>
      </w:r>
      <w:r w:rsidRPr="004B641F">
        <w:t>созданной для содействия ее членам в осуществлении деятельности, направленной на достижение целей, предусмотренных настоящим Уставом</w:t>
      </w:r>
      <w:r>
        <w:t xml:space="preserve">. </w:t>
      </w:r>
      <w:r w:rsidRPr="004B641F">
        <w:t>Организация создана в</w:t>
      </w:r>
      <w:r>
        <w:t xml:space="preserve"> организационно-правовой форме А</w:t>
      </w:r>
      <w:r w:rsidRPr="004B641F">
        <w:t>ссоциации</w:t>
      </w:r>
      <w:r>
        <w:rPr>
          <w:bCs/>
        </w:rPr>
        <w:t>.</w:t>
      </w:r>
    </w:p>
    <w:p w:rsidR="00975F48" w:rsidRDefault="00975F48" w:rsidP="008F6A55">
      <w:pPr>
        <w:numPr>
          <w:ilvl w:val="1"/>
          <w:numId w:val="1"/>
        </w:numPr>
        <w:shd w:val="clear" w:color="auto" w:fill="FFFFFF"/>
        <w:tabs>
          <w:tab w:val="num" w:pos="1418"/>
        </w:tabs>
        <w:spacing w:line="276" w:lineRule="auto"/>
        <w:ind w:firstLine="709"/>
        <w:jc w:val="both"/>
      </w:pPr>
      <w:r>
        <w:t>Полное наименование</w:t>
      </w:r>
      <w:r w:rsidRPr="002804E6">
        <w:t xml:space="preserve"> Ассоциации</w:t>
      </w:r>
      <w:r>
        <w:t>:</w:t>
      </w:r>
    </w:p>
    <w:p w:rsidR="00975F48" w:rsidRDefault="00975F48" w:rsidP="008F6A55">
      <w:pPr>
        <w:shd w:val="clear" w:color="auto" w:fill="FFFFFF"/>
        <w:tabs>
          <w:tab w:val="num" w:pos="1418"/>
        </w:tabs>
        <w:spacing w:line="276" w:lineRule="auto"/>
        <w:ind w:left="708"/>
      </w:pPr>
      <w:r>
        <w:t>на русском языке – Ассоциация саморегулируемая организация «Строитель»</w:t>
      </w:r>
      <w:r w:rsidRPr="002804E6">
        <w:t>.</w:t>
      </w:r>
    </w:p>
    <w:p w:rsidR="00975F48" w:rsidRDefault="00975F48" w:rsidP="00B00AB3">
      <w:pPr>
        <w:numPr>
          <w:ilvl w:val="1"/>
          <w:numId w:val="1"/>
        </w:numPr>
        <w:shd w:val="clear" w:color="auto" w:fill="FFFFFF"/>
        <w:tabs>
          <w:tab w:val="num" w:pos="1418"/>
        </w:tabs>
        <w:spacing w:line="276" w:lineRule="auto"/>
        <w:ind w:firstLine="709"/>
        <w:jc w:val="both"/>
      </w:pPr>
      <w:r>
        <w:t>Сокращенное наименование Ассоциации:</w:t>
      </w:r>
    </w:p>
    <w:p w:rsidR="00975F48" w:rsidRDefault="00975F48" w:rsidP="00810604">
      <w:pPr>
        <w:shd w:val="clear" w:color="auto" w:fill="FFFFFF"/>
        <w:tabs>
          <w:tab w:val="num" w:pos="709"/>
        </w:tabs>
        <w:spacing w:line="276" w:lineRule="auto"/>
        <w:ind w:left="708"/>
      </w:pPr>
      <w:r>
        <w:tab/>
        <w:t>на русском языке – АСРО «Строитель»</w:t>
      </w:r>
    </w:p>
    <w:p w:rsidR="00975F48" w:rsidRPr="00B00AB3" w:rsidRDefault="00975F48" w:rsidP="00810604">
      <w:pPr>
        <w:shd w:val="clear" w:color="auto" w:fill="FFFFFF"/>
        <w:tabs>
          <w:tab w:val="num" w:pos="709"/>
        </w:tabs>
        <w:spacing w:line="276" w:lineRule="auto"/>
        <w:ind w:left="708"/>
      </w:pPr>
      <w:r w:rsidRPr="002804E6">
        <w:t>Место нахождения</w:t>
      </w:r>
      <w:r>
        <w:t xml:space="preserve"> Ассоциации: </w:t>
      </w:r>
      <w:r>
        <w:rPr>
          <w:bCs/>
        </w:rPr>
        <w:t>Российская Федерация,  Удмуртская Республика, город Ижевск, улица Восточная, 42.</w:t>
      </w:r>
    </w:p>
    <w:p w:rsidR="00975F48" w:rsidRPr="004B641F" w:rsidRDefault="00975F48" w:rsidP="00FA464C">
      <w:pPr>
        <w:widowControl w:val="0"/>
        <w:numPr>
          <w:ilvl w:val="1"/>
          <w:numId w:val="1"/>
        </w:numPr>
        <w:shd w:val="clear" w:color="auto" w:fill="FFFFFF"/>
        <w:tabs>
          <w:tab w:val="num" w:pos="1418"/>
        </w:tabs>
        <w:autoSpaceDE w:val="0"/>
        <w:autoSpaceDN w:val="0"/>
        <w:adjustRightInd w:val="0"/>
        <w:spacing w:line="276" w:lineRule="auto"/>
        <w:ind w:firstLine="709"/>
        <w:jc w:val="both"/>
      </w:pPr>
      <w:r w:rsidRPr="002804E6">
        <w:t xml:space="preserve">Ассоциация осуществляет свою деятельность в соответствии с Конституцией Российской Федерации, Гражданским кодексом Российской Федерации, </w:t>
      </w:r>
      <w:r w:rsidRPr="00DE4D7C">
        <w:t>Градостроительным кодексом Российской Федерации</w:t>
      </w:r>
      <w:r>
        <w:t xml:space="preserve">, Федеральным законом </w:t>
      </w:r>
      <w:r w:rsidRPr="00DE4D7C">
        <w:t xml:space="preserve">от 01.12.2007 </w:t>
      </w:r>
      <w:r w:rsidRPr="00DF4250">
        <w:t>№ 315-ФЗ «О саморегулируемых организациях»</w:t>
      </w:r>
      <w:r>
        <w:t xml:space="preserve">, </w:t>
      </w:r>
      <w:r w:rsidRPr="002804E6">
        <w:t>Ф</w:t>
      </w:r>
      <w:r>
        <w:t xml:space="preserve">едеральным законом от 12.01.1996 </w:t>
      </w:r>
      <w:r w:rsidRPr="002804E6">
        <w:t xml:space="preserve">№ </w:t>
      </w:r>
      <w:r>
        <w:t xml:space="preserve">7-ФЗ «О некоммерческих организациях», </w:t>
      </w:r>
      <w:r w:rsidRPr="004B641F">
        <w:t>иными нормативными правовыми актами и настоящим Уставом.</w:t>
      </w:r>
    </w:p>
    <w:p w:rsidR="00975F48" w:rsidRPr="004B641F" w:rsidRDefault="00975F48" w:rsidP="00FA464C">
      <w:pPr>
        <w:widowControl w:val="0"/>
        <w:numPr>
          <w:ilvl w:val="1"/>
          <w:numId w:val="1"/>
        </w:numPr>
        <w:shd w:val="clear" w:color="auto" w:fill="FFFFFF"/>
        <w:tabs>
          <w:tab w:val="num" w:pos="1418"/>
        </w:tabs>
        <w:autoSpaceDE w:val="0"/>
        <w:autoSpaceDN w:val="0"/>
        <w:adjustRightInd w:val="0"/>
        <w:spacing w:line="276" w:lineRule="auto"/>
        <w:ind w:firstLine="709"/>
        <w:jc w:val="both"/>
      </w:pPr>
      <w:r w:rsidRPr="004B641F">
        <w:t xml:space="preserve">Ассоциация приобретает права юридического лица с </w:t>
      </w:r>
      <w:r>
        <w:t>даты её</w:t>
      </w:r>
      <w:r w:rsidRPr="004B641F">
        <w:t xml:space="preserve"> государственной регистрации.</w:t>
      </w:r>
    </w:p>
    <w:p w:rsidR="00975F48" w:rsidRDefault="00975F48" w:rsidP="00EE3BED">
      <w:pPr>
        <w:widowControl w:val="0"/>
        <w:numPr>
          <w:ilvl w:val="1"/>
          <w:numId w:val="1"/>
        </w:numPr>
        <w:shd w:val="clear" w:color="auto" w:fill="FFFFFF"/>
        <w:tabs>
          <w:tab w:val="num" w:pos="1418"/>
        </w:tabs>
        <w:autoSpaceDE w:val="0"/>
        <w:autoSpaceDN w:val="0"/>
        <w:adjustRightInd w:val="0"/>
        <w:spacing w:line="276" w:lineRule="auto"/>
        <w:ind w:firstLine="709"/>
        <w:jc w:val="both"/>
      </w:pPr>
      <w:r w:rsidRPr="004B641F">
        <w:t>Ассоциация приобретает права</w:t>
      </w:r>
      <w:r>
        <w:t xml:space="preserve"> </w:t>
      </w:r>
      <w:r w:rsidRPr="002046E1">
        <w:t>саморегулируемой организации, основанной на членстве лиц, осуществляющих строительство, после внесения сведений об Ассоциации в государственный реестр саморегулируемых организаций.</w:t>
      </w:r>
    </w:p>
    <w:p w:rsidR="00975F48" w:rsidRPr="004B641F" w:rsidRDefault="00975F48" w:rsidP="00EE3BED">
      <w:pPr>
        <w:widowControl w:val="0"/>
        <w:numPr>
          <w:ilvl w:val="1"/>
          <w:numId w:val="1"/>
        </w:numPr>
        <w:shd w:val="clear" w:color="auto" w:fill="FFFFFF"/>
        <w:tabs>
          <w:tab w:val="num" w:pos="1418"/>
        </w:tabs>
        <w:autoSpaceDE w:val="0"/>
        <w:autoSpaceDN w:val="0"/>
        <w:adjustRightInd w:val="0"/>
        <w:spacing w:line="276" w:lineRule="auto"/>
        <w:ind w:firstLine="709"/>
        <w:jc w:val="both"/>
      </w:pPr>
      <w:r w:rsidRPr="004B641F">
        <w:t xml:space="preserve">Ассоциация с </w:t>
      </w:r>
      <w:r>
        <w:t>даты</w:t>
      </w:r>
      <w:r w:rsidRPr="004B641F">
        <w:t xml:space="preserve"> внесения </w:t>
      </w:r>
      <w:r>
        <w:t xml:space="preserve">сведений </w:t>
      </w:r>
      <w:r w:rsidRPr="004B641F">
        <w:t>о ней в государственный реестр саморегулируемых организаций является членом Национального объединения саморегулируемых организаций</w:t>
      </w:r>
      <w:r>
        <w:t>, основанных на членстве лиц, осуществляющих строительство,</w:t>
      </w:r>
      <w:r w:rsidRPr="004B641F">
        <w:t>и обязана уплатить вступительный взнос в Национально</w:t>
      </w:r>
      <w:r>
        <w:t>е</w:t>
      </w:r>
      <w:r w:rsidRPr="004B641F">
        <w:t xml:space="preserve"> объединени</w:t>
      </w:r>
      <w:r>
        <w:t>е</w:t>
      </w:r>
      <w:r w:rsidRPr="004B641F">
        <w:t xml:space="preserve"> саморегулируемых организаций</w:t>
      </w:r>
      <w:r>
        <w:t>, основанных на членстве лиц, осуществляющих строительство</w:t>
      </w:r>
      <w:r w:rsidRPr="004B641F">
        <w:t>, а также осуществлять иные отчисления на нужды такого объединения в порядке и в размерах, которые установлены Всероссийским съездом саморегулируемых организаций</w:t>
      </w:r>
      <w:r>
        <w:t xml:space="preserve"> в области строительства</w:t>
      </w:r>
      <w:r w:rsidRPr="004B641F">
        <w:t>.</w:t>
      </w:r>
    </w:p>
    <w:p w:rsidR="00975F48" w:rsidRDefault="00975F48" w:rsidP="00401625">
      <w:pPr>
        <w:widowControl w:val="0"/>
        <w:numPr>
          <w:ilvl w:val="1"/>
          <w:numId w:val="1"/>
        </w:numPr>
        <w:shd w:val="clear" w:color="auto" w:fill="FFFFFF"/>
        <w:tabs>
          <w:tab w:val="num" w:pos="1418"/>
        </w:tabs>
        <w:autoSpaceDE w:val="0"/>
        <w:autoSpaceDN w:val="0"/>
        <w:adjustRightInd w:val="0"/>
        <w:spacing w:line="276" w:lineRule="auto"/>
        <w:ind w:firstLine="709"/>
        <w:jc w:val="both"/>
      </w:pPr>
      <w:r w:rsidRPr="004B641F">
        <w:t>Ассоциация имеет круглую печать, содержащую е</w:t>
      </w:r>
      <w:r>
        <w:t>ё</w:t>
      </w:r>
      <w:r w:rsidRPr="004B641F">
        <w:t xml:space="preserve"> полное наименование и указание на место нахождения. Ассоциация вправе иметь штампы, бланки со своим наименованием, собственную эмблему и другие средства визуальной идентификации.</w:t>
      </w:r>
    </w:p>
    <w:p w:rsidR="00975F48" w:rsidRPr="008F6A55" w:rsidRDefault="00975F48" w:rsidP="00401625">
      <w:pPr>
        <w:pStyle w:val="1"/>
        <w:numPr>
          <w:ilvl w:val="1"/>
          <w:numId w:val="1"/>
        </w:numPr>
        <w:tabs>
          <w:tab w:val="left" w:pos="1134"/>
        </w:tabs>
        <w:spacing w:after="0"/>
        <w:ind w:left="0" w:firstLine="709"/>
        <w:jc w:val="both"/>
        <w:outlineLvl w:val="1"/>
        <w:rPr>
          <w:rFonts w:ascii="Times New Roman" w:hAnsi="Times New Roman"/>
          <w:sz w:val="24"/>
          <w:szCs w:val="24"/>
        </w:rPr>
      </w:pPr>
      <w:r w:rsidRPr="008F6A55">
        <w:rPr>
          <w:rFonts w:ascii="Times New Roman" w:hAnsi="Times New Roman"/>
          <w:sz w:val="24"/>
          <w:szCs w:val="24"/>
        </w:rPr>
        <w:t>Ассоциация обладает обособленным имуществом, отвечает по своим обязательствам этим имуществом, может от своего имени приобретать</w:t>
      </w:r>
      <w:r w:rsidRPr="008F6A55">
        <w:rPr>
          <w:rFonts w:ascii="Times New Roman" w:hAnsi="Times New Roman"/>
          <w:sz w:val="24"/>
          <w:szCs w:val="24"/>
        </w:rPr>
        <w:br/>
        <w:t>и осуществлять гражданские права и нести гражданские обязанности, быть истцом</w:t>
      </w:r>
      <w:r w:rsidRPr="008F6A55">
        <w:rPr>
          <w:rFonts w:ascii="Times New Roman" w:hAnsi="Times New Roman"/>
          <w:sz w:val="24"/>
          <w:szCs w:val="24"/>
        </w:rPr>
        <w:br/>
        <w:t>и ответчиком в суд</w:t>
      </w:r>
      <w:r>
        <w:rPr>
          <w:rFonts w:ascii="Times New Roman" w:hAnsi="Times New Roman"/>
          <w:sz w:val="24"/>
          <w:szCs w:val="24"/>
        </w:rPr>
        <w:t>ах</w:t>
      </w:r>
      <w:r w:rsidRPr="008F6A55">
        <w:rPr>
          <w:rFonts w:ascii="Times New Roman" w:hAnsi="Times New Roman"/>
          <w:sz w:val="24"/>
          <w:szCs w:val="24"/>
        </w:rPr>
        <w:t>.</w:t>
      </w:r>
    </w:p>
    <w:p w:rsidR="00975F48" w:rsidRPr="008F6A55" w:rsidRDefault="00975F48" w:rsidP="00401625">
      <w:pPr>
        <w:pStyle w:val="1"/>
        <w:numPr>
          <w:ilvl w:val="1"/>
          <w:numId w:val="1"/>
        </w:numPr>
        <w:tabs>
          <w:tab w:val="left" w:pos="1134"/>
        </w:tabs>
        <w:spacing w:after="0"/>
        <w:ind w:left="0" w:firstLine="709"/>
        <w:jc w:val="both"/>
        <w:outlineLvl w:val="1"/>
        <w:rPr>
          <w:rFonts w:ascii="Times New Roman" w:hAnsi="Times New Roman"/>
          <w:sz w:val="24"/>
          <w:szCs w:val="24"/>
        </w:rPr>
      </w:pPr>
      <w:r w:rsidRPr="008F6A55">
        <w:rPr>
          <w:rFonts w:ascii="Times New Roman" w:hAnsi="Times New Roman"/>
          <w:sz w:val="24"/>
          <w:szCs w:val="24"/>
        </w:rPr>
        <w:t>Ассоциация имеет смету, вправе в установленном порядке открывать счета, в том числе валютные, в банках и иных кредитных организациях</w:t>
      </w:r>
      <w:r>
        <w:rPr>
          <w:rFonts w:ascii="Times New Roman" w:hAnsi="Times New Roman"/>
          <w:sz w:val="24"/>
          <w:szCs w:val="24"/>
        </w:rPr>
        <w:t xml:space="preserve"> </w:t>
      </w:r>
      <w:r w:rsidRPr="008F6A55">
        <w:rPr>
          <w:rFonts w:ascii="Times New Roman" w:hAnsi="Times New Roman"/>
          <w:sz w:val="24"/>
          <w:szCs w:val="24"/>
        </w:rPr>
        <w:t xml:space="preserve">на территории Российской Федерации. Смета </w:t>
      </w:r>
      <w:r>
        <w:rPr>
          <w:rFonts w:ascii="Times New Roman" w:hAnsi="Times New Roman"/>
          <w:sz w:val="24"/>
          <w:szCs w:val="24"/>
        </w:rPr>
        <w:t xml:space="preserve">доходов и </w:t>
      </w:r>
      <w:r w:rsidRPr="008F6A55">
        <w:rPr>
          <w:rFonts w:ascii="Times New Roman" w:hAnsi="Times New Roman"/>
          <w:sz w:val="24"/>
          <w:szCs w:val="24"/>
        </w:rPr>
        <w:t>расходов на содержание Ассоциации</w:t>
      </w:r>
      <w:r>
        <w:rPr>
          <w:rFonts w:ascii="Times New Roman" w:hAnsi="Times New Roman"/>
          <w:sz w:val="24"/>
          <w:szCs w:val="24"/>
        </w:rPr>
        <w:t xml:space="preserve"> </w:t>
      </w:r>
      <w:r w:rsidRPr="008F6A55">
        <w:rPr>
          <w:rFonts w:ascii="Times New Roman" w:hAnsi="Times New Roman"/>
          <w:sz w:val="24"/>
          <w:szCs w:val="24"/>
        </w:rPr>
        <w:t>утверждается в соответствии с</w:t>
      </w:r>
      <w:r>
        <w:rPr>
          <w:rFonts w:ascii="Times New Roman" w:hAnsi="Times New Roman"/>
          <w:sz w:val="24"/>
          <w:szCs w:val="24"/>
        </w:rPr>
        <w:t xml:space="preserve"> </w:t>
      </w:r>
      <w:r w:rsidRPr="008F6A55">
        <w:rPr>
          <w:rFonts w:ascii="Times New Roman" w:hAnsi="Times New Roman"/>
          <w:sz w:val="24"/>
          <w:szCs w:val="24"/>
        </w:rPr>
        <w:t>настоящим Уставом. На период</w:t>
      </w:r>
      <w:r>
        <w:rPr>
          <w:rFonts w:ascii="Times New Roman" w:hAnsi="Times New Roman"/>
          <w:sz w:val="24"/>
          <w:szCs w:val="24"/>
        </w:rPr>
        <w:t xml:space="preserve"> </w:t>
      </w:r>
      <w:r w:rsidRPr="008F6A55">
        <w:rPr>
          <w:rFonts w:ascii="Times New Roman" w:hAnsi="Times New Roman"/>
          <w:sz w:val="24"/>
          <w:szCs w:val="24"/>
        </w:rPr>
        <w:t xml:space="preserve">с 1 января наступившего года до утверждения сметы </w:t>
      </w:r>
      <w:r>
        <w:rPr>
          <w:rFonts w:ascii="Times New Roman" w:hAnsi="Times New Roman"/>
          <w:sz w:val="24"/>
          <w:szCs w:val="24"/>
        </w:rPr>
        <w:t xml:space="preserve">доходов и </w:t>
      </w:r>
      <w:r w:rsidRPr="008F6A55">
        <w:rPr>
          <w:rFonts w:ascii="Times New Roman" w:hAnsi="Times New Roman"/>
          <w:sz w:val="24"/>
          <w:szCs w:val="24"/>
        </w:rPr>
        <w:t>расходов на год лимит расходов на содержание Ассоциации может рассчитываться в размере 1/12</w:t>
      </w:r>
      <w:r>
        <w:rPr>
          <w:rFonts w:ascii="Times New Roman" w:hAnsi="Times New Roman"/>
          <w:sz w:val="24"/>
          <w:szCs w:val="24"/>
        </w:rPr>
        <w:t xml:space="preserve"> </w:t>
      </w:r>
      <w:r w:rsidRPr="008F6A55">
        <w:rPr>
          <w:rFonts w:ascii="Times New Roman" w:hAnsi="Times New Roman"/>
          <w:sz w:val="24"/>
          <w:szCs w:val="24"/>
        </w:rPr>
        <w:t>от каждой статьи сметы за прошедший год на каждый полный месяц.</w:t>
      </w:r>
    </w:p>
    <w:p w:rsidR="00975F48" w:rsidRPr="004B641F" w:rsidRDefault="00975F48" w:rsidP="00401625">
      <w:pPr>
        <w:widowControl w:val="0"/>
        <w:numPr>
          <w:ilvl w:val="1"/>
          <w:numId w:val="1"/>
        </w:numPr>
        <w:shd w:val="clear" w:color="auto" w:fill="FFFFFF"/>
        <w:tabs>
          <w:tab w:val="num" w:pos="1418"/>
          <w:tab w:val="num" w:pos="1560"/>
        </w:tabs>
        <w:autoSpaceDE w:val="0"/>
        <w:autoSpaceDN w:val="0"/>
        <w:adjustRightInd w:val="0"/>
        <w:spacing w:line="276" w:lineRule="auto"/>
        <w:ind w:firstLine="709"/>
        <w:jc w:val="both"/>
      </w:pPr>
      <w:r w:rsidRPr="004B641F">
        <w:t>Для достижения целей, предусмотренных настоящим Уставом, Ассоциация может создавать другие некоммерческие организации, вступать в объединения некоммерческих организаций</w:t>
      </w:r>
      <w:r w:rsidRPr="004B641F">
        <w:rPr>
          <w:lang w:eastAsia="en-US"/>
        </w:rPr>
        <w:t>.</w:t>
      </w:r>
    </w:p>
    <w:p w:rsidR="00975F48" w:rsidRPr="004B641F" w:rsidRDefault="00975F48" w:rsidP="00FA464C">
      <w:pPr>
        <w:widowControl w:val="0"/>
        <w:numPr>
          <w:ilvl w:val="1"/>
          <w:numId w:val="1"/>
        </w:numPr>
        <w:shd w:val="clear" w:color="auto" w:fill="FFFFFF"/>
        <w:tabs>
          <w:tab w:val="num" w:pos="1418"/>
          <w:tab w:val="num" w:pos="1560"/>
        </w:tabs>
        <w:autoSpaceDE w:val="0"/>
        <w:autoSpaceDN w:val="0"/>
        <w:adjustRightInd w:val="0"/>
        <w:spacing w:line="276" w:lineRule="auto"/>
        <w:ind w:firstLine="709"/>
        <w:jc w:val="both"/>
      </w:pPr>
      <w:r w:rsidRPr="008F6A55">
        <w:t>Имущество, переданное Ассоциации е</w:t>
      </w:r>
      <w:r>
        <w:t>ё</w:t>
      </w:r>
      <w:r w:rsidRPr="008F6A55">
        <w:t xml:space="preserve"> членами, является собственностью Ассоциации. Члены Ассоциации не отвечают по обязательствам Ассоциации. Ассоциация не отвечает по обязательствам своих членов,</w:t>
      </w:r>
      <w:r>
        <w:t xml:space="preserve"> </w:t>
      </w:r>
      <w:r w:rsidRPr="008F6A55">
        <w:t>за исключением случаев, предусмотренных действующим законодательством Российской Федерации.</w:t>
      </w:r>
    </w:p>
    <w:p w:rsidR="00975F48" w:rsidRPr="002046E1" w:rsidRDefault="00975F48" w:rsidP="00FA464C">
      <w:pPr>
        <w:widowControl w:val="0"/>
        <w:numPr>
          <w:ilvl w:val="1"/>
          <w:numId w:val="1"/>
        </w:numPr>
        <w:shd w:val="clear" w:color="auto" w:fill="FFFFFF"/>
        <w:tabs>
          <w:tab w:val="num" w:pos="1418"/>
          <w:tab w:val="num" w:pos="1560"/>
        </w:tabs>
        <w:autoSpaceDE w:val="0"/>
        <w:autoSpaceDN w:val="0"/>
        <w:adjustRightInd w:val="0"/>
        <w:spacing w:line="276" w:lineRule="auto"/>
        <w:ind w:firstLine="709"/>
        <w:jc w:val="both"/>
      </w:pPr>
      <w:r w:rsidRPr="002046E1">
        <w:t xml:space="preserve"> После внесения сведений об Ассоциации в государственный реестр саморегулируемых организаций она отвечает по обязательствам своих членов в случаях и в порядке, установленных законодательством Российской Федерации и документами Ассоциации.</w:t>
      </w:r>
    </w:p>
    <w:p w:rsidR="00975F48" w:rsidRPr="004B641F" w:rsidRDefault="00975F48" w:rsidP="00FA464C">
      <w:pPr>
        <w:widowControl w:val="0"/>
        <w:numPr>
          <w:ilvl w:val="1"/>
          <w:numId w:val="1"/>
        </w:numPr>
        <w:shd w:val="clear" w:color="auto" w:fill="FFFFFF"/>
        <w:tabs>
          <w:tab w:val="num" w:pos="1418"/>
          <w:tab w:val="num" w:pos="1560"/>
        </w:tabs>
        <w:autoSpaceDE w:val="0"/>
        <w:autoSpaceDN w:val="0"/>
        <w:adjustRightInd w:val="0"/>
        <w:spacing w:line="276" w:lineRule="auto"/>
        <w:ind w:firstLine="709"/>
        <w:jc w:val="both"/>
      </w:pPr>
      <w:r w:rsidRPr="004B641F">
        <w:t xml:space="preserve">Ассоциация </w:t>
      </w:r>
      <w:r>
        <w:t xml:space="preserve">является некоммерческой организацией и </w:t>
      </w:r>
      <w:r w:rsidRPr="004B641F">
        <w:t>не преследует в качестве основной цел</w:t>
      </w:r>
      <w:r>
        <w:t>и</w:t>
      </w:r>
      <w:r w:rsidRPr="004B641F">
        <w:t xml:space="preserve"> извлечения прибыли, а полученные </w:t>
      </w:r>
      <w:r>
        <w:t xml:space="preserve">в результате своей деятельности </w:t>
      </w:r>
      <w:r w:rsidRPr="004B641F">
        <w:t>средства направляет на осуществление уставных целей Ассоциации.</w:t>
      </w:r>
    </w:p>
    <w:p w:rsidR="00975F48" w:rsidRDefault="00975F48" w:rsidP="00FA464C">
      <w:pPr>
        <w:widowControl w:val="0"/>
        <w:numPr>
          <w:ilvl w:val="1"/>
          <w:numId w:val="1"/>
        </w:numPr>
        <w:shd w:val="clear" w:color="auto" w:fill="FFFFFF"/>
        <w:tabs>
          <w:tab w:val="num" w:pos="1418"/>
          <w:tab w:val="num" w:pos="1560"/>
        </w:tabs>
        <w:autoSpaceDE w:val="0"/>
        <w:autoSpaceDN w:val="0"/>
        <w:adjustRightInd w:val="0"/>
        <w:spacing w:line="276" w:lineRule="auto"/>
        <w:ind w:firstLine="709"/>
        <w:jc w:val="both"/>
      </w:pPr>
      <w:r w:rsidRPr="004B641F">
        <w:t>Ассоциация не вправе</w:t>
      </w:r>
      <w:r>
        <w:t>:</w:t>
      </w:r>
    </w:p>
    <w:p w:rsidR="00975F48" w:rsidRDefault="00975F48" w:rsidP="00FD1E75">
      <w:pPr>
        <w:widowControl w:val="0"/>
        <w:numPr>
          <w:ilvl w:val="2"/>
          <w:numId w:val="1"/>
        </w:numPr>
        <w:shd w:val="clear" w:color="auto" w:fill="FFFFFF"/>
        <w:tabs>
          <w:tab w:val="num" w:pos="1560"/>
        </w:tabs>
        <w:autoSpaceDE w:val="0"/>
        <w:autoSpaceDN w:val="0"/>
        <w:adjustRightInd w:val="0"/>
        <w:spacing w:line="276" w:lineRule="auto"/>
        <w:ind w:left="0" w:firstLine="720"/>
        <w:jc w:val="both"/>
      </w:pPr>
      <w:r>
        <w:t>у</w:t>
      </w:r>
      <w:r w:rsidRPr="004B641F">
        <w:t>чреждать хозяйственные товарищества и общества, осуществляющие предпринимательскую деят</w:t>
      </w:r>
      <w:r>
        <w:t>ельность в сфере строительства,</w:t>
      </w:r>
      <w:r w:rsidRPr="004B641F">
        <w:t xml:space="preserve"> и становиться участником таких хозя</w:t>
      </w:r>
      <w:r>
        <w:t>йственных товариществ и обществ;</w:t>
      </w:r>
    </w:p>
    <w:p w:rsidR="00975F48" w:rsidRPr="004B641F" w:rsidRDefault="00975F48" w:rsidP="00FD1E75">
      <w:pPr>
        <w:widowControl w:val="0"/>
        <w:numPr>
          <w:ilvl w:val="2"/>
          <w:numId w:val="1"/>
        </w:numPr>
        <w:shd w:val="clear" w:color="auto" w:fill="FFFFFF"/>
        <w:tabs>
          <w:tab w:val="num" w:pos="1560"/>
        </w:tabs>
        <w:autoSpaceDE w:val="0"/>
        <w:autoSpaceDN w:val="0"/>
        <w:adjustRightInd w:val="0"/>
        <w:spacing w:line="276" w:lineRule="auto"/>
        <w:ind w:left="0" w:firstLine="720"/>
        <w:jc w:val="both"/>
      </w:pPr>
      <w:r w:rsidRPr="00426F80">
        <w:t xml:space="preserve">создавать территориальные подразделения, обособленные филиалы и представительства, расположенные за пределами </w:t>
      </w:r>
      <w:r>
        <w:t>Удмуртской Республики</w:t>
      </w:r>
      <w:r w:rsidRPr="00426F80">
        <w:t>.</w:t>
      </w:r>
    </w:p>
    <w:p w:rsidR="00975F48" w:rsidRPr="004B641F" w:rsidRDefault="00975F48" w:rsidP="00926823">
      <w:pPr>
        <w:widowControl w:val="0"/>
        <w:shd w:val="clear" w:color="auto" w:fill="FFFFFF"/>
        <w:tabs>
          <w:tab w:val="num" w:pos="851"/>
        </w:tabs>
        <w:autoSpaceDE w:val="0"/>
        <w:autoSpaceDN w:val="0"/>
        <w:adjustRightInd w:val="0"/>
        <w:spacing w:line="276" w:lineRule="auto"/>
        <w:ind w:right="-92"/>
        <w:jc w:val="both"/>
      </w:pPr>
    </w:p>
    <w:p w:rsidR="00975F48" w:rsidRPr="004B641F" w:rsidRDefault="00975F48" w:rsidP="00FA464C">
      <w:pPr>
        <w:widowControl w:val="0"/>
        <w:numPr>
          <w:ilvl w:val="0"/>
          <w:numId w:val="1"/>
        </w:numPr>
        <w:shd w:val="clear" w:color="auto" w:fill="FFFFFF"/>
        <w:tabs>
          <w:tab w:val="clear" w:pos="360"/>
          <w:tab w:val="num" w:pos="0"/>
        </w:tabs>
        <w:autoSpaceDE w:val="0"/>
        <w:autoSpaceDN w:val="0"/>
        <w:adjustRightInd w:val="0"/>
        <w:spacing w:line="276" w:lineRule="auto"/>
        <w:ind w:left="0" w:right="-92" w:firstLine="0"/>
        <w:jc w:val="center"/>
        <w:rPr>
          <w:rStyle w:val="Strong"/>
        </w:rPr>
      </w:pPr>
      <w:r w:rsidRPr="004B641F">
        <w:rPr>
          <w:rStyle w:val="Strong"/>
        </w:rPr>
        <w:t>ЦЕЛИ И ПРЕДМЕТ ДЕЯТЕЛЬНОСТИ АССОЦИАЦИИ</w:t>
      </w:r>
    </w:p>
    <w:p w:rsidR="00975F48" w:rsidRPr="004B641F" w:rsidRDefault="00975F48" w:rsidP="00FA464C">
      <w:pPr>
        <w:widowControl w:val="0"/>
        <w:shd w:val="clear" w:color="auto" w:fill="FFFFFF"/>
        <w:autoSpaceDE w:val="0"/>
        <w:autoSpaceDN w:val="0"/>
        <w:adjustRightInd w:val="0"/>
        <w:spacing w:line="276" w:lineRule="auto"/>
        <w:ind w:right="-92"/>
        <w:rPr>
          <w:b/>
          <w:bCs/>
        </w:rPr>
      </w:pPr>
    </w:p>
    <w:p w:rsidR="00975F48" w:rsidRPr="004B641F" w:rsidRDefault="00975F48" w:rsidP="00FA464C">
      <w:pPr>
        <w:widowControl w:val="0"/>
        <w:numPr>
          <w:ilvl w:val="1"/>
          <w:numId w:val="1"/>
        </w:numPr>
        <w:shd w:val="clear" w:color="auto" w:fill="FFFFFF"/>
        <w:tabs>
          <w:tab w:val="clear" w:pos="851"/>
          <w:tab w:val="num" w:pos="1701"/>
        </w:tabs>
        <w:autoSpaceDE w:val="0"/>
        <w:autoSpaceDN w:val="0"/>
        <w:adjustRightInd w:val="0"/>
        <w:spacing w:line="276" w:lineRule="auto"/>
        <w:ind w:right="-92" w:firstLine="851"/>
        <w:jc w:val="both"/>
      </w:pPr>
      <w:r w:rsidRPr="004B641F">
        <w:t xml:space="preserve">Целями </w:t>
      </w:r>
      <w:r>
        <w:t xml:space="preserve">деятельности </w:t>
      </w:r>
      <w:r w:rsidRPr="004B641F">
        <w:t>Ассоциации являются:</w:t>
      </w:r>
    </w:p>
    <w:p w:rsidR="00975F48" w:rsidRPr="004B641F" w:rsidRDefault="00975F48" w:rsidP="00FA464C">
      <w:pPr>
        <w:widowControl w:val="0"/>
        <w:numPr>
          <w:ilvl w:val="2"/>
          <w:numId w:val="1"/>
        </w:numPr>
        <w:shd w:val="clear" w:color="auto" w:fill="FFFFFF"/>
        <w:tabs>
          <w:tab w:val="clear" w:pos="1440"/>
          <w:tab w:val="num" w:pos="1701"/>
        </w:tabs>
        <w:autoSpaceDE w:val="0"/>
        <w:autoSpaceDN w:val="0"/>
        <w:adjustRightInd w:val="0"/>
        <w:spacing w:line="276" w:lineRule="auto"/>
        <w:ind w:left="0" w:right="-92" w:firstLine="851"/>
        <w:jc w:val="both"/>
      </w:pPr>
      <w:r w:rsidRPr="004B641F">
        <w:t>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вследствие недостатков работ по строительству</w:t>
      </w:r>
      <w:r>
        <w:t>, которые</w:t>
      </w:r>
      <w:r w:rsidRPr="004B641F">
        <w:t xml:space="preserve"> выполняются членами Ассоциации.</w:t>
      </w:r>
    </w:p>
    <w:p w:rsidR="00975F48" w:rsidRPr="00F866E8" w:rsidRDefault="00975F48" w:rsidP="00FA464C">
      <w:pPr>
        <w:widowControl w:val="0"/>
        <w:numPr>
          <w:ilvl w:val="2"/>
          <w:numId w:val="1"/>
        </w:numPr>
        <w:shd w:val="clear" w:color="auto" w:fill="FFFFFF"/>
        <w:tabs>
          <w:tab w:val="clear" w:pos="1440"/>
          <w:tab w:val="num" w:pos="1701"/>
        </w:tabs>
        <w:autoSpaceDE w:val="0"/>
        <w:autoSpaceDN w:val="0"/>
        <w:adjustRightInd w:val="0"/>
        <w:spacing w:line="276" w:lineRule="auto"/>
        <w:ind w:left="0" w:right="-92" w:firstLine="851"/>
        <w:jc w:val="both"/>
      </w:pPr>
      <w:r w:rsidRPr="004B641F">
        <w:t>Повышение качества строительства</w:t>
      </w:r>
      <w:r w:rsidRPr="00F866E8">
        <w:t>.</w:t>
      </w:r>
    </w:p>
    <w:p w:rsidR="00975F48" w:rsidRDefault="00975F48" w:rsidP="00FA464C">
      <w:pPr>
        <w:widowControl w:val="0"/>
        <w:numPr>
          <w:ilvl w:val="2"/>
          <w:numId w:val="1"/>
        </w:numPr>
        <w:shd w:val="clear" w:color="auto" w:fill="FFFFFF"/>
        <w:tabs>
          <w:tab w:val="clear" w:pos="1440"/>
          <w:tab w:val="num" w:pos="1701"/>
        </w:tabs>
        <w:autoSpaceDE w:val="0"/>
        <w:autoSpaceDN w:val="0"/>
        <w:adjustRightInd w:val="0"/>
        <w:spacing w:line="276" w:lineRule="auto"/>
        <w:ind w:left="0" w:right="-92" w:firstLine="851"/>
        <w:jc w:val="both"/>
      </w:pPr>
      <w:r w:rsidRPr="00F866E8">
        <w:t>Обеспечение исполнения членами саморегулируемых организаций обязательств по договорам строительного подряда, заключ</w:t>
      </w:r>
      <w:r>
        <w:t>ё</w:t>
      </w:r>
      <w:r w:rsidRPr="00F866E8">
        <w:t xml:space="preserve">нным с использованием конкурентных способов </w:t>
      </w:r>
      <w:r>
        <w:t>заключения договоров</w:t>
      </w:r>
      <w:r w:rsidRPr="00F866E8">
        <w:t>.</w:t>
      </w:r>
    </w:p>
    <w:p w:rsidR="00975F48" w:rsidRPr="00F866E8" w:rsidRDefault="00975F48" w:rsidP="00FA464C">
      <w:pPr>
        <w:widowControl w:val="0"/>
        <w:numPr>
          <w:ilvl w:val="2"/>
          <w:numId w:val="1"/>
        </w:numPr>
        <w:shd w:val="clear" w:color="auto" w:fill="FFFFFF"/>
        <w:tabs>
          <w:tab w:val="clear" w:pos="1440"/>
          <w:tab w:val="num" w:pos="1701"/>
        </w:tabs>
        <w:autoSpaceDE w:val="0"/>
        <w:autoSpaceDN w:val="0"/>
        <w:adjustRightInd w:val="0"/>
        <w:spacing w:line="276" w:lineRule="auto"/>
        <w:ind w:left="0" w:right="-92" w:firstLine="851"/>
        <w:jc w:val="both"/>
      </w:pPr>
      <w:r>
        <w:t xml:space="preserve">Защита интересов членов Ассоциации в профессиональной и предпринимательской деятельности  перед органами государственной власти всех уровней, юридическими и физическими лицами.  </w:t>
      </w:r>
    </w:p>
    <w:p w:rsidR="00975F48" w:rsidRPr="004B641F" w:rsidRDefault="00975F48" w:rsidP="00CB2EA1">
      <w:pPr>
        <w:widowControl w:val="0"/>
        <w:numPr>
          <w:ilvl w:val="2"/>
          <w:numId w:val="1"/>
        </w:numPr>
        <w:shd w:val="clear" w:color="auto" w:fill="FFFFFF"/>
        <w:tabs>
          <w:tab w:val="clear" w:pos="1440"/>
          <w:tab w:val="num" w:pos="1701"/>
        </w:tabs>
        <w:autoSpaceDE w:val="0"/>
        <w:autoSpaceDN w:val="0"/>
        <w:adjustRightInd w:val="0"/>
        <w:spacing w:line="276" w:lineRule="auto"/>
        <w:ind w:left="0" w:right="-92" w:firstLine="851"/>
        <w:jc w:val="both"/>
      </w:pPr>
      <w:r w:rsidRPr="004B641F">
        <w:t>Иные цели, предусмотренные законодательством Российской Федерации.</w:t>
      </w:r>
    </w:p>
    <w:p w:rsidR="00975F48" w:rsidRDefault="00975F48" w:rsidP="00977141">
      <w:pPr>
        <w:widowControl w:val="0"/>
        <w:numPr>
          <w:ilvl w:val="1"/>
          <w:numId w:val="1"/>
        </w:numPr>
        <w:shd w:val="clear" w:color="auto" w:fill="FFFFFF"/>
        <w:tabs>
          <w:tab w:val="clear" w:pos="851"/>
          <w:tab w:val="num" w:pos="1701"/>
        </w:tabs>
        <w:autoSpaceDE w:val="0"/>
        <w:autoSpaceDN w:val="0"/>
        <w:adjustRightInd w:val="0"/>
        <w:spacing w:line="276" w:lineRule="auto"/>
        <w:ind w:firstLine="851"/>
        <w:jc w:val="both"/>
      </w:pPr>
      <w:r w:rsidRPr="004B641F">
        <w:t>Предметом деятельности Ассоциации (содержанием деятельности и</w:t>
      </w:r>
      <w:r>
        <w:t xml:space="preserve"> функциями Ассоциации) является:</w:t>
      </w:r>
    </w:p>
    <w:p w:rsidR="00975F48" w:rsidRPr="00950975" w:rsidRDefault="00975F48" w:rsidP="003F2C4E">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t>Р</w:t>
      </w:r>
      <w:r w:rsidRPr="00CE6FD5">
        <w:t>азработка и утверждение документов</w:t>
      </w:r>
      <w:r>
        <w:t xml:space="preserve"> Ассоциации</w:t>
      </w:r>
      <w:r w:rsidRPr="00CE6FD5">
        <w:t xml:space="preserve">, предусмотренных </w:t>
      </w:r>
      <w:r>
        <w:t>Градостроительным к</w:t>
      </w:r>
      <w:r w:rsidRPr="00CE6FD5">
        <w:t>одекс</w:t>
      </w:r>
      <w:r>
        <w:t xml:space="preserve">ом Российской Федерации, </w:t>
      </w:r>
      <w:r w:rsidRPr="00950975">
        <w:t xml:space="preserve">а также контроль за соблюдением членами </w:t>
      </w:r>
      <w:r>
        <w:t>Ассоциации</w:t>
      </w:r>
      <w:r w:rsidRPr="00950975">
        <w:t xml:space="preserve"> требований этих документов</w:t>
      </w:r>
      <w:r>
        <w:t>.</w:t>
      </w:r>
    </w:p>
    <w:p w:rsidR="00975F48" w:rsidRDefault="00975F48" w:rsidP="00FA464C">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4B641F">
        <w:t xml:space="preserve">Применение мер дисциплинарного воздействия, предусмотренных законодательством Российской Федерации и </w:t>
      </w:r>
      <w:r>
        <w:t xml:space="preserve">внутренними </w:t>
      </w:r>
      <w:r w:rsidRPr="004B641F">
        <w:t>документами Ассо</w:t>
      </w:r>
      <w:r>
        <w:t>циации, в отношении своих членов.</w:t>
      </w:r>
    </w:p>
    <w:p w:rsidR="00975F48" w:rsidRDefault="00975F48" w:rsidP="00FA464C">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704EC5">
        <w:t>Разраб</w:t>
      </w:r>
      <w:r>
        <w:t>отка</w:t>
      </w:r>
      <w:r w:rsidRPr="00704EC5">
        <w:t xml:space="preserve"> и установл</w:t>
      </w:r>
      <w:r>
        <w:t>ение</w:t>
      </w:r>
      <w:r w:rsidRPr="00704EC5">
        <w:t xml:space="preserve"> услови</w:t>
      </w:r>
      <w:r>
        <w:t>й</w:t>
      </w:r>
      <w:r w:rsidRPr="00704EC5">
        <w:t xml:space="preserve"> членства субъектов предпринимательской или профессиональной деятельности в Ассоциации</w:t>
      </w:r>
      <w:r>
        <w:t>.</w:t>
      </w:r>
    </w:p>
    <w:p w:rsidR="00975F48" w:rsidRDefault="00975F48" w:rsidP="00FA464C">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4B641F">
        <w:t>Ведение реестра членов Ассоциации</w:t>
      </w:r>
      <w:r>
        <w:t xml:space="preserve"> в составе единого реестра членов саморегулируемых организаций в области строительства и размещение такого реестра на своём официальном сайте </w:t>
      </w:r>
      <w:r w:rsidRPr="004B641F">
        <w:t>в информационно-коммуникационной сети «Интернет»</w:t>
      </w:r>
      <w:r>
        <w:t>.</w:t>
      </w:r>
    </w:p>
    <w:p w:rsidR="00975F48" w:rsidRDefault="00975F48" w:rsidP="00704EC5">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4B641F">
        <w:t xml:space="preserve">Ведение </w:t>
      </w:r>
      <w:r>
        <w:t xml:space="preserve">иных </w:t>
      </w:r>
      <w:r w:rsidRPr="004B641F">
        <w:t>реестр</w:t>
      </w:r>
      <w:r>
        <w:t xml:space="preserve">ов, предусмотренных внутренними документами Ассоциации или </w:t>
      </w:r>
      <w:r w:rsidRPr="004B641F">
        <w:t>предусмотренные законодательством Российской Федерации</w:t>
      </w:r>
      <w:r>
        <w:t>.</w:t>
      </w:r>
    </w:p>
    <w:p w:rsidR="00975F48" w:rsidRDefault="00975F48" w:rsidP="00FA464C">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B13747">
        <w:t>Осуществл</w:t>
      </w:r>
      <w:r>
        <w:t>ение</w:t>
      </w:r>
      <w:r w:rsidRPr="00B13747">
        <w:t xml:space="preserve"> контрол</w:t>
      </w:r>
      <w:r>
        <w:t xml:space="preserve">я </w:t>
      </w:r>
      <w:r w:rsidRPr="00704EC5">
        <w:t>за предпринимательской или профессиональной деятельностью своих членов в части соблюдения ими требований стандартов и правил, условий членства в Ассоциации</w:t>
      </w:r>
    </w:p>
    <w:p w:rsidR="00975F48" w:rsidRPr="004B641F" w:rsidRDefault="00975F48" w:rsidP="00FA464C">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4B641F">
        <w:t>Обеспечение имущественной ответственности членов Ассоциации перед потребителями произведенных ими товаро</w:t>
      </w:r>
      <w:r>
        <w:t>в (работ, услуг) и иными лицами.</w:t>
      </w:r>
    </w:p>
    <w:p w:rsidR="00975F48" w:rsidRPr="004B641F" w:rsidRDefault="00975F48" w:rsidP="00933CC9">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t>Обеспечение доступа к информации об Ассоциации посредством с</w:t>
      </w:r>
      <w:r w:rsidRPr="004B641F">
        <w:t>оздани</w:t>
      </w:r>
      <w:r>
        <w:t xml:space="preserve">я и ведения официального </w:t>
      </w:r>
      <w:r w:rsidRPr="004B641F">
        <w:t>сайта Ассоциации в информационно-</w:t>
      </w:r>
      <w:r>
        <w:t>теле</w:t>
      </w:r>
      <w:r w:rsidRPr="004B641F">
        <w:t>коммуникационной сети «Интернет»</w:t>
      </w:r>
      <w:r>
        <w:t xml:space="preserve">, обеспечение </w:t>
      </w:r>
      <w:r w:rsidRPr="00783FA6">
        <w:t>информационн</w:t>
      </w:r>
      <w:r>
        <w:t>ой</w:t>
      </w:r>
      <w:r w:rsidRPr="00783FA6">
        <w:t xml:space="preserve"> открытост</w:t>
      </w:r>
      <w:r>
        <w:t>и</w:t>
      </w:r>
      <w:r w:rsidRPr="00783FA6">
        <w:t xml:space="preserve"> деятельности членов</w:t>
      </w:r>
      <w:r>
        <w:t xml:space="preserve"> Ассоциации путём</w:t>
      </w:r>
      <w:r w:rsidRPr="00783FA6">
        <w:t xml:space="preserve"> опубликов</w:t>
      </w:r>
      <w:r>
        <w:t>ания</w:t>
      </w:r>
      <w:r w:rsidRPr="00783FA6">
        <w:t xml:space="preserve"> информаци</w:t>
      </w:r>
      <w:r>
        <w:t>и</w:t>
      </w:r>
      <w:r w:rsidRPr="00783FA6">
        <w:t xml:space="preserve"> об этой деятельности</w:t>
      </w:r>
      <w:r>
        <w:t xml:space="preserve"> на официальном сайте Ассоциации</w:t>
      </w:r>
      <w:r w:rsidRPr="004B641F">
        <w:t>.</w:t>
      </w:r>
    </w:p>
    <w:p w:rsidR="00975F48" w:rsidRPr="004B641F" w:rsidRDefault="00975F48" w:rsidP="00FA464C">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4B641F">
        <w:t>Рассмотрение жалоб</w:t>
      </w:r>
      <w:r>
        <w:t xml:space="preserve"> и других обращений</w:t>
      </w:r>
      <w:r w:rsidRPr="004B641F">
        <w:t xml:space="preserve"> на действия членов Ассоциации в соответствии с требованиями законодательства Российской Федер</w:t>
      </w:r>
      <w:r>
        <w:t>ации и внутренних документов Ассоциации.</w:t>
      </w:r>
    </w:p>
    <w:p w:rsidR="00975F48" w:rsidRDefault="00975F48" w:rsidP="00FA464C">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4B641F">
        <w:t xml:space="preserve">Анализ деятельности членов Ассоциации на основании информации, предоставляемой ими в Ассоциацию в порядке, установленном </w:t>
      </w:r>
      <w:r>
        <w:t>действующим законодательством и внутренними документами Ассоциации.</w:t>
      </w:r>
    </w:p>
    <w:p w:rsidR="00975F48" w:rsidRDefault="00975F48" w:rsidP="00FA464C">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704EC5">
        <w:t>Осуществление общественного контроля за соблюдением требований законодательства Р</w:t>
      </w:r>
      <w:r>
        <w:t xml:space="preserve">оссийской </w:t>
      </w:r>
      <w:r w:rsidRPr="00704EC5">
        <w:t>Ф</w:t>
      </w:r>
      <w:r>
        <w:t>едерации</w:t>
      </w:r>
      <w:r w:rsidRPr="00704EC5">
        <w:t xml:space="preserve"> и иных нормативн</w:t>
      </w:r>
      <w:r>
        <w:t xml:space="preserve">ых </w:t>
      </w:r>
      <w:r w:rsidRPr="00704EC5">
        <w:t xml:space="preserve">правовых актов </w:t>
      </w:r>
      <w:r>
        <w:t xml:space="preserve">о </w:t>
      </w:r>
      <w:r w:rsidRPr="00704EC5">
        <w:t>контрактной систем</w:t>
      </w:r>
      <w:r>
        <w:t>е в сфере закупок.</w:t>
      </w:r>
    </w:p>
    <w:p w:rsidR="00975F48" w:rsidRPr="004B641F" w:rsidRDefault="00975F48" w:rsidP="002046E1">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4B641F">
        <w:t>Выполнение иных функций, не противоречащих законодательству Российск</w:t>
      </w:r>
      <w:r>
        <w:t>ой Федерации и целям деятельности Ассоциации.</w:t>
      </w:r>
    </w:p>
    <w:p w:rsidR="00975F48" w:rsidRPr="004B641F" w:rsidRDefault="00975F48" w:rsidP="00FA464C">
      <w:pPr>
        <w:widowControl w:val="0"/>
        <w:numPr>
          <w:ilvl w:val="1"/>
          <w:numId w:val="1"/>
        </w:numPr>
        <w:shd w:val="clear" w:color="auto" w:fill="FFFFFF"/>
        <w:tabs>
          <w:tab w:val="clear" w:pos="851"/>
          <w:tab w:val="num" w:pos="1701"/>
        </w:tabs>
        <w:autoSpaceDE w:val="0"/>
        <w:autoSpaceDN w:val="0"/>
        <w:adjustRightInd w:val="0"/>
        <w:spacing w:line="276" w:lineRule="auto"/>
        <w:ind w:firstLine="851"/>
        <w:jc w:val="both"/>
      </w:pPr>
      <w:r w:rsidRPr="004B641F">
        <w:t>Для достижения целей Ассоциации, осуществления деятельности, определ</w:t>
      </w:r>
      <w:r>
        <w:t>ё</w:t>
      </w:r>
      <w:r w:rsidRPr="004B641F">
        <w:t>нной в п</w:t>
      </w:r>
      <w:r>
        <w:t>ункте</w:t>
      </w:r>
      <w:r w:rsidRPr="004B641F">
        <w:t xml:space="preserve"> 2.2 настоящего Устава, Ассоциация имеет право:</w:t>
      </w:r>
    </w:p>
    <w:p w:rsidR="00975F48" w:rsidRPr="004B641F" w:rsidRDefault="00975F48" w:rsidP="00FA464C">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4B641F">
        <w:t xml:space="preserve">Представлять интересы членов Ассоциации в их отношениях с органами власти </w:t>
      </w:r>
      <w:r>
        <w:t>всех уровней в соответствии с действующим законодательством.</w:t>
      </w:r>
    </w:p>
    <w:p w:rsidR="00975F48" w:rsidRPr="004B641F" w:rsidRDefault="00975F48" w:rsidP="00FA464C">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4B641F">
        <w:t>Оспаривать от своего имени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Ассоциации, е</w:t>
      </w:r>
      <w:r>
        <w:t>ё члена (</w:t>
      </w:r>
      <w:r w:rsidRPr="004B641F">
        <w:t>членов</w:t>
      </w:r>
      <w:r>
        <w:t>)</w:t>
      </w:r>
      <w:r w:rsidRPr="004B641F">
        <w:t xml:space="preserve"> либо создающие угрозу такого нарушения.</w:t>
      </w:r>
    </w:p>
    <w:p w:rsidR="00975F48" w:rsidRPr="00983253" w:rsidRDefault="00975F48" w:rsidP="00FA464C">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983253">
        <w:t>Участвовать в разработке и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государственных программ, затрагивающих вопросы строительства, а также направлять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Ассоциацией независимых экспертиз проектов нормативных правовых актов.</w:t>
      </w:r>
    </w:p>
    <w:p w:rsidR="00975F48" w:rsidRPr="00983253" w:rsidRDefault="00975F48" w:rsidP="00FA464C">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983253">
        <w:t>Вносить на рассмотрение органов государственной власти Российской Федерации, органов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сфере строительства.</w:t>
      </w:r>
    </w:p>
    <w:p w:rsidR="00975F48" w:rsidRPr="00983253" w:rsidRDefault="00975F48" w:rsidP="00FA464C">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983253">
        <w:t>Участвовать в разработке и реализации федеральных, региональных и местных программ и проектов социально-экономического развития, инвестиционных проектов.</w:t>
      </w:r>
    </w:p>
    <w:p w:rsidR="00975F48" w:rsidRPr="00682F03" w:rsidRDefault="00975F48" w:rsidP="00FA464C">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4B641F">
        <w:t>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Ассоциацией возложенных на не</w:t>
      </w:r>
      <w:r>
        <w:t>ё</w:t>
      </w:r>
      <w:r w:rsidRPr="004B641F">
        <w:t xml:space="preserve"> федеральными законами </w:t>
      </w:r>
      <w:r>
        <w:t xml:space="preserve">и настоящим Уставом </w:t>
      </w:r>
      <w:r w:rsidRPr="004B641F">
        <w:t>функций</w:t>
      </w:r>
      <w:r w:rsidRPr="00682F03">
        <w:t>.</w:t>
      </w:r>
    </w:p>
    <w:p w:rsidR="00975F48" w:rsidRPr="00682F03" w:rsidRDefault="00975F48" w:rsidP="00FA464C">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682F03">
        <w:t>Обращаться в третейский суд</w:t>
      </w:r>
      <w:r>
        <w:t xml:space="preserve"> Н</w:t>
      </w:r>
      <w:r w:rsidRPr="00682F03">
        <w:t>ационального объединения саморегулируемых организаций, основанн</w:t>
      </w:r>
      <w:r>
        <w:t>ого</w:t>
      </w:r>
      <w:r w:rsidRPr="00682F03">
        <w:t xml:space="preserve"> на членстве лиц, осуществляющих строительство</w:t>
      </w:r>
      <w:r>
        <w:t>,</w:t>
      </w:r>
      <w:r w:rsidRPr="00682F03">
        <w:t xml:space="preserve"> для разрешения споров, возникающих между членами Ассоциации, а также между ними и потребителями произвед</w:t>
      </w:r>
      <w:r>
        <w:t>ё</w:t>
      </w:r>
      <w:r w:rsidRPr="00682F03">
        <w:t>нных членами Ассоциации товаров (работ, услуг), иными лицами в соответствии с законодательством о третейских судах.</w:t>
      </w:r>
    </w:p>
    <w:p w:rsidR="00975F48" w:rsidRPr="004B641F" w:rsidRDefault="00975F48" w:rsidP="00FA464C">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4B641F">
        <w:t>Осуществлять поддержку и стимулирование инновационной активности членов Ассоциации, содействовать внедрению новейших достижений науки и техники, отечественного и мирового опыта в сфере строительства.</w:t>
      </w:r>
    </w:p>
    <w:p w:rsidR="00975F48" w:rsidRPr="004B641F" w:rsidRDefault="00975F48" w:rsidP="00FA464C">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4B641F">
        <w:t xml:space="preserve">Участвовать в </w:t>
      </w:r>
      <w:r>
        <w:t xml:space="preserve">организации и </w:t>
      </w:r>
      <w:r w:rsidRPr="004B641F">
        <w:t>проведении конкурсов, выставок, конференций, совещаний, семинаров, форумов и иных мероприятий, направленных на стимулирование членов Ассоциации к повышению надежности и эффективности их деятельности и повышению качества производимых ими товаров (работ, услуг), распространению лучшего опыта в сфере строительства.</w:t>
      </w:r>
    </w:p>
    <w:p w:rsidR="00975F48" w:rsidRDefault="00975F48" w:rsidP="00FA464C">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4B641F">
        <w:t>Выпускать печатную продукцию, направленную на повышение информированности общества о деятельности Ассоциации и е</w:t>
      </w:r>
      <w:r>
        <w:t>ё</w:t>
      </w:r>
      <w:r w:rsidRPr="004B641F">
        <w:t xml:space="preserve"> членов, а также о новейших достижениях и тенденциях в сфере строительства.</w:t>
      </w:r>
    </w:p>
    <w:p w:rsidR="00975F48" w:rsidRDefault="00975F48" w:rsidP="00FA464C">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t>Разрабатывать программы, планы подготовки, переподготовки и повышения квалификации специалистов в сфере строительства, реконструкции,    капитального ремонта объектов капитального строительства, а также иные документы направленные на достижение целей Ассоциации;</w:t>
      </w:r>
    </w:p>
    <w:p w:rsidR="00975F48" w:rsidRDefault="00975F48" w:rsidP="00FA464C">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t>Организовывать профессиональное обучение работников членов  Ассоциации.</w:t>
      </w:r>
    </w:p>
    <w:p w:rsidR="00975F48" w:rsidRPr="00EF7F87" w:rsidRDefault="00975F48" w:rsidP="00983253">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EF7F87">
        <w:rPr>
          <w:bCs/>
        </w:rPr>
        <w:t xml:space="preserve">В целях проверки </w:t>
      </w:r>
      <w:r w:rsidRPr="00EF7F87">
        <w:t xml:space="preserve">индивидуального предпринимателя или юридического лица на соответствие требованиям, установленным Ассоциацией к своим членам, </w:t>
      </w:r>
      <w:r w:rsidRPr="00EF7F87">
        <w:rPr>
          <w:bCs/>
        </w:rPr>
        <w:t>Ассоциация вправе обращаться:</w:t>
      </w:r>
    </w:p>
    <w:p w:rsidR="00975F48" w:rsidRPr="00EF7F87" w:rsidRDefault="00975F48" w:rsidP="009F6789">
      <w:pPr>
        <w:widowControl w:val="0"/>
        <w:numPr>
          <w:ilvl w:val="3"/>
          <w:numId w:val="1"/>
        </w:numPr>
        <w:shd w:val="clear" w:color="auto" w:fill="FFFFFF"/>
        <w:tabs>
          <w:tab w:val="clear" w:pos="1800"/>
          <w:tab w:val="num" w:pos="1701"/>
        </w:tabs>
        <w:autoSpaceDE w:val="0"/>
        <w:autoSpaceDN w:val="0"/>
        <w:adjustRightInd w:val="0"/>
        <w:spacing w:line="276" w:lineRule="auto"/>
        <w:ind w:left="0" w:firstLine="851"/>
        <w:jc w:val="both"/>
      </w:pPr>
      <w:r w:rsidRPr="00EF7F87">
        <w:rPr>
          <w:bCs/>
        </w:rPr>
        <w:t>в Национальное объединение саморегулируемых организаций, основанных на членстве лиц, осуществляющих строительство</w:t>
      </w:r>
      <w:r>
        <w:rPr>
          <w:bCs/>
        </w:rPr>
        <w:t>,</w:t>
      </w:r>
      <w:r w:rsidRPr="00EF7F87">
        <w:rPr>
          <w:bCs/>
        </w:rPr>
        <w:t xml:space="preserve"> с запросом сведений:</w:t>
      </w:r>
    </w:p>
    <w:p w:rsidR="00975F48" w:rsidRPr="00EF7F87" w:rsidRDefault="00975F48" w:rsidP="00983253">
      <w:pPr>
        <w:widowControl w:val="0"/>
        <w:numPr>
          <w:ilvl w:val="4"/>
          <w:numId w:val="1"/>
        </w:numPr>
        <w:shd w:val="clear" w:color="auto" w:fill="FFFFFF"/>
        <w:tabs>
          <w:tab w:val="clear" w:pos="2520"/>
          <w:tab w:val="num" w:pos="1701"/>
          <w:tab w:val="num" w:pos="2127"/>
        </w:tabs>
        <w:autoSpaceDE w:val="0"/>
        <w:autoSpaceDN w:val="0"/>
        <w:adjustRightInd w:val="0"/>
        <w:spacing w:line="276" w:lineRule="auto"/>
        <w:ind w:left="0" w:firstLine="851"/>
        <w:jc w:val="both"/>
      </w:pPr>
      <w:r w:rsidRPr="00EF7F87">
        <w:rPr>
          <w:bCs/>
        </w:rPr>
        <w:t>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w:t>
      </w:r>
      <w:r>
        <w:rPr>
          <w:bCs/>
        </w:rPr>
        <w:t>ё</w:t>
      </w:r>
      <w:r w:rsidRPr="00EF7F87">
        <w:rPr>
          <w:bCs/>
        </w:rPr>
        <w:t>нных по вине такого индивидуального предпринимателя или такого юридического лица;</w:t>
      </w:r>
    </w:p>
    <w:p w:rsidR="00975F48" w:rsidRPr="00EF7F87" w:rsidRDefault="00975F48" w:rsidP="00983253">
      <w:pPr>
        <w:widowControl w:val="0"/>
        <w:numPr>
          <w:ilvl w:val="4"/>
          <w:numId w:val="1"/>
        </w:numPr>
        <w:shd w:val="clear" w:color="auto" w:fill="FFFFFF"/>
        <w:tabs>
          <w:tab w:val="clear" w:pos="2520"/>
          <w:tab w:val="num" w:pos="1701"/>
          <w:tab w:val="num" w:pos="2127"/>
        </w:tabs>
        <w:autoSpaceDE w:val="0"/>
        <w:autoSpaceDN w:val="0"/>
        <w:adjustRightInd w:val="0"/>
        <w:spacing w:line="276" w:lineRule="auto"/>
        <w:ind w:left="0" w:firstLine="851"/>
        <w:jc w:val="both"/>
      </w:pPr>
      <w:r w:rsidRPr="00EF7F87">
        <w:rPr>
          <w:bCs/>
        </w:rPr>
        <w:t xml:space="preserve">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Ассоциацией документов; </w:t>
      </w:r>
    </w:p>
    <w:p w:rsidR="00975F48" w:rsidRPr="00B17B02" w:rsidRDefault="00975F48" w:rsidP="00B17B02">
      <w:pPr>
        <w:widowControl w:val="0"/>
        <w:numPr>
          <w:ilvl w:val="3"/>
          <w:numId w:val="1"/>
        </w:numPr>
        <w:shd w:val="clear" w:color="auto" w:fill="FFFFFF"/>
        <w:tabs>
          <w:tab w:val="clear" w:pos="1800"/>
          <w:tab w:val="num" w:pos="1134"/>
          <w:tab w:val="num" w:pos="1843"/>
        </w:tabs>
        <w:autoSpaceDE w:val="0"/>
        <w:autoSpaceDN w:val="0"/>
        <w:adjustRightInd w:val="0"/>
        <w:spacing w:line="276" w:lineRule="auto"/>
        <w:ind w:left="0" w:firstLine="851"/>
        <w:jc w:val="both"/>
      </w:pPr>
      <w:r>
        <w:rPr>
          <w:bCs/>
        </w:rPr>
        <w:t>в</w:t>
      </w:r>
      <w:r w:rsidRPr="00B17B02">
        <w:rPr>
          <w:bCs/>
        </w:rPr>
        <w:t xml:space="preserve"> органы государственной власти или органы местного самоуправления с запросом информации, необходимой Ассоциации для принятия решения о приеме индивидуального предпринимателя или юридического лица в члены Ассоциации</w:t>
      </w:r>
      <w:r>
        <w:rPr>
          <w:bCs/>
        </w:rPr>
        <w:t>;</w:t>
      </w:r>
    </w:p>
    <w:p w:rsidR="00975F48" w:rsidRPr="00EF7F87" w:rsidRDefault="00975F48" w:rsidP="009F6789">
      <w:pPr>
        <w:widowControl w:val="0"/>
        <w:numPr>
          <w:ilvl w:val="3"/>
          <w:numId w:val="1"/>
        </w:numPr>
        <w:shd w:val="clear" w:color="auto" w:fill="FFFFFF"/>
        <w:tabs>
          <w:tab w:val="clear" w:pos="1800"/>
          <w:tab w:val="num" w:pos="851"/>
          <w:tab w:val="num" w:pos="1843"/>
        </w:tabs>
        <w:autoSpaceDE w:val="0"/>
        <w:autoSpaceDN w:val="0"/>
        <w:adjustRightInd w:val="0"/>
        <w:spacing w:line="276" w:lineRule="auto"/>
        <w:ind w:left="0" w:firstLine="851"/>
        <w:jc w:val="both"/>
      </w:pPr>
      <w:r w:rsidRPr="00B17B02">
        <w:rPr>
          <w:bCs/>
        </w:rPr>
        <w:t>в саморегулируемую организацию, членом которой индивидуальный</w:t>
      </w:r>
      <w:r w:rsidRPr="00EF7F87">
        <w:rPr>
          <w:bCs/>
        </w:rPr>
        <w:t xml:space="preserve"> предприниматель или юридическое лицо являлись ранее, </w:t>
      </w:r>
      <w:r>
        <w:rPr>
          <w:bCs/>
        </w:rPr>
        <w:t xml:space="preserve">с запросом </w:t>
      </w:r>
      <w:r w:rsidRPr="00EF7F87">
        <w:rPr>
          <w:bCs/>
        </w:rPr>
        <w:t>документ</w:t>
      </w:r>
      <w:r>
        <w:rPr>
          <w:bCs/>
        </w:rPr>
        <w:t>ов</w:t>
      </w:r>
      <w:r w:rsidRPr="00EF7F87">
        <w:rPr>
          <w:bCs/>
        </w:rPr>
        <w:t xml:space="preserve"> и (или) информаци</w:t>
      </w:r>
      <w:r>
        <w:rPr>
          <w:bCs/>
        </w:rPr>
        <w:t>и</w:t>
      </w:r>
      <w:r w:rsidRPr="00EF7F87">
        <w:rPr>
          <w:bCs/>
        </w:rPr>
        <w:t>, касающи</w:t>
      </w:r>
      <w:r>
        <w:rPr>
          <w:bCs/>
        </w:rPr>
        <w:t>х</w:t>
      </w:r>
      <w:r w:rsidRPr="00EF7F87">
        <w:rPr>
          <w:bCs/>
        </w:rPr>
        <w:t xml:space="preserve">ся деятельности такого индивидуального предпринимателя или такого юридического лица, включая акты проверок его деятельности. </w:t>
      </w:r>
    </w:p>
    <w:p w:rsidR="00975F48" w:rsidRPr="004B641F" w:rsidRDefault="00975F48" w:rsidP="00165315">
      <w:pPr>
        <w:widowControl w:val="0"/>
        <w:numPr>
          <w:ilvl w:val="1"/>
          <w:numId w:val="1"/>
        </w:numPr>
        <w:shd w:val="clear" w:color="auto" w:fill="FFFFFF"/>
        <w:autoSpaceDE w:val="0"/>
        <w:autoSpaceDN w:val="0"/>
        <w:adjustRightInd w:val="0"/>
        <w:spacing w:line="276" w:lineRule="auto"/>
        <w:ind w:firstLine="851"/>
        <w:jc w:val="both"/>
      </w:pPr>
      <w:r w:rsidRPr="004B641F">
        <w:t>Ассоциация наряду с определ</w:t>
      </w:r>
      <w:r>
        <w:t>ё</w:t>
      </w:r>
      <w:r w:rsidRPr="004B641F">
        <w:t>нными п</w:t>
      </w:r>
      <w:r>
        <w:t xml:space="preserve">унктом </w:t>
      </w:r>
      <w:r w:rsidRPr="004B641F">
        <w:t xml:space="preserve">2.3 настоящего </w:t>
      </w:r>
      <w:r>
        <w:t>Устава правами имеет иные права</w:t>
      </w:r>
      <w:r w:rsidRPr="004B641F">
        <w:t>.</w:t>
      </w:r>
    </w:p>
    <w:p w:rsidR="00975F48" w:rsidRPr="004B641F" w:rsidRDefault="00975F48" w:rsidP="00165315">
      <w:pPr>
        <w:widowControl w:val="0"/>
        <w:numPr>
          <w:ilvl w:val="1"/>
          <w:numId w:val="1"/>
        </w:numPr>
        <w:shd w:val="clear" w:color="auto" w:fill="FFFFFF"/>
        <w:autoSpaceDE w:val="0"/>
        <w:autoSpaceDN w:val="0"/>
        <w:adjustRightInd w:val="0"/>
        <w:spacing w:line="276" w:lineRule="auto"/>
        <w:ind w:firstLine="851"/>
        <w:jc w:val="both"/>
      </w:pPr>
      <w:r w:rsidRPr="004B641F">
        <w:t>Ассоциация не вправе:</w:t>
      </w:r>
    </w:p>
    <w:p w:rsidR="00975F48" w:rsidRPr="004B641F" w:rsidRDefault="00975F48" w:rsidP="00165315">
      <w:pPr>
        <w:widowControl w:val="0"/>
        <w:numPr>
          <w:ilvl w:val="2"/>
          <w:numId w:val="1"/>
        </w:numPr>
        <w:shd w:val="clear" w:color="auto" w:fill="FFFFFF"/>
        <w:autoSpaceDE w:val="0"/>
        <w:autoSpaceDN w:val="0"/>
        <w:adjustRightInd w:val="0"/>
        <w:spacing w:line="276" w:lineRule="auto"/>
        <w:ind w:left="0" w:firstLine="851"/>
        <w:jc w:val="both"/>
      </w:pPr>
      <w:r w:rsidRPr="004B641F">
        <w:t>Осуществлять предпринимательскую деятельность</w:t>
      </w:r>
      <w:r>
        <w:t>, не соответствующую целям деятельности Ассоциации</w:t>
      </w:r>
      <w:r w:rsidRPr="004B641F">
        <w:t>.</w:t>
      </w:r>
    </w:p>
    <w:p w:rsidR="00975F48" w:rsidRPr="004B641F" w:rsidRDefault="00975F48" w:rsidP="00165315">
      <w:pPr>
        <w:widowControl w:val="0"/>
        <w:numPr>
          <w:ilvl w:val="2"/>
          <w:numId w:val="1"/>
        </w:numPr>
        <w:shd w:val="clear" w:color="auto" w:fill="FFFFFF"/>
        <w:autoSpaceDE w:val="0"/>
        <w:autoSpaceDN w:val="0"/>
        <w:adjustRightInd w:val="0"/>
        <w:spacing w:line="276" w:lineRule="auto"/>
        <w:ind w:left="0" w:firstLine="851"/>
        <w:jc w:val="both"/>
      </w:pPr>
      <w:r w:rsidRPr="004B641F">
        <w:t>Осуществлять деятельность и совершать действия, влекущие за собой возникновение конфликта интересов Ассоциации и е</w:t>
      </w:r>
      <w:r>
        <w:t>ё</w:t>
      </w:r>
      <w:r w:rsidRPr="004B641F">
        <w:t xml:space="preserve"> членов или создающие угрозу возникновения такого конфликта, в том числе:</w:t>
      </w:r>
    </w:p>
    <w:p w:rsidR="00975F48" w:rsidRPr="004B641F" w:rsidRDefault="00975F48" w:rsidP="00FA464C">
      <w:pPr>
        <w:widowControl w:val="0"/>
        <w:numPr>
          <w:ilvl w:val="0"/>
          <w:numId w:val="4"/>
        </w:numPr>
        <w:shd w:val="clear" w:color="auto" w:fill="FFFFFF"/>
        <w:tabs>
          <w:tab w:val="num" w:pos="1276"/>
        </w:tabs>
        <w:autoSpaceDE w:val="0"/>
        <w:autoSpaceDN w:val="0"/>
        <w:adjustRightInd w:val="0"/>
        <w:spacing w:line="276" w:lineRule="auto"/>
        <w:ind w:left="0" w:firstLine="851"/>
        <w:jc w:val="both"/>
      </w:pPr>
      <w:r w:rsidRPr="004B641F">
        <w:t>предоставлять принадлежащее ей имущество в залог в обеспечение исполнения обязательств иных лиц;</w:t>
      </w:r>
    </w:p>
    <w:p w:rsidR="00975F48" w:rsidRPr="004B641F" w:rsidRDefault="00975F48" w:rsidP="00FA464C">
      <w:pPr>
        <w:widowControl w:val="0"/>
        <w:numPr>
          <w:ilvl w:val="0"/>
          <w:numId w:val="4"/>
        </w:numPr>
        <w:shd w:val="clear" w:color="auto" w:fill="FFFFFF"/>
        <w:tabs>
          <w:tab w:val="num" w:pos="1276"/>
        </w:tabs>
        <w:autoSpaceDE w:val="0"/>
        <w:autoSpaceDN w:val="0"/>
        <w:adjustRightInd w:val="0"/>
        <w:spacing w:line="276" w:lineRule="auto"/>
        <w:ind w:left="0" w:firstLine="851"/>
        <w:jc w:val="both"/>
      </w:pPr>
      <w:r w:rsidRPr="004B641F">
        <w:t>выда</w:t>
      </w:r>
      <w:r>
        <w:t>вать поручительства</w:t>
      </w:r>
      <w:r w:rsidRPr="004B641F">
        <w:t>;</w:t>
      </w:r>
    </w:p>
    <w:p w:rsidR="00975F48" w:rsidRPr="004B641F" w:rsidRDefault="00975F48" w:rsidP="00FA464C">
      <w:pPr>
        <w:widowControl w:val="0"/>
        <w:numPr>
          <w:ilvl w:val="0"/>
          <w:numId w:val="4"/>
        </w:numPr>
        <w:shd w:val="clear" w:color="auto" w:fill="FFFFFF"/>
        <w:tabs>
          <w:tab w:val="num" w:pos="1276"/>
        </w:tabs>
        <w:autoSpaceDE w:val="0"/>
        <w:autoSpaceDN w:val="0"/>
        <w:adjustRightInd w:val="0"/>
        <w:spacing w:line="276" w:lineRule="auto"/>
        <w:ind w:left="0" w:firstLine="851"/>
        <w:jc w:val="both"/>
      </w:pPr>
      <w:r w:rsidRPr="004B641F">
        <w:t>приобретать акции, облигации и иные ценные бумаги, выпущенные е</w:t>
      </w:r>
      <w:r>
        <w:t>ё</w:t>
      </w:r>
      <w:r w:rsidRPr="004B641F">
        <w:t xml:space="preserve"> членами;</w:t>
      </w:r>
    </w:p>
    <w:p w:rsidR="00975F48" w:rsidRPr="004B641F" w:rsidRDefault="00975F48" w:rsidP="00FA464C">
      <w:pPr>
        <w:widowControl w:val="0"/>
        <w:numPr>
          <w:ilvl w:val="0"/>
          <w:numId w:val="4"/>
        </w:numPr>
        <w:shd w:val="clear" w:color="auto" w:fill="FFFFFF"/>
        <w:tabs>
          <w:tab w:val="num" w:pos="1276"/>
        </w:tabs>
        <w:autoSpaceDE w:val="0"/>
        <w:autoSpaceDN w:val="0"/>
        <w:adjustRightInd w:val="0"/>
        <w:spacing w:line="276" w:lineRule="auto"/>
        <w:ind w:left="0" w:firstLine="851"/>
        <w:jc w:val="both"/>
      </w:pPr>
      <w:r w:rsidRPr="004B641F">
        <w:t>обеспечивать исполнение своих обязательств залогом имущества своих членов, выданными и</w:t>
      </w:r>
      <w:r>
        <w:t>ми гарантиями и поручительством;</w:t>
      </w:r>
    </w:p>
    <w:p w:rsidR="00975F48" w:rsidRPr="004B641F" w:rsidRDefault="00975F48" w:rsidP="00FA464C">
      <w:pPr>
        <w:widowControl w:val="0"/>
        <w:numPr>
          <w:ilvl w:val="0"/>
          <w:numId w:val="4"/>
        </w:numPr>
        <w:shd w:val="clear" w:color="auto" w:fill="FFFFFF"/>
        <w:tabs>
          <w:tab w:val="num" w:pos="1276"/>
        </w:tabs>
        <w:autoSpaceDE w:val="0"/>
        <w:autoSpaceDN w:val="0"/>
        <w:adjustRightInd w:val="0"/>
        <w:spacing w:line="276" w:lineRule="auto"/>
        <w:ind w:left="0" w:firstLine="851"/>
        <w:jc w:val="both"/>
      </w:pPr>
      <w:r w:rsidRPr="004B641F">
        <w:t>выступать посредником (комиссионером, агентом) по реализации произведенных членами Ассоциации товаров (работ, услуг);</w:t>
      </w:r>
    </w:p>
    <w:p w:rsidR="00975F48" w:rsidRPr="004B641F" w:rsidRDefault="00975F48" w:rsidP="00FA464C">
      <w:pPr>
        <w:widowControl w:val="0"/>
        <w:numPr>
          <w:ilvl w:val="0"/>
          <w:numId w:val="4"/>
        </w:numPr>
        <w:shd w:val="clear" w:color="auto" w:fill="FFFFFF"/>
        <w:tabs>
          <w:tab w:val="num" w:pos="1276"/>
        </w:tabs>
        <w:autoSpaceDE w:val="0"/>
        <w:autoSpaceDN w:val="0"/>
        <w:adjustRightInd w:val="0"/>
        <w:spacing w:line="276" w:lineRule="auto"/>
        <w:ind w:left="0" w:firstLine="851"/>
        <w:jc w:val="both"/>
      </w:pPr>
      <w:r w:rsidRPr="004B641F">
        <w:t>совершать иные сделки в случаях, предусмотренным законодательством Российской Федерации.</w:t>
      </w:r>
    </w:p>
    <w:p w:rsidR="00975F48" w:rsidRPr="004B641F" w:rsidRDefault="00975F48" w:rsidP="00FA464C">
      <w:pPr>
        <w:widowControl w:val="0"/>
        <w:shd w:val="clear" w:color="auto" w:fill="FFFFFF"/>
        <w:tabs>
          <w:tab w:val="num" w:pos="993"/>
        </w:tabs>
        <w:autoSpaceDE w:val="0"/>
        <w:autoSpaceDN w:val="0"/>
        <w:adjustRightInd w:val="0"/>
        <w:spacing w:line="276" w:lineRule="auto"/>
        <w:jc w:val="both"/>
      </w:pPr>
    </w:p>
    <w:p w:rsidR="00975F48" w:rsidRPr="004B641F" w:rsidRDefault="00975F48" w:rsidP="00165315">
      <w:pPr>
        <w:widowControl w:val="0"/>
        <w:numPr>
          <w:ilvl w:val="0"/>
          <w:numId w:val="1"/>
        </w:numPr>
        <w:shd w:val="clear" w:color="auto" w:fill="FFFFFF"/>
        <w:autoSpaceDE w:val="0"/>
        <w:autoSpaceDN w:val="0"/>
        <w:adjustRightInd w:val="0"/>
        <w:spacing w:line="276" w:lineRule="auto"/>
        <w:ind w:left="0" w:firstLine="0"/>
        <w:jc w:val="center"/>
        <w:rPr>
          <w:rStyle w:val="Strong"/>
        </w:rPr>
      </w:pPr>
      <w:r w:rsidRPr="004B641F">
        <w:rPr>
          <w:rStyle w:val="Strong"/>
        </w:rPr>
        <w:t>ЧЛЕНСТВО В АССОЦИАЦИИ</w:t>
      </w:r>
    </w:p>
    <w:p w:rsidR="00975F48" w:rsidRPr="004B641F" w:rsidRDefault="00975F48" w:rsidP="00FA464C">
      <w:pPr>
        <w:widowControl w:val="0"/>
        <w:shd w:val="clear" w:color="auto" w:fill="FFFFFF"/>
        <w:autoSpaceDE w:val="0"/>
        <w:autoSpaceDN w:val="0"/>
        <w:adjustRightInd w:val="0"/>
        <w:spacing w:line="276" w:lineRule="auto"/>
        <w:rPr>
          <w:b/>
        </w:rPr>
      </w:pPr>
    </w:p>
    <w:p w:rsidR="00975F48" w:rsidRPr="00733314" w:rsidRDefault="00975F48" w:rsidP="005F39E0">
      <w:pPr>
        <w:widowControl w:val="0"/>
        <w:numPr>
          <w:ilvl w:val="1"/>
          <w:numId w:val="1"/>
        </w:numPr>
        <w:shd w:val="clear" w:color="auto" w:fill="FFFFFF"/>
        <w:tabs>
          <w:tab w:val="left" w:pos="1276"/>
        </w:tabs>
        <w:autoSpaceDE w:val="0"/>
        <w:autoSpaceDN w:val="0"/>
        <w:adjustRightInd w:val="0"/>
        <w:spacing w:line="276" w:lineRule="auto"/>
        <w:ind w:firstLine="709"/>
        <w:jc w:val="both"/>
      </w:pPr>
      <w:r w:rsidRPr="00733314">
        <w:rPr>
          <w:bCs/>
        </w:rPr>
        <w:t>Членами Ассоциации могут быть только индивидуальные предприниматели и (или) юридические лица, зарегистрированные</w:t>
      </w:r>
      <w:r>
        <w:rPr>
          <w:bCs/>
        </w:rPr>
        <w:t xml:space="preserve"> в Удмуртской Республике, а также:</w:t>
      </w:r>
    </w:p>
    <w:p w:rsidR="00975F48" w:rsidRPr="00733314" w:rsidRDefault="00975F48" w:rsidP="006E76E8">
      <w:pPr>
        <w:widowControl w:val="0"/>
        <w:numPr>
          <w:ilvl w:val="2"/>
          <w:numId w:val="1"/>
        </w:numPr>
        <w:shd w:val="clear" w:color="auto" w:fill="FFFFFF"/>
        <w:tabs>
          <w:tab w:val="left" w:pos="1276"/>
        </w:tabs>
        <w:autoSpaceDE w:val="0"/>
        <w:autoSpaceDN w:val="0"/>
        <w:adjustRightInd w:val="0"/>
        <w:spacing w:line="276" w:lineRule="auto"/>
        <w:ind w:hanging="515"/>
        <w:jc w:val="both"/>
      </w:pPr>
      <w:r w:rsidRPr="00733314">
        <w:rPr>
          <w:bCs/>
        </w:rPr>
        <w:t>иностранны</w:t>
      </w:r>
      <w:r>
        <w:rPr>
          <w:bCs/>
        </w:rPr>
        <w:t>е</w:t>
      </w:r>
      <w:r w:rsidRPr="00733314">
        <w:rPr>
          <w:bCs/>
        </w:rPr>
        <w:t xml:space="preserve"> юридически</w:t>
      </w:r>
      <w:r>
        <w:rPr>
          <w:bCs/>
        </w:rPr>
        <w:t>е</w:t>
      </w:r>
      <w:r w:rsidRPr="00733314">
        <w:rPr>
          <w:bCs/>
        </w:rPr>
        <w:t xml:space="preserve"> лиц</w:t>
      </w:r>
      <w:r>
        <w:rPr>
          <w:bCs/>
        </w:rPr>
        <w:t>а</w:t>
      </w:r>
      <w:r w:rsidRPr="00733314">
        <w:rPr>
          <w:bCs/>
        </w:rPr>
        <w:t>;</w:t>
      </w:r>
    </w:p>
    <w:p w:rsidR="00975F48" w:rsidRPr="00733314" w:rsidRDefault="00975F48" w:rsidP="009F6789">
      <w:pPr>
        <w:widowControl w:val="0"/>
        <w:numPr>
          <w:ilvl w:val="2"/>
          <w:numId w:val="1"/>
        </w:numPr>
        <w:shd w:val="clear" w:color="auto" w:fill="FFFFFF"/>
        <w:tabs>
          <w:tab w:val="left" w:pos="1276"/>
        </w:tabs>
        <w:autoSpaceDE w:val="0"/>
        <w:autoSpaceDN w:val="0"/>
        <w:adjustRightInd w:val="0"/>
        <w:spacing w:line="276" w:lineRule="auto"/>
        <w:ind w:left="0" w:firstLine="709"/>
        <w:jc w:val="both"/>
      </w:pPr>
      <w:r w:rsidRPr="00733314">
        <w:t>индивидуальны</w:t>
      </w:r>
      <w:r>
        <w:t>е</w:t>
      </w:r>
      <w:r w:rsidRPr="00733314">
        <w:t xml:space="preserve"> предпринимател</w:t>
      </w:r>
      <w:r>
        <w:t>и</w:t>
      </w:r>
      <w:r w:rsidRPr="00733314">
        <w:t xml:space="preserve"> или юридически</w:t>
      </w:r>
      <w:r>
        <w:t>е</w:t>
      </w:r>
      <w:r w:rsidRPr="00733314">
        <w:t xml:space="preserve"> лиц</w:t>
      </w:r>
      <w:r>
        <w:t>а</w:t>
      </w:r>
      <w:r w:rsidRPr="00733314">
        <w:t>, если на территории субъекта Российской Федерации, в котором они зарегистрированы, отсутствует зарегистрированная саморегулируемая организация, основанная на членстве лиц, осуществляющих строительство</w:t>
      </w:r>
      <w:r>
        <w:t>,</w:t>
      </w:r>
      <w:r w:rsidRPr="00733314">
        <w:t xml:space="preserve"> и данный субъект Российской Федерации имеет общую границу с </w:t>
      </w:r>
      <w:r>
        <w:t>Удмуртской Республикой</w:t>
      </w:r>
      <w:r w:rsidRPr="00733314">
        <w:t>.</w:t>
      </w:r>
    </w:p>
    <w:p w:rsidR="00975F48" w:rsidRPr="004B641F" w:rsidRDefault="00975F48" w:rsidP="003018AC">
      <w:pPr>
        <w:widowControl w:val="0"/>
        <w:numPr>
          <w:ilvl w:val="1"/>
          <w:numId w:val="1"/>
        </w:numPr>
        <w:shd w:val="clear" w:color="auto" w:fill="FFFFFF"/>
        <w:tabs>
          <w:tab w:val="left" w:pos="1276"/>
        </w:tabs>
        <w:autoSpaceDE w:val="0"/>
        <w:autoSpaceDN w:val="0"/>
        <w:adjustRightInd w:val="0"/>
        <w:spacing w:line="276" w:lineRule="auto"/>
        <w:ind w:firstLine="709"/>
        <w:jc w:val="both"/>
      </w:pPr>
      <w:r w:rsidRPr="004B641F">
        <w:t>Членство в Ассоциации является добровольным. Члены Ассоциации сохраняют свою самостоятельность и права юридического лица.</w:t>
      </w:r>
    </w:p>
    <w:p w:rsidR="00975F48" w:rsidRDefault="00975F48" w:rsidP="003018AC">
      <w:pPr>
        <w:widowControl w:val="0"/>
        <w:numPr>
          <w:ilvl w:val="1"/>
          <w:numId w:val="1"/>
        </w:numPr>
        <w:shd w:val="clear" w:color="auto" w:fill="FFFFFF"/>
        <w:tabs>
          <w:tab w:val="left" w:pos="1276"/>
        </w:tabs>
        <w:autoSpaceDE w:val="0"/>
        <w:autoSpaceDN w:val="0"/>
        <w:adjustRightInd w:val="0"/>
        <w:spacing w:line="276" w:lineRule="auto"/>
        <w:ind w:firstLine="709"/>
        <w:jc w:val="both"/>
      </w:pPr>
      <w:r w:rsidRPr="004B641F">
        <w:t>Все члены Ассоциации имеют равные права независимо от времени вступления в Ассоциацию и срока пребывания в числе е</w:t>
      </w:r>
      <w:r>
        <w:t>ё</w:t>
      </w:r>
      <w:r w:rsidRPr="004B641F">
        <w:t xml:space="preserve"> членов.</w:t>
      </w:r>
    </w:p>
    <w:p w:rsidR="00975F48" w:rsidRPr="004B641F" w:rsidRDefault="00975F48" w:rsidP="003018AC">
      <w:pPr>
        <w:widowControl w:val="0"/>
        <w:numPr>
          <w:ilvl w:val="1"/>
          <w:numId w:val="1"/>
        </w:numPr>
        <w:shd w:val="clear" w:color="auto" w:fill="FFFFFF"/>
        <w:tabs>
          <w:tab w:val="left" w:pos="1276"/>
        </w:tabs>
        <w:autoSpaceDE w:val="0"/>
        <w:autoSpaceDN w:val="0"/>
        <w:adjustRightInd w:val="0"/>
        <w:spacing w:line="276" w:lineRule="auto"/>
        <w:ind w:firstLine="709"/>
        <w:jc w:val="both"/>
      </w:pPr>
      <w:r w:rsidRPr="006744A5">
        <w:t xml:space="preserve">Права члена </w:t>
      </w:r>
      <w:r>
        <w:t>Ассоциации</w:t>
      </w:r>
      <w:r w:rsidRPr="006744A5">
        <w:t xml:space="preserve"> не могут быть переданы третьим лицам, за исключением случаев, предусмотренных законодательством Российской Федерации. Членство в Ассоциации неотчуждаемо.</w:t>
      </w:r>
    </w:p>
    <w:p w:rsidR="00975F48" w:rsidRPr="004B641F" w:rsidRDefault="00975F48" w:rsidP="00FA464C">
      <w:pPr>
        <w:widowControl w:val="0"/>
        <w:shd w:val="clear" w:color="auto" w:fill="FFFFFF"/>
        <w:tabs>
          <w:tab w:val="num" w:pos="0"/>
        </w:tabs>
        <w:autoSpaceDE w:val="0"/>
        <w:autoSpaceDN w:val="0"/>
        <w:adjustRightInd w:val="0"/>
        <w:spacing w:line="276" w:lineRule="auto"/>
        <w:ind w:firstLine="709"/>
        <w:jc w:val="both"/>
      </w:pPr>
    </w:p>
    <w:p w:rsidR="00975F48" w:rsidRPr="004B641F" w:rsidRDefault="00975F48" w:rsidP="003018AC">
      <w:pPr>
        <w:widowControl w:val="0"/>
        <w:numPr>
          <w:ilvl w:val="0"/>
          <w:numId w:val="1"/>
        </w:numPr>
        <w:shd w:val="clear" w:color="auto" w:fill="FFFFFF"/>
        <w:autoSpaceDE w:val="0"/>
        <w:autoSpaceDN w:val="0"/>
        <w:adjustRightInd w:val="0"/>
        <w:spacing w:line="276" w:lineRule="auto"/>
        <w:ind w:left="0" w:firstLine="0"/>
        <w:jc w:val="center"/>
        <w:rPr>
          <w:rStyle w:val="Strong"/>
        </w:rPr>
      </w:pPr>
      <w:r w:rsidRPr="004B641F">
        <w:rPr>
          <w:rStyle w:val="Strong"/>
        </w:rPr>
        <w:t>УСЛОВИЯ И ПОРЯДОК ПРИЕМА В ЧЛЕНЫ АССОЦИАЦИИ</w:t>
      </w:r>
    </w:p>
    <w:p w:rsidR="00975F48" w:rsidRPr="004B641F" w:rsidRDefault="00975F48" w:rsidP="00FA464C">
      <w:pPr>
        <w:widowControl w:val="0"/>
        <w:shd w:val="clear" w:color="auto" w:fill="FFFFFF"/>
        <w:autoSpaceDE w:val="0"/>
        <w:autoSpaceDN w:val="0"/>
        <w:adjustRightInd w:val="0"/>
        <w:spacing w:line="276" w:lineRule="auto"/>
        <w:rPr>
          <w:rStyle w:val="Strong"/>
        </w:rPr>
      </w:pPr>
    </w:p>
    <w:p w:rsidR="00975F48" w:rsidRPr="003D59B4" w:rsidRDefault="00975F48" w:rsidP="000E42ED">
      <w:pPr>
        <w:widowControl w:val="0"/>
        <w:numPr>
          <w:ilvl w:val="1"/>
          <w:numId w:val="1"/>
        </w:numPr>
        <w:shd w:val="clear" w:color="auto" w:fill="FFFFFF"/>
        <w:tabs>
          <w:tab w:val="left" w:pos="1276"/>
        </w:tabs>
        <w:autoSpaceDE w:val="0"/>
        <w:autoSpaceDN w:val="0"/>
        <w:adjustRightInd w:val="0"/>
        <w:spacing w:line="276" w:lineRule="auto"/>
        <w:ind w:firstLine="709"/>
        <w:jc w:val="both"/>
      </w:pPr>
      <w:r w:rsidRPr="003D59B4">
        <w:rPr>
          <w:bCs/>
        </w:rPr>
        <w:t xml:space="preserve">В члены Ассоциации могут быть </w:t>
      </w:r>
      <w:r>
        <w:rPr>
          <w:bCs/>
        </w:rPr>
        <w:t xml:space="preserve">приняты </w:t>
      </w:r>
      <w:r w:rsidRPr="003D59B4">
        <w:rPr>
          <w:bCs/>
        </w:rPr>
        <w:t>лиц</w:t>
      </w:r>
      <w:r>
        <w:rPr>
          <w:bCs/>
        </w:rPr>
        <w:t xml:space="preserve">а, указанные в пункте 3.1 настоящего Устава, </w:t>
      </w:r>
      <w:r>
        <w:t xml:space="preserve">при условии их </w:t>
      </w:r>
      <w:r w:rsidRPr="003D59B4">
        <w:t>соответствия требованиям, установленным Ассоциацией к своим членам, и уплаты такими лицами в полном объ</w:t>
      </w:r>
      <w:r>
        <w:t>ё</w:t>
      </w:r>
      <w:r w:rsidRPr="003D59B4">
        <w:t xml:space="preserve">ме </w:t>
      </w:r>
      <w:r>
        <w:t xml:space="preserve">вступительного взноса и </w:t>
      </w:r>
      <w:r w:rsidRPr="003D59B4">
        <w:t>взносов в компенсационный фонд (компенсационные фонды) Ассоциации</w:t>
      </w:r>
      <w:r w:rsidRPr="002D5F27">
        <w:rPr>
          <w:color w:val="000000"/>
        </w:rPr>
        <w:t>.</w:t>
      </w:r>
    </w:p>
    <w:p w:rsidR="00975F48" w:rsidRPr="003D59B4" w:rsidRDefault="00975F48" w:rsidP="00FD1E75">
      <w:pPr>
        <w:widowControl w:val="0"/>
        <w:numPr>
          <w:ilvl w:val="1"/>
          <w:numId w:val="1"/>
        </w:numPr>
        <w:shd w:val="clear" w:color="auto" w:fill="FFFFFF"/>
        <w:tabs>
          <w:tab w:val="left" w:pos="1276"/>
        </w:tabs>
        <w:autoSpaceDE w:val="0"/>
        <w:autoSpaceDN w:val="0"/>
        <w:adjustRightInd w:val="0"/>
        <w:spacing w:line="276" w:lineRule="auto"/>
        <w:ind w:firstLine="709"/>
        <w:jc w:val="both"/>
      </w:pPr>
      <w:r w:rsidRPr="003D59B4">
        <w:rPr>
          <w:bCs/>
        </w:rPr>
        <w:t>Для при</w:t>
      </w:r>
      <w:r>
        <w:rPr>
          <w:bCs/>
        </w:rPr>
        <w:t>ё</w:t>
      </w:r>
      <w:r w:rsidRPr="003D59B4">
        <w:rPr>
          <w:bCs/>
        </w:rPr>
        <w:t>ма в члены Ассоциации индивидуальный предприниматель или юридическое лицо должны представить в Ассоциацию заявление о при</w:t>
      </w:r>
      <w:r>
        <w:rPr>
          <w:bCs/>
        </w:rPr>
        <w:t>ё</w:t>
      </w:r>
      <w:r w:rsidRPr="003D59B4">
        <w:rPr>
          <w:bCs/>
        </w:rPr>
        <w:t xml:space="preserve">ме в члены Ассоциации, в котором должны быть указаны в том числе </w:t>
      </w:r>
      <w:r w:rsidRPr="003D59B4">
        <w:t>сведения о намерении принимать участие в заключении договоров строительного подряда с использованием конкурентных способов заключения договоров или об отсутствии таких намерений</w:t>
      </w:r>
      <w:r>
        <w:t>,</w:t>
      </w:r>
      <w:r w:rsidRPr="003D59B4">
        <w:t xml:space="preserve"> и следующие документы, подтверждающие:</w:t>
      </w:r>
    </w:p>
    <w:p w:rsidR="00975F48" w:rsidRPr="003D59B4" w:rsidRDefault="00975F48" w:rsidP="00BE1CDD">
      <w:pPr>
        <w:widowControl w:val="0"/>
        <w:numPr>
          <w:ilvl w:val="2"/>
          <w:numId w:val="1"/>
        </w:numPr>
        <w:shd w:val="clear" w:color="auto" w:fill="FFFFFF"/>
        <w:tabs>
          <w:tab w:val="left" w:pos="720"/>
        </w:tabs>
        <w:autoSpaceDE w:val="0"/>
        <w:autoSpaceDN w:val="0"/>
        <w:adjustRightInd w:val="0"/>
        <w:spacing w:line="276" w:lineRule="auto"/>
        <w:ind w:left="0" w:firstLine="720"/>
        <w:jc w:val="both"/>
      </w:pPr>
      <w:r w:rsidRPr="003D59B4">
        <w:rPr>
          <w:bCs/>
        </w:rPr>
        <w:t>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975F48" w:rsidRPr="003D59B4" w:rsidRDefault="00975F48" w:rsidP="00BE1CDD">
      <w:pPr>
        <w:widowControl w:val="0"/>
        <w:numPr>
          <w:ilvl w:val="2"/>
          <w:numId w:val="1"/>
        </w:numPr>
        <w:shd w:val="clear" w:color="auto" w:fill="FFFFFF"/>
        <w:autoSpaceDE w:val="0"/>
        <w:autoSpaceDN w:val="0"/>
        <w:adjustRightInd w:val="0"/>
        <w:spacing w:line="276" w:lineRule="auto"/>
        <w:ind w:left="0" w:firstLine="720"/>
        <w:jc w:val="both"/>
      </w:pPr>
      <w:r w:rsidRPr="003D59B4">
        <w:rPr>
          <w:bCs/>
        </w:rPr>
        <w:t xml:space="preserve">соответствие индивидуального предпринимателя или юридического лица </w:t>
      </w:r>
      <w:r w:rsidRPr="003D59B4">
        <w:t>требованиям, установленным Ассоциацией к своим членам внутренними документами;</w:t>
      </w:r>
    </w:p>
    <w:p w:rsidR="00975F48" w:rsidRPr="003D59B4" w:rsidRDefault="00975F48" w:rsidP="00BE1CDD">
      <w:pPr>
        <w:widowControl w:val="0"/>
        <w:numPr>
          <w:ilvl w:val="2"/>
          <w:numId w:val="1"/>
        </w:numPr>
        <w:shd w:val="clear" w:color="auto" w:fill="FFFFFF"/>
        <w:autoSpaceDE w:val="0"/>
        <w:autoSpaceDN w:val="0"/>
        <w:adjustRightInd w:val="0"/>
        <w:spacing w:line="276" w:lineRule="auto"/>
        <w:ind w:left="0" w:firstLine="720"/>
        <w:jc w:val="both"/>
      </w:pPr>
      <w:r w:rsidRPr="003D59B4">
        <w:t xml:space="preserve">наличие у </w:t>
      </w:r>
      <w:r w:rsidRPr="003D59B4">
        <w:rPr>
          <w:bCs/>
        </w:rPr>
        <w:t>индивидуального предпринимателя или юридического лица специалистов, указанных в части 1 статьи 55</w:t>
      </w:r>
      <w:r w:rsidRPr="003D59B4">
        <w:rPr>
          <w:bCs/>
          <w:vertAlign w:val="superscript"/>
        </w:rPr>
        <w:t>5-1</w:t>
      </w:r>
      <w:r w:rsidRPr="003D59B4">
        <w:rPr>
          <w:bCs/>
        </w:rPr>
        <w:t xml:space="preserve"> Градостроительного кодекса Российской Федерации;  </w:t>
      </w:r>
    </w:p>
    <w:p w:rsidR="00975F48" w:rsidRPr="003D59B4" w:rsidRDefault="00975F48" w:rsidP="00BE1CDD">
      <w:pPr>
        <w:widowControl w:val="0"/>
        <w:numPr>
          <w:ilvl w:val="2"/>
          <w:numId w:val="1"/>
        </w:numPr>
        <w:shd w:val="clear" w:color="auto" w:fill="FFFFFF"/>
        <w:autoSpaceDE w:val="0"/>
        <w:autoSpaceDN w:val="0"/>
        <w:adjustRightInd w:val="0"/>
        <w:spacing w:line="276" w:lineRule="auto"/>
        <w:ind w:left="0" w:firstLine="720"/>
        <w:jc w:val="both"/>
      </w:pPr>
      <w:r w:rsidRPr="003D59B4">
        <w:rPr>
          <w:bCs/>
        </w:rPr>
        <w:t>наличие у специалистов должностных обязанностей, предусмотренных частью 3 или 5 статьи 55</w:t>
      </w:r>
      <w:r w:rsidRPr="003D59B4">
        <w:rPr>
          <w:bCs/>
          <w:vertAlign w:val="superscript"/>
        </w:rPr>
        <w:t>5-1</w:t>
      </w:r>
      <w:r w:rsidRPr="003D59B4">
        <w:rPr>
          <w:bCs/>
        </w:rPr>
        <w:t>Градостроительного кодекса Российской Федерации.</w:t>
      </w:r>
    </w:p>
    <w:p w:rsidR="00975F48" w:rsidRPr="004B641F" w:rsidRDefault="00975F48" w:rsidP="00C51AE3">
      <w:pPr>
        <w:widowControl w:val="0"/>
        <w:shd w:val="clear" w:color="auto" w:fill="FFFFFF"/>
        <w:tabs>
          <w:tab w:val="left" w:pos="720"/>
        </w:tabs>
        <w:autoSpaceDE w:val="0"/>
        <w:autoSpaceDN w:val="0"/>
        <w:adjustRightInd w:val="0"/>
        <w:spacing w:line="276" w:lineRule="auto"/>
        <w:jc w:val="both"/>
      </w:pPr>
      <w:r>
        <w:tab/>
        <w:t xml:space="preserve">4.3. </w:t>
      </w:r>
      <w:r w:rsidRPr="004B641F">
        <w:t>Решение о приеме в члены Ассоциации вступает в силу и юридическое лицо или индивидуальный предприниматель приобретает все права члена саморегулируемой организации</w:t>
      </w:r>
      <w:r>
        <w:t xml:space="preserve"> </w:t>
      </w:r>
      <w:r w:rsidRPr="004B641F">
        <w:t>при выполнении в совокупности следующих условий:</w:t>
      </w:r>
    </w:p>
    <w:p w:rsidR="00975F48" w:rsidRPr="004B641F" w:rsidRDefault="00975F48" w:rsidP="00C51AE3">
      <w:pPr>
        <w:widowControl w:val="0"/>
        <w:shd w:val="clear" w:color="auto" w:fill="FFFFFF"/>
        <w:tabs>
          <w:tab w:val="left" w:pos="0"/>
        </w:tabs>
        <w:autoSpaceDE w:val="0"/>
        <w:autoSpaceDN w:val="0"/>
        <w:adjustRightInd w:val="0"/>
        <w:spacing w:line="276" w:lineRule="auto"/>
        <w:jc w:val="both"/>
      </w:pPr>
      <w:r>
        <w:tab/>
        <w:t>4.3.1. У</w:t>
      </w:r>
      <w:r w:rsidRPr="004B641F">
        <w:t xml:space="preserve">плачен вступительный взнос в </w:t>
      </w:r>
      <w:r>
        <w:t>Ассоциацию</w:t>
      </w:r>
      <w:r w:rsidRPr="004B641F">
        <w:t>.</w:t>
      </w:r>
    </w:p>
    <w:p w:rsidR="00975F48" w:rsidRPr="004B641F" w:rsidRDefault="00975F48" w:rsidP="00C51AE3">
      <w:pPr>
        <w:widowControl w:val="0"/>
        <w:shd w:val="clear" w:color="auto" w:fill="FFFFFF"/>
        <w:tabs>
          <w:tab w:val="left" w:pos="0"/>
        </w:tabs>
        <w:autoSpaceDE w:val="0"/>
        <w:autoSpaceDN w:val="0"/>
        <w:adjustRightInd w:val="0"/>
        <w:spacing w:line="276" w:lineRule="auto"/>
        <w:jc w:val="both"/>
      </w:pPr>
      <w:r>
        <w:tab/>
        <w:t xml:space="preserve">4.3.2. В полном объёме </w:t>
      </w:r>
      <w:r w:rsidRPr="004B641F">
        <w:t>уплачен взнос в компенсационный фонд</w:t>
      </w:r>
      <w:r>
        <w:t xml:space="preserve"> (компенсационные фонды) Ассоциации</w:t>
      </w:r>
      <w:r w:rsidRPr="004B641F">
        <w:t>.</w:t>
      </w:r>
    </w:p>
    <w:p w:rsidR="00975F48" w:rsidRPr="003D59B4" w:rsidRDefault="00975F48" w:rsidP="00C51AE3">
      <w:pPr>
        <w:widowControl w:val="0"/>
        <w:shd w:val="clear" w:color="auto" w:fill="FFFFFF"/>
        <w:autoSpaceDE w:val="0"/>
        <w:autoSpaceDN w:val="0"/>
        <w:adjustRightInd w:val="0"/>
        <w:spacing w:line="276" w:lineRule="auto"/>
        <w:ind w:firstLine="708"/>
        <w:jc w:val="both"/>
      </w:pPr>
      <w:r>
        <w:rPr>
          <w:bCs/>
        </w:rPr>
        <w:t xml:space="preserve">4.4. </w:t>
      </w:r>
      <w:r w:rsidRPr="003D59B4">
        <w:rPr>
          <w:bCs/>
        </w:rPr>
        <w:t xml:space="preserve">Ассоциация отказывает в приеме индивидуального предпринимателя или юридического лица в члены Ассоциации по следующим основаниям: </w:t>
      </w:r>
    </w:p>
    <w:p w:rsidR="00975F48" w:rsidRPr="003D59B4" w:rsidRDefault="00975F48" w:rsidP="00C51AE3">
      <w:pPr>
        <w:widowControl w:val="0"/>
        <w:shd w:val="clear" w:color="auto" w:fill="FFFFFF"/>
        <w:tabs>
          <w:tab w:val="left" w:pos="1560"/>
        </w:tabs>
        <w:autoSpaceDE w:val="0"/>
        <w:autoSpaceDN w:val="0"/>
        <w:adjustRightInd w:val="0"/>
        <w:spacing w:line="276" w:lineRule="auto"/>
        <w:jc w:val="both"/>
      </w:pPr>
      <w:r>
        <w:rPr>
          <w:bCs/>
        </w:rPr>
        <w:t xml:space="preserve">           4.4.1. Н</w:t>
      </w:r>
      <w:r w:rsidRPr="003D59B4">
        <w:rPr>
          <w:bCs/>
        </w:rPr>
        <w:t xml:space="preserve">есоответствие индивидуального предпринимателя или юридического лица </w:t>
      </w:r>
      <w:r w:rsidRPr="003D59B4">
        <w:t>требованиям, установленным Ассоциацией к своим членам</w:t>
      </w:r>
      <w:r w:rsidRPr="003D59B4">
        <w:rPr>
          <w:bCs/>
        </w:rPr>
        <w:t>;</w:t>
      </w:r>
    </w:p>
    <w:p w:rsidR="00975F48" w:rsidRPr="003D59B4" w:rsidRDefault="00975F48" w:rsidP="00C51AE3">
      <w:pPr>
        <w:widowControl w:val="0"/>
        <w:shd w:val="clear" w:color="auto" w:fill="FFFFFF"/>
        <w:tabs>
          <w:tab w:val="left" w:pos="1560"/>
        </w:tabs>
        <w:autoSpaceDE w:val="0"/>
        <w:autoSpaceDN w:val="0"/>
        <w:adjustRightInd w:val="0"/>
        <w:spacing w:line="276" w:lineRule="auto"/>
        <w:jc w:val="both"/>
      </w:pPr>
      <w:r>
        <w:rPr>
          <w:bCs/>
        </w:rPr>
        <w:t xml:space="preserve">           4.4.2. Н</w:t>
      </w:r>
      <w:r w:rsidRPr="003D59B4">
        <w:rPr>
          <w:bCs/>
        </w:rPr>
        <w:t>епредставление индивидуальным предпринимателем или юридическим лицом в полном объеме документов, указанных в пункте 4.1 настоящего</w:t>
      </w:r>
      <w:r>
        <w:rPr>
          <w:bCs/>
        </w:rPr>
        <w:t xml:space="preserve"> </w:t>
      </w:r>
      <w:r w:rsidRPr="003D59B4">
        <w:rPr>
          <w:bCs/>
        </w:rPr>
        <w:t>Устава;</w:t>
      </w:r>
    </w:p>
    <w:p w:rsidR="00975F48" w:rsidRPr="000E42ED" w:rsidRDefault="00975F48" w:rsidP="00C51AE3">
      <w:pPr>
        <w:widowControl w:val="0"/>
        <w:shd w:val="clear" w:color="auto" w:fill="FFFFFF"/>
        <w:tabs>
          <w:tab w:val="left" w:pos="1560"/>
        </w:tabs>
        <w:autoSpaceDE w:val="0"/>
        <w:autoSpaceDN w:val="0"/>
        <w:adjustRightInd w:val="0"/>
        <w:spacing w:line="276" w:lineRule="auto"/>
        <w:jc w:val="both"/>
      </w:pPr>
      <w:r>
        <w:rPr>
          <w:bCs/>
        </w:rPr>
        <w:t xml:space="preserve">           4.4.3. Е</w:t>
      </w:r>
      <w:r w:rsidRPr="003D59B4">
        <w:rPr>
          <w:bCs/>
        </w:rPr>
        <w:t>сли индивидуальный предприниматель или юридическое лицо уже является членом саморегулируемой организации аналогичного вида.</w:t>
      </w:r>
    </w:p>
    <w:p w:rsidR="00975F48" w:rsidRPr="00933CC9" w:rsidRDefault="00975F48" w:rsidP="00C51AE3">
      <w:pPr>
        <w:pStyle w:val="ListParagraph"/>
        <w:widowControl w:val="0"/>
        <w:shd w:val="clear" w:color="auto" w:fill="FFFFFF"/>
        <w:tabs>
          <w:tab w:val="left" w:pos="1560"/>
        </w:tabs>
        <w:autoSpaceDE w:val="0"/>
        <w:autoSpaceDN w:val="0"/>
        <w:adjustRightInd w:val="0"/>
        <w:spacing w:line="276" w:lineRule="auto"/>
        <w:ind w:left="0"/>
        <w:jc w:val="both"/>
        <w:rPr>
          <w:bCs/>
        </w:rPr>
      </w:pPr>
      <w:r>
        <w:rPr>
          <w:bCs/>
        </w:rPr>
        <w:t xml:space="preserve">           4.5. </w:t>
      </w:r>
      <w:r w:rsidRPr="00933CC9">
        <w:rPr>
          <w:bCs/>
        </w:rPr>
        <w:t>Решения Ассоциации о приеме индивидуального предпринимателя или юридического лица в члены Ассоциации,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Ассоциации, перечень оснований для отказа в приеме в члены Ассоциации, установленный внутренними документами Ассоциации, могут быть обжалованы в арбитражный суд, а также третейский суд, сформированный Национальным объединением саморегулируемых организаций, основанном на членстве лиц, осуществляющих строительство.</w:t>
      </w:r>
    </w:p>
    <w:p w:rsidR="00975F48" w:rsidRPr="004B641F" w:rsidRDefault="00975F48" w:rsidP="00FA464C">
      <w:pPr>
        <w:widowControl w:val="0"/>
        <w:shd w:val="clear" w:color="auto" w:fill="FFFFFF"/>
        <w:tabs>
          <w:tab w:val="num" w:pos="0"/>
        </w:tabs>
        <w:autoSpaceDE w:val="0"/>
        <w:autoSpaceDN w:val="0"/>
        <w:adjustRightInd w:val="0"/>
        <w:spacing w:line="276" w:lineRule="auto"/>
        <w:ind w:firstLine="709"/>
        <w:jc w:val="both"/>
      </w:pPr>
    </w:p>
    <w:p w:rsidR="00975F48" w:rsidRPr="004B641F" w:rsidRDefault="00975F48" w:rsidP="0005302E">
      <w:pPr>
        <w:widowControl w:val="0"/>
        <w:numPr>
          <w:ilvl w:val="0"/>
          <w:numId w:val="27"/>
        </w:numPr>
        <w:shd w:val="clear" w:color="auto" w:fill="FFFFFF"/>
        <w:autoSpaceDE w:val="0"/>
        <w:autoSpaceDN w:val="0"/>
        <w:adjustRightInd w:val="0"/>
        <w:spacing w:line="276" w:lineRule="auto"/>
        <w:jc w:val="center"/>
        <w:rPr>
          <w:rStyle w:val="Strong"/>
        </w:rPr>
      </w:pPr>
      <w:r w:rsidRPr="004B641F">
        <w:rPr>
          <w:rStyle w:val="Strong"/>
        </w:rPr>
        <w:t>УСЛОВИЯ И ПОРЯДОК ПРЕКРАЩЕНИЯ ЧЛЕНСТВА В АССОЦИАЦИИ</w:t>
      </w:r>
    </w:p>
    <w:p w:rsidR="00975F48" w:rsidRPr="004B641F" w:rsidRDefault="00975F48" w:rsidP="00FA464C">
      <w:pPr>
        <w:widowControl w:val="0"/>
        <w:shd w:val="clear" w:color="auto" w:fill="FFFFFF"/>
        <w:autoSpaceDE w:val="0"/>
        <w:autoSpaceDN w:val="0"/>
        <w:adjustRightInd w:val="0"/>
        <w:spacing w:line="276" w:lineRule="auto"/>
        <w:rPr>
          <w:b/>
        </w:rPr>
      </w:pPr>
    </w:p>
    <w:p w:rsidR="00975F48" w:rsidRPr="004B641F" w:rsidRDefault="00975F48" w:rsidP="000E4614">
      <w:pPr>
        <w:widowControl w:val="0"/>
        <w:numPr>
          <w:ilvl w:val="1"/>
          <w:numId w:val="27"/>
        </w:numPr>
        <w:shd w:val="clear" w:color="auto" w:fill="FFFFFF"/>
        <w:tabs>
          <w:tab w:val="num" w:pos="1418"/>
        </w:tabs>
        <w:autoSpaceDE w:val="0"/>
        <w:autoSpaceDN w:val="0"/>
        <w:adjustRightInd w:val="0"/>
        <w:spacing w:line="276" w:lineRule="auto"/>
        <w:ind w:firstLine="709"/>
        <w:jc w:val="both"/>
      </w:pPr>
      <w:r w:rsidRPr="004B641F">
        <w:t>Членство в Ассоциации прекращается в</w:t>
      </w:r>
      <w:r>
        <w:t xml:space="preserve"> следующих</w:t>
      </w:r>
      <w:r w:rsidRPr="004B641F">
        <w:t xml:space="preserve"> случа</w:t>
      </w:r>
      <w:r>
        <w:t>ях</w:t>
      </w:r>
      <w:r w:rsidRPr="004B641F">
        <w:t>:</w:t>
      </w:r>
    </w:p>
    <w:p w:rsidR="00975F48" w:rsidRPr="004B641F" w:rsidRDefault="00975F48" w:rsidP="000E4614">
      <w:pPr>
        <w:widowControl w:val="0"/>
        <w:numPr>
          <w:ilvl w:val="2"/>
          <w:numId w:val="27"/>
        </w:numPr>
        <w:shd w:val="clear" w:color="auto" w:fill="FFFFFF"/>
        <w:autoSpaceDE w:val="0"/>
        <w:autoSpaceDN w:val="0"/>
        <w:adjustRightInd w:val="0"/>
        <w:spacing w:line="276" w:lineRule="auto"/>
        <w:ind w:left="0" w:firstLine="709"/>
        <w:jc w:val="both"/>
      </w:pPr>
      <w:r>
        <w:t>д</w:t>
      </w:r>
      <w:r w:rsidRPr="004B641F">
        <w:t>оброволь</w:t>
      </w:r>
      <w:r>
        <w:t>ного выхода члена из Ассоциации;</w:t>
      </w:r>
    </w:p>
    <w:p w:rsidR="00975F48" w:rsidRPr="004B641F" w:rsidRDefault="00975F48" w:rsidP="000E4614">
      <w:pPr>
        <w:widowControl w:val="0"/>
        <w:numPr>
          <w:ilvl w:val="2"/>
          <w:numId w:val="27"/>
        </w:numPr>
        <w:shd w:val="clear" w:color="auto" w:fill="FFFFFF"/>
        <w:autoSpaceDE w:val="0"/>
        <w:autoSpaceDN w:val="0"/>
        <w:adjustRightInd w:val="0"/>
        <w:spacing w:line="276" w:lineRule="auto"/>
        <w:ind w:left="0" w:firstLine="709"/>
        <w:jc w:val="both"/>
      </w:pPr>
      <w:r>
        <w:t>исключения из членов Ассоциации;</w:t>
      </w:r>
    </w:p>
    <w:p w:rsidR="00975F48" w:rsidRPr="004B641F" w:rsidRDefault="00975F48" w:rsidP="00C13911">
      <w:pPr>
        <w:widowControl w:val="0"/>
        <w:numPr>
          <w:ilvl w:val="2"/>
          <w:numId w:val="27"/>
        </w:numPr>
        <w:shd w:val="clear" w:color="auto" w:fill="FFFFFF"/>
        <w:autoSpaceDE w:val="0"/>
        <w:autoSpaceDN w:val="0"/>
        <w:adjustRightInd w:val="0"/>
        <w:spacing w:line="276" w:lineRule="auto"/>
        <w:ind w:left="0" w:firstLine="709"/>
        <w:jc w:val="both"/>
      </w:pPr>
      <w:r>
        <w:t>с</w:t>
      </w:r>
      <w:r w:rsidRPr="004B641F">
        <w:t>мерт</w:t>
      </w:r>
      <w:r>
        <w:t>и</w:t>
      </w:r>
      <w:r w:rsidRPr="004B641F">
        <w:t xml:space="preserve"> индивидуального предпринимателя – члена Ассоциации или ликвидаци</w:t>
      </w:r>
      <w:r>
        <w:t>и</w:t>
      </w:r>
      <w:r w:rsidRPr="004B641F">
        <w:t xml:space="preserve"> юридического лица – члена Ассоциации</w:t>
      </w:r>
      <w:r>
        <w:t>.</w:t>
      </w:r>
    </w:p>
    <w:p w:rsidR="00975F48" w:rsidRPr="004B641F" w:rsidRDefault="00975F48" w:rsidP="000E4614">
      <w:pPr>
        <w:widowControl w:val="0"/>
        <w:numPr>
          <w:ilvl w:val="1"/>
          <w:numId w:val="27"/>
        </w:numPr>
        <w:shd w:val="clear" w:color="auto" w:fill="FFFFFF"/>
        <w:tabs>
          <w:tab w:val="num" w:pos="1418"/>
        </w:tabs>
        <w:autoSpaceDE w:val="0"/>
        <w:autoSpaceDN w:val="0"/>
        <w:adjustRightInd w:val="0"/>
        <w:spacing w:line="276" w:lineRule="auto"/>
        <w:ind w:firstLine="709"/>
        <w:jc w:val="both"/>
      </w:pPr>
      <w:r w:rsidRPr="004B641F">
        <w:t>Добровольный выход члена из Ассоциации осуществляется на основании его заявления о выходе.</w:t>
      </w:r>
    </w:p>
    <w:p w:rsidR="00975F48" w:rsidRPr="004B641F" w:rsidRDefault="00975F48" w:rsidP="000E4614">
      <w:pPr>
        <w:widowControl w:val="0"/>
        <w:numPr>
          <w:ilvl w:val="1"/>
          <w:numId w:val="27"/>
        </w:numPr>
        <w:shd w:val="clear" w:color="auto" w:fill="FFFFFF"/>
        <w:tabs>
          <w:tab w:val="num" w:pos="1418"/>
        </w:tabs>
        <w:autoSpaceDE w:val="0"/>
        <w:autoSpaceDN w:val="0"/>
        <w:adjustRightInd w:val="0"/>
        <w:spacing w:line="276" w:lineRule="auto"/>
        <w:ind w:firstLine="709"/>
        <w:jc w:val="both"/>
      </w:pPr>
      <w:r>
        <w:t>Основанием и</w:t>
      </w:r>
      <w:r w:rsidRPr="004B641F">
        <w:t>сключени</w:t>
      </w:r>
      <w:r>
        <w:t>я</w:t>
      </w:r>
      <w:r w:rsidRPr="004B641F">
        <w:t xml:space="preserve"> члена из Ассоциации</w:t>
      </w:r>
      <w:r>
        <w:t xml:space="preserve"> является</w:t>
      </w:r>
      <w:r w:rsidRPr="004B641F">
        <w:t>:</w:t>
      </w:r>
    </w:p>
    <w:p w:rsidR="00975F48" w:rsidRPr="00F72BB4" w:rsidRDefault="00975F48" w:rsidP="00F72BB4">
      <w:pPr>
        <w:widowControl w:val="0"/>
        <w:numPr>
          <w:ilvl w:val="2"/>
          <w:numId w:val="27"/>
        </w:numPr>
        <w:shd w:val="clear" w:color="auto" w:fill="FFFFFF"/>
        <w:autoSpaceDE w:val="0"/>
        <w:autoSpaceDN w:val="0"/>
        <w:adjustRightInd w:val="0"/>
        <w:spacing w:line="276" w:lineRule="auto"/>
        <w:ind w:left="0" w:firstLine="709"/>
        <w:jc w:val="both"/>
      </w:pPr>
      <w:r w:rsidRPr="00F72BB4">
        <w:t>неисполнени</w:t>
      </w:r>
      <w:r>
        <w:t>е</w:t>
      </w:r>
      <w:r w:rsidRPr="00F72BB4">
        <w:t xml:space="preserve"> в течение одного года </w:t>
      </w:r>
      <w:r>
        <w:t xml:space="preserve">2 и более раз </w:t>
      </w:r>
      <w:r w:rsidRPr="00F72BB4">
        <w:t>предписаний органов государственного строитель</w:t>
      </w:r>
      <w:r>
        <w:t>ного надзора при строительстве;</w:t>
      </w:r>
    </w:p>
    <w:p w:rsidR="00975F48" w:rsidRPr="00B17B02" w:rsidRDefault="00975F48" w:rsidP="000E4614">
      <w:pPr>
        <w:widowControl w:val="0"/>
        <w:numPr>
          <w:ilvl w:val="2"/>
          <w:numId w:val="27"/>
        </w:numPr>
        <w:shd w:val="clear" w:color="auto" w:fill="FFFFFF"/>
        <w:autoSpaceDE w:val="0"/>
        <w:autoSpaceDN w:val="0"/>
        <w:adjustRightInd w:val="0"/>
        <w:spacing w:line="276" w:lineRule="auto"/>
        <w:ind w:left="0" w:firstLine="709"/>
        <w:jc w:val="both"/>
      </w:pPr>
      <w:r>
        <w:t>н</w:t>
      </w:r>
      <w:r w:rsidRPr="00B17B02">
        <w:t>есоблюдени</w:t>
      </w:r>
      <w:r>
        <w:t>е</w:t>
      </w:r>
      <w:r w:rsidRPr="00B17B02">
        <w:t xml:space="preserve"> членом Ассоциации требований технических регламентов, повле</w:t>
      </w:r>
      <w:r>
        <w:t>кшее за собой причинение вреда;</w:t>
      </w:r>
    </w:p>
    <w:p w:rsidR="00975F48" w:rsidRPr="0079046B" w:rsidRDefault="00975F48" w:rsidP="000E4614">
      <w:pPr>
        <w:widowControl w:val="0"/>
        <w:numPr>
          <w:ilvl w:val="2"/>
          <w:numId w:val="27"/>
        </w:numPr>
        <w:shd w:val="clear" w:color="auto" w:fill="FFFFFF"/>
        <w:autoSpaceDE w:val="0"/>
        <w:autoSpaceDN w:val="0"/>
        <w:adjustRightInd w:val="0"/>
        <w:spacing w:line="276" w:lineRule="auto"/>
        <w:ind w:left="0" w:firstLine="709"/>
        <w:jc w:val="both"/>
        <w:rPr>
          <w:color w:val="000000"/>
        </w:rPr>
      </w:pPr>
      <w:r>
        <w:rPr>
          <w:color w:val="000000"/>
        </w:rPr>
        <w:t>н</w:t>
      </w:r>
      <w:r w:rsidRPr="00B17B02">
        <w:rPr>
          <w:color w:val="000000"/>
        </w:rPr>
        <w:t>еоднократно</w:t>
      </w:r>
      <w:r>
        <w:rPr>
          <w:color w:val="000000"/>
        </w:rPr>
        <w:t>е</w:t>
      </w:r>
      <w:r w:rsidRPr="00B17B02">
        <w:rPr>
          <w:color w:val="000000"/>
        </w:rPr>
        <w:t xml:space="preserve"> в течение одного года или грубо</w:t>
      </w:r>
      <w:r>
        <w:rPr>
          <w:color w:val="000000"/>
        </w:rPr>
        <w:t>е</w:t>
      </w:r>
      <w:r w:rsidRPr="00B17B02">
        <w:rPr>
          <w:color w:val="000000"/>
        </w:rPr>
        <w:t xml:space="preserve"> нарушени</w:t>
      </w:r>
      <w:r>
        <w:rPr>
          <w:color w:val="000000"/>
        </w:rPr>
        <w:t>е</w:t>
      </w:r>
      <w:r w:rsidRPr="00B17B02">
        <w:rPr>
          <w:color w:val="000000"/>
        </w:rPr>
        <w:t xml:space="preserve"> членом Ассоциации </w:t>
      </w:r>
      <w:r w:rsidRPr="00B17B02">
        <w:rPr>
          <w:bCs/>
          <w:color w:val="000000"/>
        </w:rPr>
        <w:t xml:space="preserve">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w:t>
      </w:r>
      <w:r w:rsidRPr="00B17B02">
        <w:rPr>
          <w:color w:val="000000"/>
        </w:rPr>
        <w:t xml:space="preserve">на процессы выполнения работ по строительству, реконструкции, капитальному ремонту объектов капитального </w:t>
      </w:r>
      <w:r w:rsidRPr="0025514F">
        <w:t xml:space="preserve">строительства, утвержденных </w:t>
      </w:r>
      <w:r>
        <w:t>Национальным</w:t>
      </w:r>
      <w:r w:rsidRPr="004B641F">
        <w:t xml:space="preserve"> объединени</w:t>
      </w:r>
      <w:r>
        <w:t>ем</w:t>
      </w:r>
      <w:r w:rsidRPr="004B641F">
        <w:t xml:space="preserve"> саморегулируемых организаций</w:t>
      </w:r>
      <w:r>
        <w:t>, основанных на членстве лиц, осуществляющих строительство</w:t>
      </w:r>
      <w:r w:rsidRPr="00B17B02">
        <w:rPr>
          <w:color w:val="000000"/>
        </w:rPr>
        <w:t xml:space="preserve"> саморегулируемых организаций, </w:t>
      </w:r>
      <w:r w:rsidRPr="00B17B02">
        <w:rPr>
          <w:bCs/>
          <w:color w:val="000000"/>
        </w:rPr>
        <w:t>стандартов и в</w:t>
      </w:r>
      <w:r>
        <w:rPr>
          <w:bCs/>
          <w:color w:val="000000"/>
        </w:rPr>
        <w:t>нутренних документов Ассоциации;</w:t>
      </w:r>
    </w:p>
    <w:p w:rsidR="00975F48" w:rsidRPr="00B17B02" w:rsidRDefault="00975F48" w:rsidP="000E4614">
      <w:pPr>
        <w:widowControl w:val="0"/>
        <w:numPr>
          <w:ilvl w:val="2"/>
          <w:numId w:val="27"/>
        </w:numPr>
        <w:shd w:val="clear" w:color="auto" w:fill="FFFFFF"/>
        <w:autoSpaceDE w:val="0"/>
        <w:autoSpaceDN w:val="0"/>
        <w:adjustRightInd w:val="0"/>
        <w:spacing w:line="276" w:lineRule="auto"/>
        <w:ind w:left="0" w:firstLine="709"/>
        <w:jc w:val="both"/>
        <w:rPr>
          <w:color w:val="000000"/>
        </w:rPr>
      </w:pPr>
      <w:r>
        <w:rPr>
          <w:bCs/>
          <w:color w:val="000000"/>
        </w:rPr>
        <w:t>неисполнение предписаний дисциплинарной комиссии АСРО «Строитель», нарушение сроков устранения замечаний установленных дисциплинарной комиссией АСРО «Строиетль»;</w:t>
      </w:r>
    </w:p>
    <w:p w:rsidR="00975F48" w:rsidRPr="004B641F" w:rsidRDefault="00975F48" w:rsidP="003F3628">
      <w:pPr>
        <w:widowControl w:val="0"/>
        <w:numPr>
          <w:ilvl w:val="2"/>
          <w:numId w:val="27"/>
        </w:numPr>
        <w:shd w:val="clear" w:color="auto" w:fill="FFFFFF"/>
        <w:autoSpaceDE w:val="0"/>
        <w:autoSpaceDN w:val="0"/>
        <w:adjustRightInd w:val="0"/>
        <w:spacing w:line="276" w:lineRule="auto"/>
        <w:ind w:left="0" w:firstLine="709"/>
        <w:jc w:val="both"/>
      </w:pPr>
      <w:r>
        <w:t>н</w:t>
      </w:r>
      <w:r w:rsidRPr="004B641F">
        <w:t>еуплат</w:t>
      </w:r>
      <w:r>
        <w:t>а</w:t>
      </w:r>
      <w:r w:rsidRPr="004B641F">
        <w:t xml:space="preserve"> </w:t>
      </w:r>
      <w:r>
        <w:t>членских взносов</w:t>
      </w:r>
      <w:r w:rsidRPr="004B641F">
        <w:t xml:space="preserve"> в течение</w:t>
      </w:r>
      <w:r>
        <w:t xml:space="preserve"> двух кварталов и более</w:t>
      </w:r>
      <w:r w:rsidRPr="004B641F">
        <w:t>.</w:t>
      </w:r>
    </w:p>
    <w:p w:rsidR="00975F48" w:rsidRDefault="00975F48" w:rsidP="000E4614">
      <w:pPr>
        <w:widowControl w:val="0"/>
        <w:numPr>
          <w:ilvl w:val="1"/>
          <w:numId w:val="27"/>
        </w:numPr>
        <w:shd w:val="clear" w:color="auto" w:fill="FFFFFF"/>
        <w:tabs>
          <w:tab w:val="num" w:pos="1418"/>
        </w:tabs>
        <w:autoSpaceDE w:val="0"/>
        <w:autoSpaceDN w:val="0"/>
        <w:adjustRightInd w:val="0"/>
        <w:spacing w:line="276" w:lineRule="auto"/>
        <w:ind w:firstLine="709"/>
        <w:jc w:val="both"/>
      </w:pPr>
      <w:r w:rsidRPr="004B641F">
        <w:t>Решение об исключении из числа членов Ассоциации принимается</w:t>
      </w:r>
      <w:r>
        <w:t xml:space="preserve"> </w:t>
      </w:r>
      <w:r w:rsidRPr="004B641F">
        <w:t>постоянно действующи</w:t>
      </w:r>
      <w:r>
        <w:t>м</w:t>
      </w:r>
      <w:r w:rsidRPr="004B641F">
        <w:t xml:space="preserve"> коллегиальны</w:t>
      </w:r>
      <w:r>
        <w:t>м</w:t>
      </w:r>
      <w:r w:rsidRPr="004B641F">
        <w:t xml:space="preserve"> орган</w:t>
      </w:r>
      <w:r>
        <w:t>ом</w:t>
      </w:r>
      <w:r w:rsidRPr="004B641F">
        <w:t xml:space="preserve"> управления Ассоциации</w:t>
      </w:r>
      <w:r>
        <w:t>.</w:t>
      </w:r>
    </w:p>
    <w:p w:rsidR="00975F48" w:rsidRPr="004B641F" w:rsidRDefault="00975F48" w:rsidP="000E4614">
      <w:pPr>
        <w:widowControl w:val="0"/>
        <w:numPr>
          <w:ilvl w:val="1"/>
          <w:numId w:val="27"/>
        </w:numPr>
        <w:shd w:val="clear" w:color="auto" w:fill="FFFFFF"/>
        <w:tabs>
          <w:tab w:val="num" w:pos="1418"/>
        </w:tabs>
        <w:autoSpaceDE w:val="0"/>
        <w:autoSpaceDN w:val="0"/>
        <w:adjustRightInd w:val="0"/>
        <w:spacing w:line="276" w:lineRule="auto"/>
        <w:ind w:firstLine="709"/>
        <w:jc w:val="both"/>
      </w:pPr>
      <w:r w:rsidRPr="004B641F">
        <w:t xml:space="preserve"> Лицу, прекратившему членство в Ассоциации, не возвращаются уплаченные им вступительный взнос, членские взносы и взносы в компенсационный фонд Ассоциации</w:t>
      </w:r>
      <w:r>
        <w:t>, за исключением случаев, установленных законодательством Российской Федерации</w:t>
      </w:r>
      <w:r w:rsidRPr="004B641F">
        <w:t>.</w:t>
      </w:r>
    </w:p>
    <w:p w:rsidR="00975F48" w:rsidRPr="004B641F" w:rsidRDefault="00975F48" w:rsidP="00FA464C">
      <w:pPr>
        <w:widowControl w:val="0"/>
        <w:shd w:val="clear" w:color="auto" w:fill="FFFFFF"/>
        <w:tabs>
          <w:tab w:val="num" w:pos="0"/>
        </w:tabs>
        <w:autoSpaceDE w:val="0"/>
        <w:autoSpaceDN w:val="0"/>
        <w:adjustRightInd w:val="0"/>
        <w:spacing w:line="276" w:lineRule="auto"/>
        <w:ind w:firstLine="709"/>
        <w:jc w:val="both"/>
      </w:pPr>
    </w:p>
    <w:p w:rsidR="00975F48" w:rsidRPr="004B641F" w:rsidRDefault="00975F48" w:rsidP="000E4614">
      <w:pPr>
        <w:widowControl w:val="0"/>
        <w:numPr>
          <w:ilvl w:val="0"/>
          <w:numId w:val="27"/>
        </w:numPr>
        <w:shd w:val="clear" w:color="auto" w:fill="FFFFFF"/>
        <w:autoSpaceDE w:val="0"/>
        <w:autoSpaceDN w:val="0"/>
        <w:adjustRightInd w:val="0"/>
        <w:spacing w:line="276" w:lineRule="auto"/>
        <w:ind w:left="0" w:firstLine="0"/>
        <w:jc w:val="center"/>
        <w:rPr>
          <w:rStyle w:val="Strong"/>
        </w:rPr>
      </w:pPr>
      <w:r w:rsidRPr="004B641F">
        <w:rPr>
          <w:rStyle w:val="Strong"/>
        </w:rPr>
        <w:t>ПРАВА И ОБЯЗАННОСТИ ЧЛЕН</w:t>
      </w:r>
      <w:r>
        <w:rPr>
          <w:rStyle w:val="Strong"/>
        </w:rPr>
        <w:t>ОВ</w:t>
      </w:r>
      <w:r w:rsidRPr="004B641F">
        <w:rPr>
          <w:rStyle w:val="Strong"/>
        </w:rPr>
        <w:t xml:space="preserve"> АССОЦИАЦИИ</w:t>
      </w:r>
    </w:p>
    <w:p w:rsidR="00975F48" w:rsidRPr="004B641F" w:rsidRDefault="00975F48" w:rsidP="00FA464C">
      <w:pPr>
        <w:widowControl w:val="0"/>
        <w:shd w:val="clear" w:color="auto" w:fill="FFFFFF"/>
        <w:autoSpaceDE w:val="0"/>
        <w:autoSpaceDN w:val="0"/>
        <w:adjustRightInd w:val="0"/>
        <w:spacing w:line="276" w:lineRule="auto"/>
        <w:rPr>
          <w:b/>
        </w:rPr>
      </w:pPr>
    </w:p>
    <w:p w:rsidR="00975F48" w:rsidRPr="004B641F" w:rsidRDefault="00975F48" w:rsidP="000E4614">
      <w:pPr>
        <w:widowControl w:val="0"/>
        <w:numPr>
          <w:ilvl w:val="1"/>
          <w:numId w:val="27"/>
        </w:numPr>
        <w:shd w:val="clear" w:color="auto" w:fill="FFFFFF"/>
        <w:tabs>
          <w:tab w:val="left" w:pos="1276"/>
        </w:tabs>
        <w:autoSpaceDE w:val="0"/>
        <w:autoSpaceDN w:val="0"/>
        <w:adjustRightInd w:val="0"/>
        <w:spacing w:line="276" w:lineRule="auto"/>
        <w:ind w:firstLine="709"/>
        <w:jc w:val="both"/>
      </w:pPr>
      <w:r w:rsidRPr="004B641F">
        <w:t>Члены Ассоциации имеют право:</w:t>
      </w:r>
    </w:p>
    <w:p w:rsidR="00975F48" w:rsidRPr="004B641F" w:rsidRDefault="00975F48" w:rsidP="00FA464C">
      <w:pPr>
        <w:widowControl w:val="0"/>
        <w:numPr>
          <w:ilvl w:val="0"/>
          <w:numId w:val="5"/>
        </w:numPr>
        <w:shd w:val="clear" w:color="auto" w:fill="FFFFFF"/>
        <w:tabs>
          <w:tab w:val="left" w:pos="1560"/>
        </w:tabs>
        <w:autoSpaceDE w:val="0"/>
        <w:autoSpaceDN w:val="0"/>
        <w:adjustRightInd w:val="0"/>
        <w:spacing w:line="276" w:lineRule="auto"/>
        <w:ind w:left="0" w:right="-92" w:firstLine="1134"/>
        <w:jc w:val="both"/>
      </w:pPr>
      <w:r w:rsidRPr="004B641F">
        <w:t>участвовать в управлении делами Ассоциации в установленном Уставом порядке;</w:t>
      </w:r>
    </w:p>
    <w:p w:rsidR="00975F48" w:rsidRPr="004B641F" w:rsidRDefault="00975F48" w:rsidP="00FA464C">
      <w:pPr>
        <w:widowControl w:val="0"/>
        <w:numPr>
          <w:ilvl w:val="0"/>
          <w:numId w:val="5"/>
        </w:numPr>
        <w:shd w:val="clear" w:color="auto" w:fill="FFFFFF"/>
        <w:tabs>
          <w:tab w:val="left" w:pos="1560"/>
        </w:tabs>
        <w:autoSpaceDE w:val="0"/>
        <w:autoSpaceDN w:val="0"/>
        <w:adjustRightInd w:val="0"/>
        <w:spacing w:line="276" w:lineRule="auto"/>
        <w:ind w:left="0" w:right="-92" w:firstLine="1134"/>
        <w:jc w:val="both"/>
      </w:pPr>
      <w:r w:rsidRPr="004B641F">
        <w:t>избираться и быть избранными в органы управления Ассоциацией;</w:t>
      </w:r>
    </w:p>
    <w:p w:rsidR="00975F48" w:rsidRPr="004B641F" w:rsidRDefault="00975F48" w:rsidP="00FA464C">
      <w:pPr>
        <w:widowControl w:val="0"/>
        <w:numPr>
          <w:ilvl w:val="0"/>
          <w:numId w:val="5"/>
        </w:numPr>
        <w:shd w:val="clear" w:color="auto" w:fill="FFFFFF"/>
        <w:tabs>
          <w:tab w:val="left" w:pos="1560"/>
        </w:tabs>
        <w:autoSpaceDE w:val="0"/>
        <w:autoSpaceDN w:val="0"/>
        <w:adjustRightInd w:val="0"/>
        <w:spacing w:line="276" w:lineRule="auto"/>
        <w:ind w:left="0" w:right="-92" w:firstLine="1134"/>
        <w:jc w:val="both"/>
      </w:pPr>
      <w:r w:rsidRPr="004B641F">
        <w:t>вносить предложения по совершенствованию деятельности Ассоциации;</w:t>
      </w:r>
    </w:p>
    <w:p w:rsidR="00975F48" w:rsidRPr="004B641F" w:rsidRDefault="00975F48" w:rsidP="00FA464C">
      <w:pPr>
        <w:widowControl w:val="0"/>
        <w:numPr>
          <w:ilvl w:val="0"/>
          <w:numId w:val="5"/>
        </w:numPr>
        <w:shd w:val="clear" w:color="auto" w:fill="FFFFFF"/>
        <w:tabs>
          <w:tab w:val="left" w:pos="1560"/>
        </w:tabs>
        <w:autoSpaceDE w:val="0"/>
        <w:autoSpaceDN w:val="0"/>
        <w:adjustRightInd w:val="0"/>
        <w:spacing w:line="276" w:lineRule="auto"/>
        <w:ind w:left="0" w:right="-92" w:firstLine="1134"/>
        <w:jc w:val="both"/>
      </w:pPr>
      <w:r w:rsidRPr="004B641F">
        <w:t>участвовать в разработке документов Ассоциации;</w:t>
      </w:r>
    </w:p>
    <w:p w:rsidR="00975F48" w:rsidRPr="004B641F" w:rsidRDefault="00975F48" w:rsidP="00FA464C">
      <w:pPr>
        <w:widowControl w:val="0"/>
        <w:numPr>
          <w:ilvl w:val="0"/>
          <w:numId w:val="5"/>
        </w:numPr>
        <w:shd w:val="clear" w:color="auto" w:fill="FFFFFF"/>
        <w:tabs>
          <w:tab w:val="left" w:pos="1560"/>
        </w:tabs>
        <w:autoSpaceDE w:val="0"/>
        <w:autoSpaceDN w:val="0"/>
        <w:adjustRightInd w:val="0"/>
        <w:spacing w:line="276" w:lineRule="auto"/>
        <w:ind w:left="0" w:right="-92" w:firstLine="1134"/>
        <w:jc w:val="both"/>
      </w:pPr>
      <w:r w:rsidRPr="004B641F">
        <w:t>участвовать в мероприятиях, проводимых Ассоциацией;</w:t>
      </w:r>
    </w:p>
    <w:p w:rsidR="00975F48" w:rsidRPr="004B641F" w:rsidRDefault="00975F48" w:rsidP="00FA464C">
      <w:pPr>
        <w:widowControl w:val="0"/>
        <w:numPr>
          <w:ilvl w:val="0"/>
          <w:numId w:val="5"/>
        </w:numPr>
        <w:shd w:val="clear" w:color="auto" w:fill="FFFFFF"/>
        <w:tabs>
          <w:tab w:val="left" w:pos="1560"/>
        </w:tabs>
        <w:autoSpaceDE w:val="0"/>
        <w:autoSpaceDN w:val="0"/>
        <w:adjustRightInd w:val="0"/>
        <w:spacing w:line="276" w:lineRule="auto"/>
        <w:ind w:left="0" w:right="-92" w:firstLine="1134"/>
        <w:jc w:val="both"/>
      </w:pPr>
      <w:r w:rsidRPr="004B641F">
        <w:t>непосредственно обращаться в Ассоциацию за содействием и помощью в защите своих интересов, связанных с целями и предметом деятельности Ассоциации;</w:t>
      </w:r>
    </w:p>
    <w:p w:rsidR="00975F48" w:rsidRPr="004B641F" w:rsidRDefault="00975F48" w:rsidP="00FA464C">
      <w:pPr>
        <w:widowControl w:val="0"/>
        <w:numPr>
          <w:ilvl w:val="0"/>
          <w:numId w:val="5"/>
        </w:numPr>
        <w:shd w:val="clear" w:color="auto" w:fill="FFFFFF"/>
        <w:tabs>
          <w:tab w:val="left" w:pos="1560"/>
        </w:tabs>
        <w:autoSpaceDE w:val="0"/>
        <w:autoSpaceDN w:val="0"/>
        <w:adjustRightInd w:val="0"/>
        <w:spacing w:line="276" w:lineRule="auto"/>
        <w:ind w:left="0" w:right="-92" w:firstLine="1134"/>
        <w:jc w:val="both"/>
      </w:pPr>
      <w:r w:rsidRPr="004B641F">
        <w:t>пользоваться консультационными, информационными и иными услугами Ассоциации в пределах ее компетенции;</w:t>
      </w:r>
    </w:p>
    <w:p w:rsidR="00975F48" w:rsidRPr="004B641F" w:rsidRDefault="00975F48" w:rsidP="0072393C">
      <w:pPr>
        <w:widowControl w:val="0"/>
        <w:numPr>
          <w:ilvl w:val="0"/>
          <w:numId w:val="5"/>
        </w:numPr>
        <w:shd w:val="clear" w:color="auto" w:fill="FFFFFF"/>
        <w:tabs>
          <w:tab w:val="left" w:pos="1560"/>
        </w:tabs>
        <w:autoSpaceDE w:val="0"/>
        <w:autoSpaceDN w:val="0"/>
        <w:adjustRightInd w:val="0"/>
        <w:spacing w:line="276" w:lineRule="auto"/>
        <w:ind w:left="0" w:right="-92" w:firstLine="1134"/>
        <w:jc w:val="both"/>
      </w:pPr>
      <w:r w:rsidRPr="004B641F">
        <w:t>получать информацию о деятельности Ассоциации и ее</w:t>
      </w:r>
      <w:r>
        <w:t xml:space="preserve"> органов управления</w:t>
      </w:r>
      <w:r w:rsidRPr="004B641F">
        <w:t>;</w:t>
      </w:r>
    </w:p>
    <w:p w:rsidR="00975F48" w:rsidRPr="004B641F" w:rsidRDefault="00975F48" w:rsidP="00FA464C">
      <w:pPr>
        <w:widowControl w:val="0"/>
        <w:numPr>
          <w:ilvl w:val="0"/>
          <w:numId w:val="5"/>
        </w:numPr>
        <w:shd w:val="clear" w:color="auto" w:fill="FFFFFF"/>
        <w:tabs>
          <w:tab w:val="left" w:pos="1560"/>
        </w:tabs>
        <w:autoSpaceDE w:val="0"/>
        <w:autoSpaceDN w:val="0"/>
        <w:adjustRightInd w:val="0"/>
        <w:spacing w:line="276" w:lineRule="auto"/>
        <w:ind w:left="0" w:right="-92" w:firstLine="1134"/>
        <w:jc w:val="both"/>
      </w:pPr>
      <w:r w:rsidRPr="004B641F">
        <w:t>по своему усмотрению выходить из Ассоциации;</w:t>
      </w:r>
    </w:p>
    <w:p w:rsidR="00975F48" w:rsidRPr="004B641F" w:rsidRDefault="00975F48" w:rsidP="00FA464C">
      <w:pPr>
        <w:widowControl w:val="0"/>
        <w:numPr>
          <w:ilvl w:val="0"/>
          <w:numId w:val="5"/>
        </w:numPr>
        <w:shd w:val="clear" w:color="auto" w:fill="FFFFFF"/>
        <w:tabs>
          <w:tab w:val="left" w:pos="1560"/>
        </w:tabs>
        <w:autoSpaceDE w:val="0"/>
        <w:autoSpaceDN w:val="0"/>
        <w:adjustRightInd w:val="0"/>
        <w:spacing w:line="276" w:lineRule="auto"/>
        <w:ind w:left="0" w:right="-92" w:firstLine="1134"/>
        <w:jc w:val="both"/>
      </w:pPr>
      <w:r w:rsidRPr="004B641F">
        <w:t>вносить предложения в повестку дня Общего собрания членов Ассоциации;</w:t>
      </w:r>
    </w:p>
    <w:p w:rsidR="00975F48" w:rsidRPr="004B641F" w:rsidRDefault="00975F48" w:rsidP="00FA464C">
      <w:pPr>
        <w:widowControl w:val="0"/>
        <w:numPr>
          <w:ilvl w:val="0"/>
          <w:numId w:val="5"/>
        </w:numPr>
        <w:shd w:val="clear" w:color="auto" w:fill="FFFFFF"/>
        <w:tabs>
          <w:tab w:val="left" w:pos="1560"/>
        </w:tabs>
        <w:autoSpaceDE w:val="0"/>
        <w:autoSpaceDN w:val="0"/>
        <w:adjustRightInd w:val="0"/>
        <w:spacing w:line="276" w:lineRule="auto"/>
        <w:ind w:left="0" w:right="-92" w:firstLine="1134"/>
        <w:jc w:val="both"/>
      </w:pPr>
      <w:r w:rsidRPr="004B641F">
        <w:t>обращаться в органы управления Ассоциации по любым вопросам, связанным с ее деятельностью;</w:t>
      </w:r>
    </w:p>
    <w:p w:rsidR="00975F48" w:rsidRPr="004B641F" w:rsidRDefault="00975F48" w:rsidP="00FA464C">
      <w:pPr>
        <w:widowControl w:val="0"/>
        <w:numPr>
          <w:ilvl w:val="0"/>
          <w:numId w:val="5"/>
        </w:numPr>
        <w:shd w:val="clear" w:color="auto" w:fill="FFFFFF"/>
        <w:tabs>
          <w:tab w:val="left" w:pos="1560"/>
        </w:tabs>
        <w:autoSpaceDE w:val="0"/>
        <w:autoSpaceDN w:val="0"/>
        <w:adjustRightInd w:val="0"/>
        <w:spacing w:line="276" w:lineRule="auto"/>
        <w:ind w:left="0" w:right="-92" w:firstLine="1134"/>
        <w:jc w:val="both"/>
      </w:pPr>
      <w:r w:rsidRPr="004B641F">
        <w:t>передавать имущество и имущественные права Ассоциации на праве собственности или ином</w:t>
      </w:r>
      <w:r>
        <w:t xml:space="preserve"> вещном</w:t>
      </w:r>
      <w:r w:rsidRPr="004B641F">
        <w:t xml:space="preserve"> праве;</w:t>
      </w:r>
    </w:p>
    <w:p w:rsidR="00975F48" w:rsidRPr="004B641F" w:rsidRDefault="00975F48" w:rsidP="00FA464C">
      <w:pPr>
        <w:widowControl w:val="0"/>
        <w:numPr>
          <w:ilvl w:val="0"/>
          <w:numId w:val="5"/>
        </w:numPr>
        <w:shd w:val="clear" w:color="auto" w:fill="FFFFFF"/>
        <w:tabs>
          <w:tab w:val="left" w:pos="1560"/>
        </w:tabs>
        <w:autoSpaceDE w:val="0"/>
        <w:autoSpaceDN w:val="0"/>
        <w:adjustRightInd w:val="0"/>
        <w:spacing w:line="276" w:lineRule="auto"/>
        <w:ind w:left="0" w:right="-92" w:firstLine="1134"/>
        <w:jc w:val="both"/>
      </w:pPr>
      <w:r w:rsidRPr="004B641F">
        <w:t>ины</w:t>
      </w:r>
      <w:r>
        <w:t>е</w:t>
      </w:r>
      <w:r w:rsidRPr="004B641F">
        <w:t xml:space="preserve"> права, предусмотренны</w:t>
      </w:r>
      <w:r>
        <w:t>е</w:t>
      </w:r>
      <w:r w:rsidRPr="004B641F">
        <w:t xml:space="preserve"> законодательством Российской Федерации и настоящим Уставом.</w:t>
      </w:r>
    </w:p>
    <w:p w:rsidR="00975F48" w:rsidRPr="004B641F" w:rsidRDefault="00975F48" w:rsidP="000E4614">
      <w:pPr>
        <w:pStyle w:val="NormalWeb"/>
        <w:widowControl w:val="0"/>
        <w:numPr>
          <w:ilvl w:val="1"/>
          <w:numId w:val="27"/>
        </w:numPr>
        <w:shd w:val="clear" w:color="auto" w:fill="FFFFFF"/>
        <w:tabs>
          <w:tab w:val="left" w:pos="1276"/>
        </w:tabs>
        <w:autoSpaceDE w:val="0"/>
        <w:autoSpaceDN w:val="0"/>
        <w:adjustRightInd w:val="0"/>
        <w:spacing w:before="0" w:beforeAutospacing="0" w:after="0" w:afterAutospacing="0"/>
        <w:ind w:firstLine="851"/>
        <w:jc w:val="both"/>
      </w:pPr>
      <w:r w:rsidRPr="004B641F">
        <w:t>Члены Ассоциации обязаны:</w:t>
      </w:r>
    </w:p>
    <w:p w:rsidR="00975F48" w:rsidRPr="004B641F" w:rsidRDefault="00975F48" w:rsidP="0038321A">
      <w:pPr>
        <w:widowControl w:val="0"/>
        <w:numPr>
          <w:ilvl w:val="0"/>
          <w:numId w:val="6"/>
        </w:numPr>
        <w:shd w:val="clear" w:color="auto" w:fill="FFFFFF"/>
        <w:tabs>
          <w:tab w:val="left" w:pos="1560"/>
        </w:tabs>
        <w:autoSpaceDE w:val="0"/>
        <w:autoSpaceDN w:val="0"/>
        <w:adjustRightInd w:val="0"/>
        <w:ind w:left="0" w:firstLine="1134"/>
        <w:jc w:val="both"/>
      </w:pPr>
      <w:r w:rsidRPr="004B641F">
        <w:t>соблюдать положения настоящего Устава и иных документов Ассоциации;</w:t>
      </w:r>
    </w:p>
    <w:p w:rsidR="00975F48" w:rsidRPr="004B641F" w:rsidRDefault="00975F48" w:rsidP="0038321A">
      <w:pPr>
        <w:widowControl w:val="0"/>
        <w:numPr>
          <w:ilvl w:val="0"/>
          <w:numId w:val="6"/>
        </w:numPr>
        <w:shd w:val="clear" w:color="auto" w:fill="FFFFFF"/>
        <w:tabs>
          <w:tab w:val="left" w:pos="1560"/>
        </w:tabs>
        <w:autoSpaceDE w:val="0"/>
        <w:autoSpaceDN w:val="0"/>
        <w:adjustRightInd w:val="0"/>
        <w:ind w:left="0" w:firstLine="1134"/>
        <w:jc w:val="both"/>
      </w:pPr>
      <w:r w:rsidRPr="004B641F">
        <w:t>добросовестно пользоваться правами члена Ассоциации;</w:t>
      </w:r>
    </w:p>
    <w:p w:rsidR="00975F48" w:rsidRPr="004B641F" w:rsidRDefault="00975F48" w:rsidP="0038321A">
      <w:pPr>
        <w:widowControl w:val="0"/>
        <w:numPr>
          <w:ilvl w:val="0"/>
          <w:numId w:val="6"/>
        </w:numPr>
        <w:shd w:val="clear" w:color="auto" w:fill="FFFFFF"/>
        <w:tabs>
          <w:tab w:val="left" w:pos="1560"/>
        </w:tabs>
        <w:autoSpaceDE w:val="0"/>
        <w:autoSpaceDN w:val="0"/>
        <w:adjustRightInd w:val="0"/>
        <w:ind w:left="0" w:firstLine="1134"/>
        <w:jc w:val="both"/>
      </w:pPr>
      <w:r w:rsidRPr="004B641F">
        <w:t>выполнять решения органов управления Ассоциации, принятые в рамках их компетенции;</w:t>
      </w:r>
    </w:p>
    <w:p w:rsidR="00975F48" w:rsidRPr="004B641F" w:rsidRDefault="00975F48" w:rsidP="0038321A">
      <w:pPr>
        <w:widowControl w:val="0"/>
        <w:numPr>
          <w:ilvl w:val="0"/>
          <w:numId w:val="6"/>
        </w:numPr>
        <w:shd w:val="clear" w:color="auto" w:fill="FFFFFF"/>
        <w:tabs>
          <w:tab w:val="left" w:pos="1560"/>
        </w:tabs>
        <w:autoSpaceDE w:val="0"/>
        <w:autoSpaceDN w:val="0"/>
        <w:adjustRightInd w:val="0"/>
        <w:ind w:left="0" w:firstLine="1134"/>
        <w:jc w:val="both"/>
      </w:pPr>
      <w:r w:rsidRPr="004B641F">
        <w:t>своевременно и в полном объеме оплачивать членские взносы, а также осуществлять иные обязательные для член</w:t>
      </w:r>
      <w:r>
        <w:t>ов</w:t>
      </w:r>
      <w:r w:rsidRPr="004B641F">
        <w:t xml:space="preserve"> Ассоциации платежи;</w:t>
      </w:r>
    </w:p>
    <w:p w:rsidR="00975F48" w:rsidRPr="004B641F" w:rsidRDefault="00975F48" w:rsidP="0038321A">
      <w:pPr>
        <w:widowControl w:val="0"/>
        <w:numPr>
          <w:ilvl w:val="0"/>
          <w:numId w:val="6"/>
        </w:numPr>
        <w:shd w:val="clear" w:color="auto" w:fill="FFFFFF"/>
        <w:tabs>
          <w:tab w:val="left" w:pos="1560"/>
        </w:tabs>
        <w:autoSpaceDE w:val="0"/>
        <w:autoSpaceDN w:val="0"/>
        <w:adjustRightInd w:val="0"/>
        <w:spacing w:line="276" w:lineRule="auto"/>
        <w:ind w:left="0" w:right="-92" w:firstLine="1134"/>
        <w:jc w:val="both"/>
      </w:pPr>
      <w:r>
        <w:t>пред</w:t>
      </w:r>
      <w:r w:rsidRPr="004B641F">
        <w:t>ставлять информацию о своей деятельности в форме отчетов в порядке, установленном уставом Ассоциации или иным документ</w:t>
      </w:r>
      <w:r>
        <w:t xml:space="preserve">ом </w:t>
      </w:r>
      <w:r w:rsidRPr="004B641F">
        <w:t>Ассоциации, для осуществления Ассоциацией анализа;</w:t>
      </w:r>
    </w:p>
    <w:p w:rsidR="00975F48" w:rsidRPr="004B641F" w:rsidRDefault="00975F48" w:rsidP="0005302E">
      <w:pPr>
        <w:widowControl w:val="0"/>
        <w:numPr>
          <w:ilvl w:val="0"/>
          <w:numId w:val="6"/>
        </w:numPr>
        <w:shd w:val="clear" w:color="auto" w:fill="FFFFFF"/>
        <w:tabs>
          <w:tab w:val="left" w:pos="1560"/>
        </w:tabs>
        <w:autoSpaceDE w:val="0"/>
        <w:autoSpaceDN w:val="0"/>
        <w:adjustRightInd w:val="0"/>
        <w:spacing w:line="276" w:lineRule="auto"/>
        <w:ind w:left="0" w:right="-92" w:firstLine="1134"/>
        <w:jc w:val="both"/>
      </w:pPr>
      <w:r w:rsidRPr="004B641F">
        <w:t>принимать уча</w:t>
      </w:r>
      <w:r>
        <w:t>стие в деятельности Ассоциации.</w:t>
      </w:r>
    </w:p>
    <w:p w:rsidR="00975F48" w:rsidRDefault="00975F48" w:rsidP="000E4614">
      <w:pPr>
        <w:widowControl w:val="0"/>
        <w:numPr>
          <w:ilvl w:val="1"/>
          <w:numId w:val="27"/>
        </w:numPr>
        <w:shd w:val="clear" w:color="auto" w:fill="FFFFFF"/>
        <w:tabs>
          <w:tab w:val="left" w:pos="1276"/>
        </w:tabs>
        <w:autoSpaceDE w:val="0"/>
        <w:autoSpaceDN w:val="0"/>
        <w:adjustRightInd w:val="0"/>
        <w:spacing w:line="276" w:lineRule="auto"/>
        <w:ind w:firstLine="709"/>
        <w:jc w:val="both"/>
      </w:pPr>
      <w:r w:rsidRPr="004B641F">
        <w:t>Деятельность членов Ассоциации подлежит контролю со сторо</w:t>
      </w:r>
      <w:r>
        <w:t>ны Ассоциации в соответствии с документами Ассоциации.</w:t>
      </w:r>
    </w:p>
    <w:p w:rsidR="00975F48" w:rsidRDefault="00975F48" w:rsidP="00B81212">
      <w:pPr>
        <w:widowControl w:val="0"/>
        <w:shd w:val="clear" w:color="auto" w:fill="FFFFFF"/>
        <w:tabs>
          <w:tab w:val="left" w:pos="720"/>
        </w:tabs>
        <w:autoSpaceDE w:val="0"/>
        <w:autoSpaceDN w:val="0"/>
        <w:adjustRightInd w:val="0"/>
        <w:spacing w:line="276" w:lineRule="auto"/>
        <w:jc w:val="both"/>
      </w:pPr>
      <w:r>
        <w:tab/>
        <w:t>6.4.</w:t>
      </w:r>
      <w:r w:rsidRPr="004B641F">
        <w:t xml:space="preserve"> Ассоциация несет перед своими членами ответственность за неправомерные действия работников Ассоциации при осуществлении ими контроля за деятельностью членов Ассоциации. </w:t>
      </w:r>
    </w:p>
    <w:p w:rsidR="00975F48" w:rsidRDefault="00975F48" w:rsidP="00B81212">
      <w:pPr>
        <w:widowControl w:val="0"/>
        <w:shd w:val="clear" w:color="auto" w:fill="FFFFFF"/>
        <w:tabs>
          <w:tab w:val="left" w:pos="720"/>
        </w:tabs>
        <w:autoSpaceDE w:val="0"/>
        <w:autoSpaceDN w:val="0"/>
        <w:adjustRightInd w:val="0"/>
        <w:spacing w:line="276" w:lineRule="auto"/>
        <w:jc w:val="both"/>
      </w:pPr>
      <w:r>
        <w:tab/>
        <w:t xml:space="preserve">6.4.1. </w:t>
      </w:r>
      <w:r w:rsidRPr="004B641F">
        <w:t xml:space="preserve">В случае неправомерного действия работника при осуществлении контроля член Ассоциации имеет право обратиться в постоянно действующий коллегиальный орган управления Ассоциации с жалобой </w:t>
      </w:r>
      <w:r>
        <w:t>на действия работников Ассоциации.</w:t>
      </w:r>
      <w:r w:rsidRPr="004B641F">
        <w:t xml:space="preserve"> Постоянно действующий коллегиальный орган управления Ассоциации в месячный срок рассматривает поступившую жалобу и принимает по ней решение. </w:t>
      </w:r>
    </w:p>
    <w:p w:rsidR="00975F48" w:rsidRPr="004B641F" w:rsidRDefault="00975F48" w:rsidP="00FA464C">
      <w:pPr>
        <w:widowControl w:val="0"/>
        <w:shd w:val="clear" w:color="auto" w:fill="FFFFFF"/>
        <w:tabs>
          <w:tab w:val="num" w:pos="0"/>
        </w:tabs>
        <w:autoSpaceDE w:val="0"/>
        <w:autoSpaceDN w:val="0"/>
        <w:adjustRightInd w:val="0"/>
        <w:spacing w:line="276" w:lineRule="auto"/>
        <w:ind w:right="-92" w:firstLine="709"/>
        <w:jc w:val="both"/>
      </w:pPr>
    </w:p>
    <w:p w:rsidR="00975F48" w:rsidRPr="004B641F" w:rsidRDefault="00975F48" w:rsidP="000E4614">
      <w:pPr>
        <w:widowControl w:val="0"/>
        <w:numPr>
          <w:ilvl w:val="0"/>
          <w:numId w:val="27"/>
        </w:numPr>
        <w:shd w:val="clear" w:color="auto" w:fill="FFFFFF"/>
        <w:autoSpaceDE w:val="0"/>
        <w:autoSpaceDN w:val="0"/>
        <w:adjustRightInd w:val="0"/>
        <w:spacing w:line="276" w:lineRule="auto"/>
        <w:ind w:left="0" w:firstLine="0"/>
        <w:jc w:val="center"/>
        <w:rPr>
          <w:rStyle w:val="Strong"/>
        </w:rPr>
      </w:pPr>
      <w:r w:rsidRPr="004B641F">
        <w:rPr>
          <w:rStyle w:val="Strong"/>
        </w:rPr>
        <w:t>ОРГАНЫ АССОЦИАЦИИ</w:t>
      </w:r>
    </w:p>
    <w:p w:rsidR="00975F48" w:rsidRPr="004B641F" w:rsidRDefault="00975F48" w:rsidP="00FA464C">
      <w:pPr>
        <w:widowControl w:val="0"/>
        <w:shd w:val="clear" w:color="auto" w:fill="FFFFFF"/>
        <w:autoSpaceDE w:val="0"/>
        <w:autoSpaceDN w:val="0"/>
        <w:adjustRightInd w:val="0"/>
        <w:spacing w:line="276" w:lineRule="auto"/>
      </w:pPr>
    </w:p>
    <w:p w:rsidR="00975F48" w:rsidRPr="004B641F" w:rsidRDefault="00975F48" w:rsidP="000E4614">
      <w:pPr>
        <w:widowControl w:val="0"/>
        <w:numPr>
          <w:ilvl w:val="1"/>
          <w:numId w:val="27"/>
        </w:numPr>
        <w:shd w:val="clear" w:color="auto" w:fill="FFFFFF"/>
        <w:tabs>
          <w:tab w:val="left" w:pos="1276"/>
        </w:tabs>
        <w:autoSpaceDE w:val="0"/>
        <w:autoSpaceDN w:val="0"/>
        <w:adjustRightInd w:val="0"/>
        <w:spacing w:line="276" w:lineRule="auto"/>
        <w:ind w:firstLine="709"/>
        <w:jc w:val="both"/>
      </w:pPr>
      <w:r w:rsidRPr="004B641F">
        <w:t>Органами управления Ассоциации являются:</w:t>
      </w:r>
    </w:p>
    <w:p w:rsidR="00975F48" w:rsidRPr="004B641F" w:rsidRDefault="00975F48" w:rsidP="000E4614">
      <w:pPr>
        <w:widowControl w:val="0"/>
        <w:numPr>
          <w:ilvl w:val="2"/>
          <w:numId w:val="27"/>
        </w:numPr>
        <w:shd w:val="clear" w:color="auto" w:fill="FFFFFF"/>
        <w:tabs>
          <w:tab w:val="left" w:pos="1276"/>
        </w:tabs>
        <w:autoSpaceDE w:val="0"/>
        <w:autoSpaceDN w:val="0"/>
        <w:adjustRightInd w:val="0"/>
        <w:spacing w:line="276" w:lineRule="auto"/>
        <w:ind w:left="0" w:firstLine="709"/>
        <w:jc w:val="both"/>
      </w:pPr>
      <w:r w:rsidRPr="004B641F">
        <w:t>Общее собрание членов Ассоциации;</w:t>
      </w:r>
    </w:p>
    <w:p w:rsidR="00975F48" w:rsidRPr="004B641F" w:rsidRDefault="00975F48" w:rsidP="000E4614">
      <w:pPr>
        <w:widowControl w:val="0"/>
        <w:numPr>
          <w:ilvl w:val="2"/>
          <w:numId w:val="27"/>
        </w:numPr>
        <w:shd w:val="clear" w:color="auto" w:fill="FFFFFF"/>
        <w:tabs>
          <w:tab w:val="left" w:pos="1276"/>
        </w:tabs>
        <w:autoSpaceDE w:val="0"/>
        <w:autoSpaceDN w:val="0"/>
        <w:adjustRightInd w:val="0"/>
        <w:spacing w:line="276" w:lineRule="auto"/>
        <w:ind w:left="0" w:firstLine="709"/>
        <w:jc w:val="both"/>
      </w:pPr>
      <w:r w:rsidRPr="004B641F">
        <w:t>Постоянно действующий коллегиальный орган управления Ассоциации</w:t>
      </w:r>
      <w:r w:rsidRPr="00525AA3">
        <w:t xml:space="preserve"> – </w:t>
      </w:r>
      <w:r>
        <w:t>Совет Ассоциации</w:t>
      </w:r>
      <w:r w:rsidRPr="004B641F">
        <w:t>;</w:t>
      </w:r>
    </w:p>
    <w:p w:rsidR="00975F48" w:rsidRPr="004B641F" w:rsidRDefault="00975F48" w:rsidP="000E4614">
      <w:pPr>
        <w:widowControl w:val="0"/>
        <w:numPr>
          <w:ilvl w:val="2"/>
          <w:numId w:val="27"/>
        </w:numPr>
        <w:shd w:val="clear" w:color="auto" w:fill="FFFFFF"/>
        <w:tabs>
          <w:tab w:val="left" w:pos="1276"/>
        </w:tabs>
        <w:autoSpaceDE w:val="0"/>
        <w:autoSpaceDN w:val="0"/>
        <w:adjustRightInd w:val="0"/>
        <w:spacing w:line="276" w:lineRule="auto"/>
        <w:ind w:left="0" w:firstLine="709"/>
        <w:jc w:val="both"/>
      </w:pPr>
      <w:r w:rsidRPr="004B641F">
        <w:t>Исполнительный орган</w:t>
      </w:r>
      <w:r>
        <w:t xml:space="preserve"> Ассоциации – директор Ассоциации</w:t>
      </w:r>
      <w:r w:rsidRPr="004B641F">
        <w:t>.</w:t>
      </w:r>
    </w:p>
    <w:p w:rsidR="00975F48" w:rsidRDefault="00975F48" w:rsidP="000E4614">
      <w:pPr>
        <w:widowControl w:val="0"/>
        <w:numPr>
          <w:ilvl w:val="1"/>
          <w:numId w:val="27"/>
        </w:numPr>
        <w:shd w:val="clear" w:color="auto" w:fill="FFFFFF"/>
        <w:tabs>
          <w:tab w:val="left" w:pos="1276"/>
        </w:tabs>
        <w:autoSpaceDE w:val="0"/>
        <w:autoSpaceDN w:val="0"/>
        <w:adjustRightInd w:val="0"/>
        <w:spacing w:line="276" w:lineRule="auto"/>
        <w:ind w:firstLine="709"/>
        <w:jc w:val="both"/>
      </w:pPr>
      <w:r w:rsidRPr="004B641F">
        <w:t xml:space="preserve">Для достижения целей, установленных настоящим Уставом, в Ассоциации в обязательном порядке создаются следующие специализированные органы: </w:t>
      </w:r>
    </w:p>
    <w:p w:rsidR="00975F48" w:rsidRDefault="00975F48" w:rsidP="001B389B">
      <w:pPr>
        <w:widowControl w:val="0"/>
        <w:numPr>
          <w:ilvl w:val="2"/>
          <w:numId w:val="27"/>
        </w:numPr>
        <w:shd w:val="clear" w:color="auto" w:fill="FFFFFF"/>
        <w:tabs>
          <w:tab w:val="left" w:pos="851"/>
        </w:tabs>
        <w:autoSpaceDE w:val="0"/>
        <w:autoSpaceDN w:val="0"/>
        <w:adjustRightInd w:val="0"/>
        <w:spacing w:line="276" w:lineRule="auto"/>
        <w:ind w:left="0" w:firstLine="720"/>
        <w:jc w:val="both"/>
      </w:pPr>
      <w:r w:rsidRPr="004B641F">
        <w:t xml:space="preserve">орган, осуществляющий контроль за соблюдением членами Ассоциации требований </w:t>
      </w:r>
      <w:r>
        <w:t xml:space="preserve">Устава, </w:t>
      </w:r>
      <w:r w:rsidRPr="004B641F">
        <w:t xml:space="preserve">стандартов и </w:t>
      </w:r>
      <w:r>
        <w:t>внутренних документов Ассоциации (Контрольный комитет АСРО «Строитель»);</w:t>
      </w:r>
    </w:p>
    <w:p w:rsidR="00975F48" w:rsidRDefault="00975F48" w:rsidP="001B389B">
      <w:pPr>
        <w:widowControl w:val="0"/>
        <w:numPr>
          <w:ilvl w:val="2"/>
          <w:numId w:val="27"/>
        </w:numPr>
        <w:shd w:val="clear" w:color="auto" w:fill="FFFFFF"/>
        <w:tabs>
          <w:tab w:val="left" w:pos="851"/>
        </w:tabs>
        <w:autoSpaceDE w:val="0"/>
        <w:autoSpaceDN w:val="0"/>
        <w:adjustRightInd w:val="0"/>
        <w:spacing w:line="276" w:lineRule="auto"/>
        <w:ind w:left="0" w:firstLine="720"/>
        <w:jc w:val="both"/>
      </w:pPr>
      <w:r w:rsidRPr="004B641F">
        <w:t xml:space="preserve">орган по рассмотрению дел о применении в отношении членов Ассоциации </w:t>
      </w:r>
      <w:r>
        <w:t>мер дисциплинарного воздействия (дисциплинарная комиссия АСРО «Строиетль»)</w:t>
      </w:r>
    </w:p>
    <w:p w:rsidR="00975F48" w:rsidRPr="004B641F" w:rsidRDefault="00975F48" w:rsidP="001B389B">
      <w:pPr>
        <w:widowControl w:val="0"/>
        <w:numPr>
          <w:ilvl w:val="1"/>
          <w:numId w:val="27"/>
        </w:numPr>
        <w:shd w:val="clear" w:color="auto" w:fill="FFFFFF"/>
        <w:tabs>
          <w:tab w:val="left" w:pos="851"/>
        </w:tabs>
        <w:autoSpaceDE w:val="0"/>
        <w:autoSpaceDN w:val="0"/>
        <w:adjustRightInd w:val="0"/>
        <w:spacing w:line="276" w:lineRule="auto"/>
        <w:ind w:firstLine="709"/>
        <w:jc w:val="both"/>
      </w:pPr>
      <w:r>
        <w:t>По решению п</w:t>
      </w:r>
      <w:r w:rsidRPr="004B641F">
        <w:t>остоянно действующ</w:t>
      </w:r>
      <w:r>
        <w:t>его</w:t>
      </w:r>
      <w:r w:rsidRPr="004B641F">
        <w:t xml:space="preserve"> коллегиальн</w:t>
      </w:r>
      <w:r>
        <w:t>ого</w:t>
      </w:r>
      <w:r w:rsidRPr="004B641F">
        <w:t xml:space="preserve"> орган</w:t>
      </w:r>
      <w:r>
        <w:t>а</w:t>
      </w:r>
      <w:r w:rsidRPr="004B641F">
        <w:t xml:space="preserve"> управления</w:t>
      </w:r>
      <w:r>
        <w:t xml:space="preserve"> в</w:t>
      </w:r>
      <w:r w:rsidRPr="004B641F">
        <w:t xml:space="preserve"> Ассоциации</w:t>
      </w:r>
      <w:r>
        <w:t xml:space="preserve"> могут быть</w:t>
      </w:r>
      <w:r w:rsidRPr="004B641F">
        <w:t xml:space="preserve"> созда</w:t>
      </w:r>
      <w:r>
        <w:t xml:space="preserve">ны иные специализированные органы и </w:t>
      </w:r>
      <w:r w:rsidRPr="004B641F">
        <w:t>утвержд</w:t>
      </w:r>
      <w:r>
        <w:t>ены</w:t>
      </w:r>
      <w:r w:rsidRPr="004B641F">
        <w:t xml:space="preserve"> положения о </w:t>
      </w:r>
      <w:r>
        <w:t xml:space="preserve">таких </w:t>
      </w:r>
      <w:r w:rsidRPr="004B641F">
        <w:t>специализированных органах</w:t>
      </w:r>
      <w:r>
        <w:t>, а также определен</w:t>
      </w:r>
      <w:r w:rsidRPr="004B641F">
        <w:t xml:space="preserve"> их состав.</w:t>
      </w:r>
    </w:p>
    <w:p w:rsidR="00975F48" w:rsidRPr="004B641F" w:rsidRDefault="00975F48" w:rsidP="00FA464C">
      <w:pPr>
        <w:widowControl w:val="0"/>
        <w:shd w:val="clear" w:color="auto" w:fill="FFFFFF"/>
        <w:tabs>
          <w:tab w:val="num" w:pos="0"/>
        </w:tabs>
        <w:autoSpaceDE w:val="0"/>
        <w:autoSpaceDN w:val="0"/>
        <w:adjustRightInd w:val="0"/>
        <w:spacing w:line="276" w:lineRule="auto"/>
        <w:ind w:firstLine="709"/>
        <w:jc w:val="center"/>
      </w:pPr>
    </w:p>
    <w:p w:rsidR="00975F48" w:rsidRPr="004B641F" w:rsidRDefault="00975F48" w:rsidP="000E4614">
      <w:pPr>
        <w:widowControl w:val="0"/>
        <w:numPr>
          <w:ilvl w:val="0"/>
          <w:numId w:val="27"/>
        </w:numPr>
        <w:shd w:val="clear" w:color="auto" w:fill="FFFFFF"/>
        <w:autoSpaceDE w:val="0"/>
        <w:autoSpaceDN w:val="0"/>
        <w:adjustRightInd w:val="0"/>
        <w:spacing w:line="276" w:lineRule="auto"/>
        <w:ind w:left="0" w:firstLine="0"/>
        <w:jc w:val="center"/>
        <w:rPr>
          <w:rStyle w:val="Strong"/>
        </w:rPr>
      </w:pPr>
      <w:r w:rsidRPr="004B641F">
        <w:rPr>
          <w:rStyle w:val="Strong"/>
        </w:rPr>
        <w:t>ОБЩЕЕ СОБРАНИЕ ЧЛЕНОВ АССОЦИАЦИИ</w:t>
      </w:r>
    </w:p>
    <w:p w:rsidR="00975F48" w:rsidRPr="004B641F" w:rsidRDefault="00975F48" w:rsidP="0025514F">
      <w:pPr>
        <w:widowControl w:val="0"/>
        <w:shd w:val="clear" w:color="auto" w:fill="FFFFFF"/>
        <w:tabs>
          <w:tab w:val="num" w:pos="1418"/>
        </w:tabs>
        <w:autoSpaceDE w:val="0"/>
        <w:autoSpaceDN w:val="0"/>
        <w:adjustRightInd w:val="0"/>
        <w:spacing w:line="276" w:lineRule="auto"/>
        <w:jc w:val="both"/>
      </w:pPr>
    </w:p>
    <w:p w:rsidR="00975F48" w:rsidRPr="004B641F" w:rsidRDefault="00975F48" w:rsidP="000E4614">
      <w:pPr>
        <w:widowControl w:val="0"/>
        <w:numPr>
          <w:ilvl w:val="1"/>
          <w:numId w:val="27"/>
        </w:numPr>
        <w:shd w:val="clear" w:color="auto" w:fill="FFFFFF"/>
        <w:tabs>
          <w:tab w:val="num" w:pos="1418"/>
        </w:tabs>
        <w:autoSpaceDE w:val="0"/>
        <w:autoSpaceDN w:val="0"/>
        <w:adjustRightInd w:val="0"/>
        <w:spacing w:line="276" w:lineRule="auto"/>
        <w:ind w:firstLine="709"/>
        <w:jc w:val="both"/>
      </w:pPr>
      <w:r w:rsidRPr="004B641F">
        <w:t xml:space="preserve">Общее собрание </w:t>
      </w:r>
      <w:r>
        <w:t xml:space="preserve">является высшим органом управления Ассоциации и </w:t>
      </w:r>
      <w:r w:rsidRPr="004B641F">
        <w:t>полномочно рассматривать отнесенные к его компетенции законодательством Российской Федерации и настоящим Уставом вопросы.</w:t>
      </w:r>
    </w:p>
    <w:p w:rsidR="00975F48" w:rsidRPr="004B641F" w:rsidRDefault="00975F48" w:rsidP="000E4614">
      <w:pPr>
        <w:widowControl w:val="0"/>
        <w:numPr>
          <w:ilvl w:val="1"/>
          <w:numId w:val="27"/>
        </w:numPr>
        <w:shd w:val="clear" w:color="auto" w:fill="FFFFFF"/>
        <w:autoSpaceDE w:val="0"/>
        <w:autoSpaceDN w:val="0"/>
        <w:adjustRightInd w:val="0"/>
        <w:spacing w:line="276" w:lineRule="auto"/>
        <w:ind w:firstLine="709"/>
        <w:jc w:val="both"/>
      </w:pPr>
      <w:r w:rsidRPr="004B641F">
        <w:t>К компетенции Общего собрания</w:t>
      </w:r>
      <w:r>
        <w:t xml:space="preserve"> членов Ассоциации</w:t>
      </w:r>
      <w:r w:rsidRPr="004B641F">
        <w:t xml:space="preserve"> относ</w:t>
      </w:r>
      <w:r>
        <w:t>и</w:t>
      </w:r>
      <w:r w:rsidRPr="004B641F">
        <w:t>тся решение следующих вопросов:</w:t>
      </w:r>
    </w:p>
    <w:p w:rsidR="00975F48" w:rsidRPr="004B641F" w:rsidRDefault="00975F48" w:rsidP="000E4614">
      <w:pPr>
        <w:widowControl w:val="0"/>
        <w:numPr>
          <w:ilvl w:val="2"/>
          <w:numId w:val="27"/>
        </w:numPr>
        <w:shd w:val="clear" w:color="auto" w:fill="FFFFFF"/>
        <w:autoSpaceDE w:val="0"/>
        <w:autoSpaceDN w:val="0"/>
        <w:adjustRightInd w:val="0"/>
        <w:spacing w:line="276" w:lineRule="auto"/>
        <w:ind w:left="0" w:firstLine="709"/>
        <w:jc w:val="both"/>
      </w:pPr>
      <w:r w:rsidRPr="004B641F">
        <w:t>утверждение Устава Ассоциации, внесение в него изменений;</w:t>
      </w:r>
    </w:p>
    <w:p w:rsidR="00975F48" w:rsidRPr="004B641F" w:rsidRDefault="00975F48" w:rsidP="000E4614">
      <w:pPr>
        <w:widowControl w:val="0"/>
        <w:numPr>
          <w:ilvl w:val="2"/>
          <w:numId w:val="27"/>
        </w:numPr>
        <w:shd w:val="clear" w:color="auto" w:fill="FFFFFF"/>
        <w:autoSpaceDE w:val="0"/>
        <w:autoSpaceDN w:val="0"/>
        <w:adjustRightInd w:val="0"/>
        <w:spacing w:line="276" w:lineRule="auto"/>
        <w:ind w:left="0" w:firstLine="709"/>
        <w:jc w:val="both"/>
      </w:pPr>
      <w:r w:rsidRPr="004B641F">
        <w:t>избрание тайным голосованием членов постоянно действующего коллегиального органа управления Ассоциации, досрочное прекращение полномочий постоянно действующего коллегиального органа управления Ассоциации или досрочное прекращение полномочий отдельных его членов;</w:t>
      </w:r>
    </w:p>
    <w:p w:rsidR="00975F48" w:rsidRPr="00172CAC" w:rsidRDefault="00975F48" w:rsidP="000E4614">
      <w:pPr>
        <w:widowControl w:val="0"/>
        <w:numPr>
          <w:ilvl w:val="2"/>
          <w:numId w:val="27"/>
        </w:numPr>
        <w:shd w:val="clear" w:color="auto" w:fill="FFFFFF"/>
        <w:autoSpaceDE w:val="0"/>
        <w:autoSpaceDN w:val="0"/>
        <w:adjustRightInd w:val="0"/>
        <w:spacing w:line="276" w:lineRule="auto"/>
        <w:ind w:left="0" w:firstLine="709"/>
        <w:jc w:val="both"/>
      </w:pPr>
      <w:r w:rsidRPr="004B641F">
        <w:t>избрание тайным голосованием Руководителя постоянно действующего коллегиального органа управления Ассоциации, досрочное прекращение его полномочий;</w:t>
      </w:r>
    </w:p>
    <w:p w:rsidR="00975F48" w:rsidRPr="0079046B" w:rsidRDefault="00975F48" w:rsidP="00172CAC">
      <w:pPr>
        <w:pStyle w:val="ListParagraph"/>
        <w:ind w:left="0" w:firstLine="540"/>
        <w:jc w:val="both"/>
      </w:pPr>
      <w:r w:rsidRPr="0079046B">
        <w:t xml:space="preserve">8.2.4. </w:t>
      </w:r>
      <w:r>
        <w:t xml:space="preserve">назначение </w:t>
      </w:r>
      <w:r w:rsidRPr="0079046B">
        <w:t>на должность лица, осуществляющего функции исполнительного органа Ассоциации, досрочное освобождение такого лица от должности;</w:t>
      </w:r>
    </w:p>
    <w:p w:rsidR="00975F48" w:rsidRPr="004B641F" w:rsidRDefault="00975F48" w:rsidP="0079046B">
      <w:pPr>
        <w:widowControl w:val="0"/>
        <w:shd w:val="clear" w:color="auto" w:fill="FFFFFF"/>
        <w:autoSpaceDE w:val="0"/>
        <w:autoSpaceDN w:val="0"/>
        <w:adjustRightInd w:val="0"/>
        <w:spacing w:line="276" w:lineRule="auto"/>
        <w:ind w:firstLine="708"/>
        <w:jc w:val="both"/>
      </w:pPr>
      <w:r>
        <w:t xml:space="preserve">8.2.5. </w:t>
      </w:r>
      <w:r w:rsidRPr="004B641F">
        <w:t xml:space="preserve">установление размеров </w:t>
      </w:r>
      <w:r w:rsidRPr="00B81212">
        <w:t xml:space="preserve">вступительного </w:t>
      </w:r>
      <w:r w:rsidRPr="003531CF">
        <w:rPr>
          <w:i/>
        </w:rPr>
        <w:t>и</w:t>
      </w:r>
      <w:r>
        <w:rPr>
          <w:i/>
        </w:rPr>
        <w:t xml:space="preserve"> </w:t>
      </w:r>
      <w:r w:rsidRPr="004B641F">
        <w:t>регулярных членских взносов, и порядка их уплаты;</w:t>
      </w:r>
    </w:p>
    <w:p w:rsidR="00975F48" w:rsidRDefault="00975F48" w:rsidP="0079046B">
      <w:pPr>
        <w:widowControl w:val="0"/>
        <w:shd w:val="clear" w:color="auto" w:fill="FFFFFF"/>
        <w:autoSpaceDE w:val="0"/>
        <w:autoSpaceDN w:val="0"/>
        <w:adjustRightInd w:val="0"/>
        <w:spacing w:line="276" w:lineRule="auto"/>
        <w:ind w:firstLine="708"/>
        <w:jc w:val="both"/>
      </w:pPr>
      <w:r>
        <w:t xml:space="preserve">8.2.6. </w:t>
      </w:r>
      <w:r w:rsidRPr="004B641F">
        <w:t>установление размеров взносов в компенсационный фонд</w:t>
      </w:r>
      <w:r>
        <w:t xml:space="preserve"> возмещения вреда, порядок формирования такого компенсационного фонда;</w:t>
      </w:r>
    </w:p>
    <w:p w:rsidR="00975F48" w:rsidRDefault="00975F48" w:rsidP="0079046B">
      <w:pPr>
        <w:widowControl w:val="0"/>
        <w:shd w:val="clear" w:color="auto" w:fill="FFFFFF"/>
        <w:autoSpaceDE w:val="0"/>
        <w:autoSpaceDN w:val="0"/>
        <w:adjustRightInd w:val="0"/>
        <w:spacing w:line="276" w:lineRule="auto"/>
        <w:ind w:firstLine="708"/>
        <w:jc w:val="both"/>
      </w:pPr>
      <w:r>
        <w:t xml:space="preserve">8.2.7. </w:t>
      </w:r>
      <w:r w:rsidRPr="004B641F">
        <w:t>установление размеров взносов в компенсационный фонд</w:t>
      </w:r>
      <w:r>
        <w:t xml:space="preserve"> обеспечения договорных обязательств, порядок формирования такого компенсационного фонда;</w:t>
      </w:r>
    </w:p>
    <w:p w:rsidR="00975F48" w:rsidRDefault="00975F48" w:rsidP="0079046B">
      <w:pPr>
        <w:widowControl w:val="0"/>
        <w:shd w:val="clear" w:color="auto" w:fill="FFFFFF"/>
        <w:autoSpaceDE w:val="0"/>
        <w:autoSpaceDN w:val="0"/>
        <w:adjustRightInd w:val="0"/>
        <w:spacing w:line="276" w:lineRule="auto"/>
        <w:ind w:firstLine="708"/>
        <w:jc w:val="both"/>
      </w:pPr>
      <w:r>
        <w:t xml:space="preserve">8.2.8. </w:t>
      </w:r>
      <w:r w:rsidRPr="004B641F">
        <w:t xml:space="preserve">утверждение </w:t>
      </w:r>
      <w:r>
        <w:t xml:space="preserve">следующих </w:t>
      </w:r>
      <w:r w:rsidRPr="004B641F">
        <w:t>документов</w:t>
      </w:r>
      <w:r>
        <w:t xml:space="preserve"> Ассоциации:</w:t>
      </w:r>
    </w:p>
    <w:p w:rsidR="00975F48" w:rsidRPr="00B17B02" w:rsidRDefault="00975F48" w:rsidP="0079046B">
      <w:pPr>
        <w:widowControl w:val="0"/>
        <w:shd w:val="clear" w:color="auto" w:fill="FFFFFF"/>
        <w:autoSpaceDE w:val="0"/>
        <w:autoSpaceDN w:val="0"/>
        <w:adjustRightInd w:val="0"/>
        <w:spacing w:line="276" w:lineRule="auto"/>
        <w:jc w:val="both"/>
        <w:rPr>
          <w:color w:val="000000"/>
        </w:rPr>
      </w:pPr>
      <w:r>
        <w:rPr>
          <w:color w:val="000000"/>
        </w:rPr>
        <w:t xml:space="preserve">           8.2.8.1. </w:t>
      </w:r>
      <w:r w:rsidRPr="00B17B02">
        <w:rPr>
          <w:color w:val="000000"/>
        </w:rPr>
        <w:t>о компенсационном фонде возмещения вреда;</w:t>
      </w:r>
    </w:p>
    <w:p w:rsidR="00975F48" w:rsidRPr="00B17B02" w:rsidRDefault="00975F48" w:rsidP="0079046B">
      <w:pPr>
        <w:widowControl w:val="0"/>
        <w:shd w:val="clear" w:color="auto" w:fill="FFFFFF"/>
        <w:autoSpaceDE w:val="0"/>
        <w:autoSpaceDN w:val="0"/>
        <w:adjustRightInd w:val="0"/>
        <w:spacing w:line="276" w:lineRule="auto"/>
        <w:ind w:firstLine="708"/>
        <w:jc w:val="both"/>
        <w:rPr>
          <w:color w:val="000000"/>
        </w:rPr>
      </w:pPr>
      <w:r>
        <w:rPr>
          <w:color w:val="000000"/>
        </w:rPr>
        <w:t xml:space="preserve">8.2.8.2. </w:t>
      </w:r>
      <w:r w:rsidRPr="00B17B02">
        <w:rPr>
          <w:color w:val="000000"/>
        </w:rPr>
        <w:t>о компенсационном фонде обеспечения договорных обязательств;</w:t>
      </w:r>
    </w:p>
    <w:p w:rsidR="00975F48" w:rsidRPr="00B17B02" w:rsidRDefault="00975F48" w:rsidP="0079046B">
      <w:pPr>
        <w:widowControl w:val="0"/>
        <w:shd w:val="clear" w:color="auto" w:fill="FFFFFF"/>
        <w:autoSpaceDE w:val="0"/>
        <w:autoSpaceDN w:val="0"/>
        <w:adjustRightInd w:val="0"/>
        <w:spacing w:line="276" w:lineRule="auto"/>
        <w:ind w:firstLine="708"/>
        <w:jc w:val="both"/>
        <w:rPr>
          <w:color w:val="000000"/>
        </w:rPr>
      </w:pPr>
      <w:r>
        <w:rPr>
          <w:color w:val="000000"/>
        </w:rPr>
        <w:t xml:space="preserve">8.2.8.3. </w:t>
      </w:r>
      <w:r w:rsidRPr="00B17B02">
        <w:rPr>
          <w:color w:val="000000"/>
        </w:rPr>
        <w:t>о реестре членов саморегулируемой организации;</w:t>
      </w:r>
    </w:p>
    <w:p w:rsidR="00975F48" w:rsidRPr="00B17B02" w:rsidRDefault="00975F48" w:rsidP="0079046B">
      <w:pPr>
        <w:widowControl w:val="0"/>
        <w:shd w:val="clear" w:color="auto" w:fill="FFFFFF"/>
        <w:autoSpaceDE w:val="0"/>
        <w:autoSpaceDN w:val="0"/>
        <w:adjustRightInd w:val="0"/>
        <w:spacing w:line="276" w:lineRule="auto"/>
        <w:ind w:firstLine="708"/>
        <w:jc w:val="both"/>
        <w:rPr>
          <w:color w:val="000000"/>
        </w:rPr>
      </w:pPr>
      <w:r>
        <w:rPr>
          <w:color w:val="000000"/>
        </w:rPr>
        <w:t xml:space="preserve">8.2.8.4. </w:t>
      </w:r>
      <w:r w:rsidRPr="00B17B02">
        <w:rPr>
          <w:color w:val="000000"/>
        </w:rPr>
        <w:t>о процедуре рассмотрения жалоб на действия (бездействие) членов Ассоциации и иных обращений, поступивших в Ассоциацию;</w:t>
      </w:r>
    </w:p>
    <w:p w:rsidR="00975F48" w:rsidRPr="00B17B02" w:rsidRDefault="00975F48" w:rsidP="0079046B">
      <w:pPr>
        <w:widowControl w:val="0"/>
        <w:shd w:val="clear" w:color="auto" w:fill="FFFFFF"/>
        <w:autoSpaceDE w:val="0"/>
        <w:autoSpaceDN w:val="0"/>
        <w:adjustRightInd w:val="0"/>
        <w:spacing w:line="276" w:lineRule="auto"/>
        <w:ind w:firstLine="708"/>
        <w:jc w:val="both"/>
        <w:rPr>
          <w:color w:val="000000"/>
        </w:rPr>
      </w:pPr>
      <w:r>
        <w:rPr>
          <w:color w:val="000000"/>
        </w:rPr>
        <w:t xml:space="preserve">8.2.8.5. </w:t>
      </w:r>
      <w:r w:rsidRPr="00B17B02">
        <w:rPr>
          <w:color w:val="000000"/>
        </w:rPr>
        <w:t>о проведении Ассоциацией анализа деятельности своих членов на основании информации, представляемой ими в форме отчетов;</w:t>
      </w:r>
    </w:p>
    <w:p w:rsidR="00975F48" w:rsidRDefault="00975F48" w:rsidP="0079046B">
      <w:pPr>
        <w:widowControl w:val="0"/>
        <w:shd w:val="clear" w:color="auto" w:fill="FFFFFF"/>
        <w:autoSpaceDE w:val="0"/>
        <w:autoSpaceDN w:val="0"/>
        <w:adjustRightInd w:val="0"/>
        <w:spacing w:line="276" w:lineRule="auto"/>
        <w:ind w:firstLine="708"/>
        <w:jc w:val="both"/>
        <w:rPr>
          <w:color w:val="000000"/>
        </w:rPr>
      </w:pPr>
      <w:r>
        <w:rPr>
          <w:color w:val="000000"/>
        </w:rPr>
        <w:t xml:space="preserve">8.2.8.6. </w:t>
      </w:r>
      <w:r w:rsidRPr="00B17B02">
        <w:rPr>
          <w:color w:val="000000"/>
        </w:rPr>
        <w:t>о членстве в Ассоциации, в том числе о требованиях к членам Ассоциации</w:t>
      </w:r>
      <w:r>
        <w:rPr>
          <w:color w:val="000000"/>
        </w:rPr>
        <w:t>;</w:t>
      </w:r>
    </w:p>
    <w:p w:rsidR="00975F48" w:rsidRDefault="00975F48" w:rsidP="0079046B">
      <w:pPr>
        <w:widowControl w:val="0"/>
        <w:shd w:val="clear" w:color="auto" w:fill="FFFFFF"/>
        <w:autoSpaceDE w:val="0"/>
        <w:autoSpaceDN w:val="0"/>
        <w:adjustRightInd w:val="0"/>
        <w:spacing w:line="276" w:lineRule="auto"/>
        <w:ind w:firstLine="708"/>
        <w:jc w:val="both"/>
        <w:rPr>
          <w:color w:val="000000"/>
        </w:rPr>
      </w:pPr>
      <w:r>
        <w:rPr>
          <w:color w:val="000000"/>
        </w:rPr>
        <w:t>8.2.8.7. об общем собрании членов Ассоциации;</w:t>
      </w:r>
    </w:p>
    <w:p w:rsidR="00975F48" w:rsidRDefault="00975F48" w:rsidP="0079046B">
      <w:pPr>
        <w:widowControl w:val="0"/>
        <w:shd w:val="clear" w:color="auto" w:fill="FFFFFF"/>
        <w:autoSpaceDE w:val="0"/>
        <w:autoSpaceDN w:val="0"/>
        <w:adjustRightInd w:val="0"/>
        <w:spacing w:line="276" w:lineRule="auto"/>
        <w:ind w:firstLine="708"/>
        <w:jc w:val="both"/>
        <w:rPr>
          <w:color w:val="000000"/>
        </w:rPr>
      </w:pPr>
      <w:r>
        <w:rPr>
          <w:color w:val="000000"/>
        </w:rPr>
        <w:t xml:space="preserve">8.2.8.8.о </w:t>
      </w:r>
      <w:r w:rsidRPr="00B53BD9">
        <w:rPr>
          <w:color w:val="000000"/>
        </w:rPr>
        <w:t>постоянно действующе</w:t>
      </w:r>
      <w:r>
        <w:rPr>
          <w:color w:val="000000"/>
        </w:rPr>
        <w:t>м</w:t>
      </w:r>
      <w:r w:rsidRPr="00B53BD9">
        <w:rPr>
          <w:color w:val="000000"/>
        </w:rPr>
        <w:t xml:space="preserve"> коллегиально</w:t>
      </w:r>
      <w:r>
        <w:rPr>
          <w:color w:val="000000"/>
        </w:rPr>
        <w:t>м</w:t>
      </w:r>
      <w:r w:rsidRPr="00B53BD9">
        <w:rPr>
          <w:color w:val="000000"/>
        </w:rPr>
        <w:t xml:space="preserve"> орган</w:t>
      </w:r>
      <w:r>
        <w:rPr>
          <w:color w:val="000000"/>
        </w:rPr>
        <w:t>е</w:t>
      </w:r>
      <w:r w:rsidRPr="00B53BD9">
        <w:rPr>
          <w:color w:val="000000"/>
        </w:rPr>
        <w:t xml:space="preserve"> управления Ассоциации</w:t>
      </w:r>
      <w:r w:rsidRPr="00B17B02">
        <w:rPr>
          <w:color w:val="000000"/>
        </w:rPr>
        <w:t>.</w:t>
      </w:r>
    </w:p>
    <w:p w:rsidR="00975F48" w:rsidRDefault="00975F48" w:rsidP="0079046B">
      <w:pPr>
        <w:widowControl w:val="0"/>
        <w:shd w:val="clear" w:color="auto" w:fill="FFFFFF"/>
        <w:autoSpaceDE w:val="0"/>
        <w:autoSpaceDN w:val="0"/>
        <w:adjustRightInd w:val="0"/>
        <w:spacing w:line="276" w:lineRule="auto"/>
        <w:ind w:firstLine="708"/>
        <w:jc w:val="both"/>
        <w:rPr>
          <w:color w:val="000000"/>
        </w:rPr>
      </w:pPr>
      <w:r>
        <w:rPr>
          <w:color w:val="000000"/>
        </w:rPr>
        <w:t>8.2.8.9. о единоличном исполнительном органе управления Ассоциации.</w:t>
      </w:r>
    </w:p>
    <w:p w:rsidR="00975F48" w:rsidRPr="00B17B02" w:rsidRDefault="00975F48" w:rsidP="0079046B">
      <w:pPr>
        <w:widowControl w:val="0"/>
        <w:shd w:val="clear" w:color="auto" w:fill="FFFFFF"/>
        <w:autoSpaceDE w:val="0"/>
        <w:autoSpaceDN w:val="0"/>
        <w:adjustRightInd w:val="0"/>
        <w:spacing w:line="276" w:lineRule="auto"/>
        <w:ind w:firstLine="708"/>
        <w:jc w:val="both"/>
        <w:rPr>
          <w:color w:val="000000"/>
        </w:rPr>
      </w:pPr>
      <w:r>
        <w:rPr>
          <w:color w:val="000000"/>
        </w:rPr>
        <w:t>8.2.8.10. о системе мер дисциплинарного воздействия применяемых Ассоциацией к своим членам.</w:t>
      </w:r>
    </w:p>
    <w:p w:rsidR="00975F48" w:rsidRPr="00B17B02" w:rsidRDefault="00975F48" w:rsidP="0079046B">
      <w:pPr>
        <w:widowControl w:val="0"/>
        <w:shd w:val="clear" w:color="auto" w:fill="FFFFFF"/>
        <w:autoSpaceDE w:val="0"/>
        <w:autoSpaceDN w:val="0"/>
        <w:adjustRightInd w:val="0"/>
        <w:spacing w:line="276" w:lineRule="auto"/>
        <w:ind w:firstLine="708"/>
        <w:jc w:val="both"/>
        <w:rPr>
          <w:color w:val="000000"/>
        </w:rPr>
      </w:pPr>
      <w:r>
        <w:rPr>
          <w:color w:val="000000"/>
        </w:rPr>
        <w:t xml:space="preserve">8.2.9. </w:t>
      </w:r>
      <w:r w:rsidRPr="00B17B02">
        <w:rPr>
          <w:color w:val="000000"/>
        </w:rPr>
        <w:t>принятие решения об участии Ассоциации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975F48" w:rsidRPr="00B17B02" w:rsidRDefault="00975F48" w:rsidP="0079046B">
      <w:pPr>
        <w:widowControl w:val="0"/>
        <w:shd w:val="clear" w:color="auto" w:fill="FFFFFF"/>
        <w:autoSpaceDE w:val="0"/>
        <w:autoSpaceDN w:val="0"/>
        <w:adjustRightInd w:val="0"/>
        <w:spacing w:line="276" w:lineRule="auto"/>
        <w:ind w:firstLine="708"/>
        <w:jc w:val="both"/>
        <w:rPr>
          <w:color w:val="000000"/>
        </w:rPr>
      </w:pPr>
      <w:r>
        <w:rPr>
          <w:color w:val="000000"/>
        </w:rPr>
        <w:t xml:space="preserve">8.2.10. </w:t>
      </w:r>
      <w:r w:rsidRPr="00B17B02">
        <w:rPr>
          <w:color w:val="000000"/>
        </w:rPr>
        <w:t>установление компетенции исполнительного органа Ассоциации и порядка осуществления им руководства текущей деятельностью Ассоциации;</w:t>
      </w:r>
    </w:p>
    <w:p w:rsidR="00975F48" w:rsidRPr="00B17B02" w:rsidRDefault="00975F48" w:rsidP="0079046B">
      <w:pPr>
        <w:widowControl w:val="0"/>
        <w:shd w:val="clear" w:color="auto" w:fill="FFFFFF"/>
        <w:autoSpaceDE w:val="0"/>
        <w:autoSpaceDN w:val="0"/>
        <w:adjustRightInd w:val="0"/>
        <w:spacing w:line="276" w:lineRule="auto"/>
        <w:ind w:firstLine="708"/>
        <w:jc w:val="both"/>
        <w:rPr>
          <w:color w:val="000000"/>
        </w:rPr>
      </w:pPr>
      <w:r>
        <w:rPr>
          <w:color w:val="000000"/>
        </w:rPr>
        <w:t xml:space="preserve">8.2.11. </w:t>
      </w:r>
      <w:r w:rsidRPr="00B17B02">
        <w:rPr>
          <w:color w:val="000000"/>
        </w:rPr>
        <w:t>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Ассоциации в кредитных организациях;</w:t>
      </w:r>
    </w:p>
    <w:p w:rsidR="00975F48" w:rsidRPr="004B641F" w:rsidRDefault="00975F48" w:rsidP="003126D1">
      <w:pPr>
        <w:widowControl w:val="0"/>
        <w:shd w:val="clear" w:color="auto" w:fill="FFFFFF"/>
        <w:autoSpaceDE w:val="0"/>
        <w:autoSpaceDN w:val="0"/>
        <w:adjustRightInd w:val="0"/>
        <w:spacing w:line="276" w:lineRule="auto"/>
        <w:ind w:firstLine="708"/>
        <w:jc w:val="both"/>
      </w:pPr>
      <w:r>
        <w:rPr>
          <w:bCs/>
        </w:rPr>
        <w:t xml:space="preserve">8.2.12. </w:t>
      </w:r>
      <w:r w:rsidRPr="004B641F">
        <w:rPr>
          <w:bCs/>
        </w:rPr>
        <w:t>определение приоритетных направлений деятельности Ассоциации, принципов формирования и использования е</w:t>
      </w:r>
      <w:r>
        <w:rPr>
          <w:bCs/>
        </w:rPr>
        <w:t>ё</w:t>
      </w:r>
      <w:r w:rsidRPr="004B641F">
        <w:rPr>
          <w:bCs/>
        </w:rPr>
        <w:t xml:space="preserve"> имущества;</w:t>
      </w:r>
    </w:p>
    <w:p w:rsidR="00975F48" w:rsidRPr="004B641F" w:rsidRDefault="00975F48" w:rsidP="003126D1">
      <w:pPr>
        <w:widowControl w:val="0"/>
        <w:shd w:val="clear" w:color="auto" w:fill="FFFFFF"/>
        <w:autoSpaceDE w:val="0"/>
        <w:autoSpaceDN w:val="0"/>
        <w:adjustRightInd w:val="0"/>
        <w:spacing w:line="276" w:lineRule="auto"/>
        <w:ind w:firstLine="708"/>
        <w:jc w:val="both"/>
      </w:pPr>
      <w:r>
        <w:rPr>
          <w:bCs/>
        </w:rPr>
        <w:t xml:space="preserve">8.2.13. </w:t>
      </w:r>
      <w:r w:rsidRPr="004B641F">
        <w:rPr>
          <w:bCs/>
        </w:rPr>
        <w:t xml:space="preserve">принятие решения о </w:t>
      </w:r>
      <w:r>
        <w:rPr>
          <w:bCs/>
        </w:rPr>
        <w:t xml:space="preserve">реорганизации  </w:t>
      </w:r>
      <w:r w:rsidRPr="004B641F">
        <w:rPr>
          <w:bCs/>
        </w:rPr>
        <w:t>или</w:t>
      </w:r>
      <w:r>
        <w:rPr>
          <w:bCs/>
        </w:rPr>
        <w:t xml:space="preserve"> (</w:t>
      </w:r>
      <w:r w:rsidRPr="004B641F">
        <w:rPr>
          <w:bCs/>
        </w:rPr>
        <w:t>и</w:t>
      </w:r>
      <w:r>
        <w:rPr>
          <w:bCs/>
        </w:rPr>
        <w:t>)</w:t>
      </w:r>
      <w:r w:rsidRPr="004B641F">
        <w:rPr>
          <w:bCs/>
        </w:rPr>
        <w:t xml:space="preserve"> ликвидации Ассоциации, назначение ликвидатора или ликвидационной комиссии;</w:t>
      </w:r>
    </w:p>
    <w:p w:rsidR="00975F48" w:rsidRPr="004B641F" w:rsidRDefault="00975F48" w:rsidP="003126D1">
      <w:pPr>
        <w:widowControl w:val="0"/>
        <w:shd w:val="clear" w:color="auto" w:fill="FFFFFF"/>
        <w:autoSpaceDE w:val="0"/>
        <w:autoSpaceDN w:val="0"/>
        <w:adjustRightInd w:val="0"/>
        <w:spacing w:line="276" w:lineRule="auto"/>
        <w:ind w:firstLine="708"/>
        <w:jc w:val="both"/>
      </w:pPr>
      <w:r>
        <w:rPr>
          <w:bCs/>
        </w:rPr>
        <w:t xml:space="preserve">8.2.14. </w:t>
      </w:r>
      <w:r w:rsidRPr="004B641F">
        <w:rPr>
          <w:bCs/>
        </w:rPr>
        <w:t>утверждение мер дисциплинарного воздействия, порядка и оснований их применения, порядка рассмотрения дел о нарушении членами Ассоциации требований стандартов  правил Ассоциации, условий членства в Ассоциации;</w:t>
      </w:r>
    </w:p>
    <w:p w:rsidR="00975F48" w:rsidRPr="00530283" w:rsidRDefault="00975F48" w:rsidP="003126D1">
      <w:pPr>
        <w:widowControl w:val="0"/>
        <w:shd w:val="clear" w:color="auto" w:fill="FFFFFF"/>
        <w:autoSpaceDE w:val="0"/>
        <w:autoSpaceDN w:val="0"/>
        <w:adjustRightInd w:val="0"/>
        <w:spacing w:line="276" w:lineRule="auto"/>
        <w:ind w:firstLine="708"/>
        <w:jc w:val="both"/>
      </w:pPr>
      <w:r>
        <w:rPr>
          <w:bCs/>
        </w:rPr>
        <w:t xml:space="preserve">8.2.15. </w:t>
      </w:r>
      <w:r w:rsidRPr="004B641F">
        <w:rPr>
          <w:bCs/>
        </w:rPr>
        <w:t>утверждение отч</w:t>
      </w:r>
      <w:r>
        <w:rPr>
          <w:bCs/>
        </w:rPr>
        <w:t>ё</w:t>
      </w:r>
      <w:r w:rsidRPr="004B641F">
        <w:rPr>
          <w:bCs/>
        </w:rPr>
        <w:t>т</w:t>
      </w:r>
      <w:r>
        <w:rPr>
          <w:bCs/>
        </w:rPr>
        <w:t xml:space="preserve">ов </w:t>
      </w:r>
      <w:r w:rsidRPr="004B641F">
        <w:rPr>
          <w:bCs/>
        </w:rPr>
        <w:t>постоянно действующего коллегиального органа управления Ассоциации и исполнительного органа Ассоциации;</w:t>
      </w:r>
    </w:p>
    <w:p w:rsidR="00975F48" w:rsidRPr="004B641F" w:rsidRDefault="00975F48" w:rsidP="003126D1">
      <w:pPr>
        <w:widowControl w:val="0"/>
        <w:shd w:val="clear" w:color="auto" w:fill="FFFFFF"/>
        <w:autoSpaceDE w:val="0"/>
        <w:autoSpaceDN w:val="0"/>
        <w:adjustRightInd w:val="0"/>
        <w:spacing w:line="276" w:lineRule="auto"/>
        <w:ind w:firstLine="708"/>
        <w:jc w:val="both"/>
      </w:pPr>
      <w:r>
        <w:t xml:space="preserve">8.2.16. </w:t>
      </w:r>
      <w:r w:rsidRPr="004B641F">
        <w:t>утверждение сметы Ассоциации</w:t>
      </w:r>
      <w:r w:rsidRPr="004B641F">
        <w:rPr>
          <w:bCs/>
        </w:rPr>
        <w:t>, внесение в не</w:t>
      </w:r>
      <w:r>
        <w:rPr>
          <w:bCs/>
        </w:rPr>
        <w:t>ё</w:t>
      </w:r>
      <w:r w:rsidRPr="004B641F">
        <w:rPr>
          <w:bCs/>
        </w:rPr>
        <w:t xml:space="preserve"> изменений, утверждение годовой бухгалтерской отчетности Ассоциации;</w:t>
      </w:r>
    </w:p>
    <w:p w:rsidR="00975F48" w:rsidRPr="004B641F" w:rsidRDefault="00975F48" w:rsidP="003126D1">
      <w:pPr>
        <w:widowControl w:val="0"/>
        <w:shd w:val="clear" w:color="auto" w:fill="FFFFFF"/>
        <w:autoSpaceDE w:val="0"/>
        <w:autoSpaceDN w:val="0"/>
        <w:adjustRightInd w:val="0"/>
        <w:spacing w:line="276" w:lineRule="auto"/>
        <w:ind w:firstLine="708"/>
        <w:jc w:val="both"/>
      </w:pPr>
      <w:r>
        <w:rPr>
          <w:bCs/>
        </w:rPr>
        <w:t xml:space="preserve">8.2.17. </w:t>
      </w:r>
      <w:r w:rsidRPr="004B641F">
        <w:rPr>
          <w:bCs/>
        </w:rPr>
        <w:t>принятие решения о добровольном исключении сведений об Ассоциации из государственного реестра саморегулируемых организаций;</w:t>
      </w:r>
    </w:p>
    <w:p w:rsidR="00975F48" w:rsidRPr="004B641F" w:rsidRDefault="00975F48" w:rsidP="003126D1">
      <w:pPr>
        <w:widowControl w:val="0"/>
        <w:shd w:val="clear" w:color="auto" w:fill="FFFFFF"/>
        <w:autoSpaceDE w:val="0"/>
        <w:autoSpaceDN w:val="0"/>
        <w:adjustRightInd w:val="0"/>
        <w:spacing w:line="276" w:lineRule="auto"/>
        <w:ind w:firstLine="708"/>
        <w:jc w:val="both"/>
      </w:pPr>
      <w:r>
        <w:t xml:space="preserve">8.2.18. </w:t>
      </w:r>
      <w:r w:rsidRPr="004B641F">
        <w:t>рассмотрение жалобы лица, исключенного из членов Ассоциации, на необоснованность принятого постоянно действующим коллегиальным органом управления Ассоциации решения об исключении и принятие решения по такой жалобе;</w:t>
      </w:r>
    </w:p>
    <w:p w:rsidR="00975F48" w:rsidRPr="004B641F" w:rsidRDefault="00975F48" w:rsidP="003126D1">
      <w:pPr>
        <w:widowControl w:val="0"/>
        <w:shd w:val="clear" w:color="auto" w:fill="FFFFFF"/>
        <w:autoSpaceDE w:val="0"/>
        <w:autoSpaceDN w:val="0"/>
        <w:adjustRightInd w:val="0"/>
        <w:spacing w:line="276" w:lineRule="auto"/>
        <w:ind w:firstLine="708"/>
        <w:jc w:val="both"/>
      </w:pPr>
      <w:r>
        <w:t xml:space="preserve">8.2.19 </w:t>
      </w:r>
      <w:r w:rsidRPr="004B641F">
        <w:t>принятие решений о создании филиалов и представительств Ассоциации</w:t>
      </w:r>
      <w:r>
        <w:t>, в пределах Удмуртской Республики</w:t>
      </w:r>
      <w:r w:rsidRPr="006744A5">
        <w:t>;</w:t>
      </w:r>
    </w:p>
    <w:p w:rsidR="00975F48" w:rsidRPr="004B641F" w:rsidRDefault="00975F48" w:rsidP="003126D1">
      <w:pPr>
        <w:widowControl w:val="0"/>
        <w:shd w:val="clear" w:color="auto" w:fill="FFFFFF"/>
        <w:autoSpaceDE w:val="0"/>
        <w:autoSpaceDN w:val="0"/>
        <w:adjustRightInd w:val="0"/>
        <w:spacing w:line="276" w:lineRule="auto"/>
        <w:ind w:firstLine="708"/>
        <w:jc w:val="both"/>
      </w:pPr>
      <w:r>
        <w:t xml:space="preserve">8.2.20 </w:t>
      </w:r>
      <w:r w:rsidRPr="004B641F">
        <w:t>принятие иных решений</w:t>
      </w:r>
      <w:r>
        <w:t>, не отнесённых настоящим Уставом к компетенции постоянно действующего органа управления или исполнительного органа Ассоциации</w:t>
      </w:r>
      <w:r w:rsidRPr="004B641F">
        <w:t>.</w:t>
      </w:r>
    </w:p>
    <w:p w:rsidR="00975F48" w:rsidRDefault="00975F48" w:rsidP="00C872B5">
      <w:pPr>
        <w:pStyle w:val="a"/>
        <w:numPr>
          <w:ilvl w:val="1"/>
          <w:numId w:val="27"/>
        </w:numPr>
        <w:tabs>
          <w:tab w:val="left" w:pos="1418"/>
        </w:tabs>
        <w:spacing w:after="0" w:line="276" w:lineRule="auto"/>
        <w:ind w:left="0" w:firstLine="709"/>
        <w:jc w:val="both"/>
        <w:rPr>
          <w:rFonts w:ascii="Times New Roman" w:hAnsi="Times New Roman"/>
          <w:lang w:eastAsia="ru-RU"/>
        </w:rPr>
      </w:pPr>
      <w:r w:rsidRPr="003F5974">
        <w:rPr>
          <w:rFonts w:ascii="Times New Roman" w:hAnsi="Times New Roman"/>
          <w:lang w:eastAsia="ru-RU"/>
        </w:rPr>
        <w:t xml:space="preserve">Решения Общего собрания </w:t>
      </w:r>
      <w:r>
        <w:rPr>
          <w:rFonts w:ascii="Times New Roman" w:hAnsi="Times New Roman"/>
          <w:lang w:eastAsia="ru-RU"/>
        </w:rPr>
        <w:t xml:space="preserve">членов Ассоциации </w:t>
      </w:r>
      <w:r w:rsidRPr="003F5974">
        <w:rPr>
          <w:rFonts w:ascii="Times New Roman" w:hAnsi="Times New Roman"/>
          <w:lang w:eastAsia="ru-RU"/>
        </w:rPr>
        <w:t xml:space="preserve">по вопросам, предусмотренным </w:t>
      </w:r>
      <w:r>
        <w:rPr>
          <w:rFonts w:ascii="Times New Roman" w:hAnsi="Times New Roman"/>
          <w:lang w:eastAsia="ru-RU"/>
        </w:rPr>
        <w:t>пунктами </w:t>
      </w:r>
      <w:r w:rsidRPr="003126D1">
        <w:rPr>
          <w:rFonts w:ascii="Times New Roman" w:hAnsi="Times New Roman"/>
          <w:lang w:eastAsia="ru-RU"/>
        </w:rPr>
        <w:t xml:space="preserve">8.2.1 – </w:t>
      </w:r>
      <w:r>
        <w:rPr>
          <w:rFonts w:ascii="Times New Roman" w:hAnsi="Times New Roman"/>
          <w:lang w:eastAsia="ru-RU"/>
        </w:rPr>
        <w:t xml:space="preserve">8.2.6., 8.2.8, 8.2.9., </w:t>
      </w:r>
      <w:r w:rsidRPr="003126D1">
        <w:rPr>
          <w:rFonts w:ascii="Times New Roman" w:hAnsi="Times New Roman"/>
          <w:lang w:eastAsia="ru-RU"/>
        </w:rPr>
        <w:t>8.2.1</w:t>
      </w:r>
      <w:r>
        <w:rPr>
          <w:rFonts w:ascii="Times New Roman" w:hAnsi="Times New Roman"/>
          <w:lang w:eastAsia="ru-RU"/>
        </w:rPr>
        <w:t>2</w:t>
      </w:r>
      <w:r w:rsidRPr="003F5974">
        <w:rPr>
          <w:rFonts w:ascii="Times New Roman" w:hAnsi="Times New Roman"/>
          <w:lang w:eastAsia="ru-RU"/>
        </w:rPr>
        <w:t xml:space="preserve"> настоящего Устава</w:t>
      </w:r>
      <w:r>
        <w:rPr>
          <w:rFonts w:ascii="Times New Roman" w:hAnsi="Times New Roman"/>
          <w:lang w:eastAsia="ru-RU"/>
        </w:rPr>
        <w:t xml:space="preserve">, </w:t>
      </w:r>
      <w:r w:rsidRPr="003F5974">
        <w:rPr>
          <w:rFonts w:ascii="Times New Roman" w:hAnsi="Times New Roman"/>
          <w:lang w:eastAsia="ru-RU"/>
        </w:rPr>
        <w:t xml:space="preserve"> принимаются квалифицированным </w:t>
      </w:r>
      <w:r w:rsidRPr="00C872B5">
        <w:rPr>
          <w:rFonts w:ascii="Times New Roman" w:hAnsi="Times New Roman"/>
          <w:lang w:eastAsia="ru-RU"/>
        </w:rPr>
        <w:t xml:space="preserve">большинством в две трети голосов от общего числа </w:t>
      </w:r>
      <w:r w:rsidRPr="003F5974">
        <w:rPr>
          <w:rFonts w:ascii="Times New Roman" w:hAnsi="Times New Roman"/>
          <w:lang w:eastAsia="ru-RU"/>
        </w:rPr>
        <w:t xml:space="preserve">членов </w:t>
      </w:r>
      <w:r>
        <w:rPr>
          <w:rFonts w:ascii="Times New Roman" w:hAnsi="Times New Roman"/>
          <w:lang w:eastAsia="ru-RU"/>
        </w:rPr>
        <w:t>Ассоциации участвующих в общем собрании.</w:t>
      </w:r>
    </w:p>
    <w:p w:rsidR="00975F48" w:rsidRDefault="00975F48" w:rsidP="00C872B5">
      <w:pPr>
        <w:widowControl w:val="0"/>
        <w:numPr>
          <w:ilvl w:val="1"/>
          <w:numId w:val="27"/>
        </w:numPr>
        <w:shd w:val="clear" w:color="auto" w:fill="FFFFFF"/>
        <w:tabs>
          <w:tab w:val="num" w:pos="1418"/>
        </w:tabs>
        <w:autoSpaceDE w:val="0"/>
        <w:autoSpaceDN w:val="0"/>
        <w:adjustRightInd w:val="0"/>
        <w:spacing w:line="276" w:lineRule="auto"/>
        <w:ind w:firstLine="709"/>
        <w:jc w:val="both"/>
      </w:pPr>
      <w:r w:rsidRPr="003F5974">
        <w:t xml:space="preserve">Решения по </w:t>
      </w:r>
      <w:r>
        <w:t xml:space="preserve">остальным </w:t>
      </w:r>
      <w:r w:rsidRPr="003F5974">
        <w:t xml:space="preserve">вопросам </w:t>
      </w:r>
      <w:r>
        <w:t xml:space="preserve">принимаются простым большинством от числа голосов </w:t>
      </w:r>
      <w:r w:rsidRPr="003F5974">
        <w:t xml:space="preserve">членов </w:t>
      </w:r>
      <w:r>
        <w:t>Ассоциации,</w:t>
      </w:r>
      <w:r w:rsidRPr="003F5974">
        <w:t xml:space="preserve"> присутствующих на Общем собрании</w:t>
      </w:r>
      <w:r>
        <w:t xml:space="preserve"> </w:t>
      </w:r>
      <w:r w:rsidRPr="00C872B5">
        <w:t>членов Ассоциации</w:t>
      </w:r>
      <w:r w:rsidRPr="003F5974">
        <w:t>.</w:t>
      </w:r>
    </w:p>
    <w:p w:rsidR="00975F48" w:rsidRPr="004B641F" w:rsidRDefault="00975F48" w:rsidP="00C872B5">
      <w:pPr>
        <w:widowControl w:val="0"/>
        <w:numPr>
          <w:ilvl w:val="1"/>
          <w:numId w:val="27"/>
        </w:numPr>
        <w:shd w:val="clear" w:color="auto" w:fill="FFFFFF"/>
        <w:tabs>
          <w:tab w:val="num" w:pos="1418"/>
        </w:tabs>
        <w:autoSpaceDE w:val="0"/>
        <w:autoSpaceDN w:val="0"/>
        <w:adjustRightInd w:val="0"/>
        <w:spacing w:line="276" w:lineRule="auto"/>
        <w:ind w:firstLine="709"/>
        <w:jc w:val="both"/>
      </w:pPr>
      <w:r w:rsidRPr="004B641F">
        <w:t>Общее собрание членов Ассоциации осуществляет свои полномочия путем проведения очередных и (или) внеочередных собраний членов Ассоциации.</w:t>
      </w:r>
    </w:p>
    <w:p w:rsidR="00975F48" w:rsidRPr="004B641F" w:rsidRDefault="00975F48" w:rsidP="000E4614">
      <w:pPr>
        <w:widowControl w:val="0"/>
        <w:numPr>
          <w:ilvl w:val="1"/>
          <w:numId w:val="27"/>
        </w:numPr>
        <w:shd w:val="clear" w:color="auto" w:fill="FFFFFF"/>
        <w:tabs>
          <w:tab w:val="num" w:pos="1418"/>
        </w:tabs>
        <w:autoSpaceDE w:val="0"/>
        <w:autoSpaceDN w:val="0"/>
        <w:adjustRightInd w:val="0"/>
        <w:spacing w:line="276" w:lineRule="auto"/>
        <w:ind w:firstLine="709"/>
        <w:jc w:val="both"/>
      </w:pPr>
      <w:r w:rsidRPr="006744A5">
        <w:t xml:space="preserve">Очередное Общее собрание </w:t>
      </w:r>
      <w:r>
        <w:t xml:space="preserve">членов Ассоциации </w:t>
      </w:r>
      <w:r w:rsidRPr="006744A5">
        <w:t xml:space="preserve">проводится не реже одного раза в год, в сроки, устанавливаемые постоянно действующим коллегиальным органом управления Ассоциации, но не ранее чем через два месяца и не позднее чем через </w:t>
      </w:r>
      <w:r>
        <w:t>шесть</w:t>
      </w:r>
      <w:r w:rsidRPr="006744A5">
        <w:t xml:space="preserve"> месяц</w:t>
      </w:r>
      <w:r>
        <w:t>ев</w:t>
      </w:r>
      <w:r w:rsidRPr="006744A5">
        <w:t xml:space="preserve"> после окончания финансового года.</w:t>
      </w:r>
    </w:p>
    <w:p w:rsidR="00975F48" w:rsidRPr="004B641F" w:rsidRDefault="00975F48" w:rsidP="000E4614">
      <w:pPr>
        <w:widowControl w:val="0"/>
        <w:numPr>
          <w:ilvl w:val="1"/>
          <w:numId w:val="27"/>
        </w:numPr>
        <w:shd w:val="clear" w:color="auto" w:fill="FFFFFF"/>
        <w:tabs>
          <w:tab w:val="num" w:pos="1418"/>
        </w:tabs>
        <w:autoSpaceDE w:val="0"/>
        <w:autoSpaceDN w:val="0"/>
        <w:adjustRightInd w:val="0"/>
        <w:spacing w:line="276" w:lineRule="auto"/>
        <w:ind w:firstLine="709"/>
        <w:jc w:val="both"/>
      </w:pPr>
      <w:r w:rsidRPr="004B641F">
        <w:t xml:space="preserve">Внеочередное собрание членов Ассоциации </w:t>
      </w:r>
      <w:r>
        <w:t xml:space="preserve">может </w:t>
      </w:r>
      <w:r w:rsidRPr="004B641F">
        <w:t>созыват</w:t>
      </w:r>
      <w:r>
        <w:t>ь</w:t>
      </w:r>
      <w:r w:rsidRPr="004B641F">
        <w:t>ся по решению Руководителя постоянно действующего коллегиального органа управления Ассоциации, постоянно действующ</w:t>
      </w:r>
      <w:r>
        <w:t xml:space="preserve">его </w:t>
      </w:r>
      <w:r w:rsidRPr="004B641F">
        <w:t>коллегиальн</w:t>
      </w:r>
      <w:r>
        <w:t>ого органа</w:t>
      </w:r>
      <w:r w:rsidRPr="004B641F">
        <w:t xml:space="preserve"> управления Ассоциации, </w:t>
      </w:r>
      <w:r>
        <w:t xml:space="preserve">единоличного исполнительного органа – директора Ассоциации </w:t>
      </w:r>
      <w:r w:rsidRPr="004B641F">
        <w:t>либо</w:t>
      </w:r>
      <w:r>
        <w:t xml:space="preserve"> по требованию</w:t>
      </w:r>
      <w:r w:rsidRPr="004B641F">
        <w:t xml:space="preserve"> не менее </w:t>
      </w:r>
      <w:r>
        <w:t xml:space="preserve">чем 10%  </w:t>
      </w:r>
      <w:r w:rsidRPr="004B641F">
        <w:t>членов Ассоциации.</w:t>
      </w:r>
    </w:p>
    <w:p w:rsidR="00975F48" w:rsidRPr="004B641F" w:rsidRDefault="00975F48" w:rsidP="000E4614">
      <w:pPr>
        <w:widowControl w:val="0"/>
        <w:numPr>
          <w:ilvl w:val="1"/>
          <w:numId w:val="27"/>
        </w:numPr>
        <w:shd w:val="clear" w:color="auto" w:fill="FFFFFF"/>
        <w:tabs>
          <w:tab w:val="num" w:pos="1418"/>
        </w:tabs>
        <w:autoSpaceDE w:val="0"/>
        <w:autoSpaceDN w:val="0"/>
        <w:adjustRightInd w:val="0"/>
        <w:spacing w:line="276" w:lineRule="auto"/>
        <w:ind w:firstLine="709"/>
        <w:jc w:val="both"/>
      </w:pPr>
      <w:r w:rsidRPr="004B641F">
        <w:t>Общее собрание членов Ассоциации полномочно принимать решения по вопросам своей компетенции, если на н</w:t>
      </w:r>
      <w:r>
        <w:t>ё</w:t>
      </w:r>
      <w:r w:rsidRPr="004B641F">
        <w:t>м присутствует более половины членов Ассоциации</w:t>
      </w:r>
      <w:r>
        <w:t>.</w:t>
      </w:r>
      <w:r w:rsidRPr="004B641F">
        <w:t xml:space="preserve"> </w:t>
      </w:r>
    </w:p>
    <w:p w:rsidR="00975F48" w:rsidRDefault="00975F48" w:rsidP="001955CB">
      <w:pPr>
        <w:ind w:firstLine="540"/>
        <w:jc w:val="both"/>
      </w:pPr>
      <w:r>
        <w:t>8.9</w:t>
      </w:r>
      <w:r w:rsidRPr="003748E1">
        <w:t xml:space="preserve">. Общее собрание членов </w:t>
      </w:r>
      <w:r>
        <w:t>Ассоциации</w:t>
      </w:r>
      <w:r w:rsidRPr="003748E1">
        <w:t xml:space="preserve"> созывается Советом </w:t>
      </w:r>
      <w:r>
        <w:t>Ассоциации</w:t>
      </w:r>
      <w:r w:rsidRPr="003748E1">
        <w:t xml:space="preserve"> путем оповещения всех членов </w:t>
      </w:r>
      <w:r>
        <w:t xml:space="preserve">Ассоциации </w:t>
      </w:r>
      <w:r w:rsidRPr="003748E1">
        <w:t xml:space="preserve">не менее чем за 10 дней до даты проведения общего собрания. </w:t>
      </w:r>
    </w:p>
    <w:p w:rsidR="00975F48" w:rsidRDefault="00975F48" w:rsidP="00567A4B">
      <w:pPr>
        <w:ind w:firstLine="540"/>
        <w:jc w:val="both"/>
      </w:pPr>
      <w:r w:rsidRPr="004B641F">
        <w:t>Руководител</w:t>
      </w:r>
      <w:r>
        <w:t>ем</w:t>
      </w:r>
      <w:r w:rsidRPr="004B641F">
        <w:t xml:space="preserve"> постоянно действующего коллегиального органа управления Ассоциации, </w:t>
      </w:r>
      <w:r>
        <w:t xml:space="preserve">членами </w:t>
      </w:r>
      <w:r w:rsidRPr="004B641F">
        <w:t>постоянно действующ</w:t>
      </w:r>
      <w:r>
        <w:t xml:space="preserve">его </w:t>
      </w:r>
      <w:r w:rsidRPr="004B641F">
        <w:t>коллегиальн</w:t>
      </w:r>
      <w:r>
        <w:t>ого органа</w:t>
      </w:r>
      <w:r w:rsidRPr="004B641F">
        <w:t xml:space="preserve"> управления Ассоциации, </w:t>
      </w:r>
      <w:r>
        <w:t>единоличным исполнительным органом – директором Ассоциации,  ч</w:t>
      </w:r>
      <w:r w:rsidRPr="003748E1">
        <w:t>лен</w:t>
      </w:r>
      <w:r>
        <w:t xml:space="preserve">ами </w:t>
      </w:r>
      <w:r w:rsidRPr="003748E1">
        <w:t xml:space="preserve"> </w:t>
      </w:r>
      <w:r>
        <w:t>Ассоциации</w:t>
      </w:r>
      <w:r w:rsidRPr="003748E1">
        <w:t xml:space="preserve"> могут вносить</w:t>
      </w:r>
      <w:r>
        <w:t>ся</w:t>
      </w:r>
      <w:r w:rsidRPr="003748E1">
        <w:t xml:space="preserve"> </w:t>
      </w:r>
      <w:r>
        <w:t xml:space="preserve">предложения </w:t>
      </w:r>
      <w:r w:rsidRPr="003748E1">
        <w:t xml:space="preserve">для </w:t>
      </w:r>
      <w:r>
        <w:t xml:space="preserve">включения </w:t>
      </w:r>
      <w:r w:rsidRPr="003748E1">
        <w:t xml:space="preserve"> в повестку дня</w:t>
      </w:r>
      <w:r>
        <w:t xml:space="preserve"> общего собрания.  </w:t>
      </w:r>
    </w:p>
    <w:p w:rsidR="00975F48" w:rsidRDefault="00975F48" w:rsidP="00567A4B">
      <w:pPr>
        <w:ind w:firstLine="540"/>
        <w:jc w:val="both"/>
        <w:rPr>
          <w:color w:val="000000"/>
        </w:rPr>
      </w:pPr>
      <w:r w:rsidRPr="007355BC">
        <w:t>8.1</w:t>
      </w:r>
      <w:r>
        <w:t>0</w:t>
      </w:r>
      <w:r w:rsidRPr="007355BC">
        <w:t>.</w:t>
      </w:r>
      <w:r>
        <w:t xml:space="preserve"> </w:t>
      </w:r>
      <w:r w:rsidRPr="007355BC">
        <w:rPr>
          <w:color w:val="000000"/>
        </w:rPr>
        <w:t xml:space="preserve"> Общее собрание может проводиться в очной или заочной форме.</w:t>
      </w:r>
      <w:r>
        <w:rPr>
          <w:color w:val="000000"/>
        </w:rPr>
        <w:t xml:space="preserve">   </w:t>
      </w:r>
    </w:p>
    <w:p w:rsidR="00975F48" w:rsidRDefault="00975F48" w:rsidP="00567A4B">
      <w:pPr>
        <w:ind w:firstLine="540"/>
        <w:jc w:val="both"/>
        <w:rPr>
          <w:color w:val="000000"/>
        </w:rPr>
      </w:pPr>
      <w:r>
        <w:rPr>
          <w:color w:val="000000"/>
        </w:rPr>
        <w:t>8</w:t>
      </w:r>
      <w:r w:rsidRPr="007355BC">
        <w:rPr>
          <w:color w:val="000000"/>
        </w:rPr>
        <w:t>.</w:t>
      </w:r>
      <w:r>
        <w:rPr>
          <w:color w:val="000000"/>
        </w:rPr>
        <w:t>10</w:t>
      </w:r>
      <w:r w:rsidRPr="007355BC">
        <w:rPr>
          <w:color w:val="000000"/>
        </w:rPr>
        <w:t>.</w:t>
      </w:r>
      <w:r>
        <w:rPr>
          <w:color w:val="000000"/>
        </w:rPr>
        <w:t>1</w:t>
      </w:r>
      <w:r w:rsidRPr="007355BC">
        <w:rPr>
          <w:color w:val="000000"/>
        </w:rPr>
        <w:t xml:space="preserve"> Очная форма - совместное присутствие членов </w:t>
      </w:r>
      <w:r>
        <w:rPr>
          <w:color w:val="000000"/>
        </w:rPr>
        <w:t>Ассоциации</w:t>
      </w:r>
      <w:r w:rsidRPr="007355BC">
        <w:rPr>
          <w:color w:val="000000"/>
        </w:rPr>
        <w:t>, для обсуждения вопросов повестки дня и принятия решений по вопросам, поставленным на голосование.</w:t>
      </w:r>
      <w:r>
        <w:rPr>
          <w:color w:val="000000"/>
        </w:rPr>
        <w:t xml:space="preserve"> </w:t>
      </w:r>
    </w:p>
    <w:p w:rsidR="00975F48" w:rsidRDefault="00975F48" w:rsidP="00567A4B">
      <w:pPr>
        <w:ind w:firstLine="540"/>
        <w:jc w:val="both"/>
        <w:rPr>
          <w:color w:val="000000"/>
        </w:rPr>
      </w:pPr>
      <w:r>
        <w:rPr>
          <w:color w:val="000000"/>
        </w:rPr>
        <w:t>8</w:t>
      </w:r>
      <w:r w:rsidRPr="007355BC">
        <w:rPr>
          <w:color w:val="000000"/>
        </w:rPr>
        <w:t>.</w:t>
      </w:r>
      <w:r>
        <w:rPr>
          <w:color w:val="000000"/>
        </w:rPr>
        <w:t>10</w:t>
      </w:r>
      <w:r w:rsidRPr="007355BC">
        <w:rPr>
          <w:color w:val="000000"/>
        </w:rPr>
        <w:t xml:space="preserve">.2. Заочная форма - без совместного присутствия членов </w:t>
      </w:r>
      <w:r>
        <w:rPr>
          <w:color w:val="000000"/>
        </w:rPr>
        <w:t>Ассоциации</w:t>
      </w:r>
      <w:r w:rsidRPr="007355BC">
        <w:rPr>
          <w:color w:val="000000"/>
        </w:rPr>
        <w:t>, путем заполнения участником собрания высланн</w:t>
      </w:r>
      <w:r>
        <w:rPr>
          <w:color w:val="000000"/>
        </w:rPr>
        <w:t xml:space="preserve">ых </w:t>
      </w:r>
      <w:r w:rsidRPr="007355BC">
        <w:rPr>
          <w:color w:val="000000"/>
        </w:rPr>
        <w:t xml:space="preserve">в его адрес </w:t>
      </w:r>
      <w:r>
        <w:rPr>
          <w:color w:val="000000"/>
        </w:rPr>
        <w:t xml:space="preserve">Ассоциацией бюллетеней для </w:t>
      </w:r>
      <w:r w:rsidRPr="007355BC">
        <w:rPr>
          <w:color w:val="000000"/>
        </w:rPr>
        <w:t xml:space="preserve"> голосования по всем вопросам повестки дня, и направления в адрес </w:t>
      </w:r>
      <w:r>
        <w:rPr>
          <w:color w:val="000000"/>
        </w:rPr>
        <w:t xml:space="preserve">Ассоциации </w:t>
      </w:r>
      <w:r w:rsidRPr="007355BC">
        <w:rPr>
          <w:color w:val="000000"/>
        </w:rPr>
        <w:t xml:space="preserve"> заполненн</w:t>
      </w:r>
      <w:r>
        <w:rPr>
          <w:color w:val="000000"/>
        </w:rPr>
        <w:t>ых</w:t>
      </w:r>
      <w:r w:rsidRPr="007355BC">
        <w:rPr>
          <w:color w:val="000000"/>
        </w:rPr>
        <w:t xml:space="preserve"> </w:t>
      </w:r>
      <w:r>
        <w:rPr>
          <w:color w:val="000000"/>
        </w:rPr>
        <w:t xml:space="preserve">бюллетеней для </w:t>
      </w:r>
      <w:r w:rsidRPr="007355BC">
        <w:rPr>
          <w:color w:val="000000"/>
        </w:rPr>
        <w:t xml:space="preserve"> голосования. Заполненны</w:t>
      </w:r>
      <w:r>
        <w:rPr>
          <w:color w:val="000000"/>
        </w:rPr>
        <w:t>е</w:t>
      </w:r>
      <w:r w:rsidRPr="007355BC">
        <w:rPr>
          <w:color w:val="000000"/>
        </w:rPr>
        <w:t xml:space="preserve"> </w:t>
      </w:r>
      <w:r>
        <w:rPr>
          <w:color w:val="000000"/>
        </w:rPr>
        <w:t xml:space="preserve">бюллетени для </w:t>
      </w:r>
      <w:r w:rsidRPr="007355BC">
        <w:rPr>
          <w:color w:val="000000"/>
        </w:rPr>
        <w:t xml:space="preserve">голосования высылается участником собрания в адрес </w:t>
      </w:r>
      <w:r>
        <w:rPr>
          <w:color w:val="000000"/>
        </w:rPr>
        <w:t xml:space="preserve">Ассоциации. </w:t>
      </w:r>
    </w:p>
    <w:p w:rsidR="00975F48" w:rsidRDefault="00975F48" w:rsidP="00567A4B">
      <w:pPr>
        <w:ind w:firstLine="540"/>
        <w:jc w:val="both"/>
      </w:pPr>
      <w:r w:rsidRPr="005365A4">
        <w:rPr>
          <w:color w:val="000000"/>
        </w:rPr>
        <w:t>8.11.</w:t>
      </w:r>
      <w:r>
        <w:rPr>
          <w:color w:val="000000"/>
        </w:rPr>
        <w:t xml:space="preserve"> Решения по вопросам повестки общего собрания, связанные с изменениями Устава Ассоциации, выборов в органы управления Ассоциации, </w:t>
      </w:r>
      <w:r>
        <w:t>утверждении годового отчета и бухгалтерской (финансовой) отчетности Ассоциации, реорганизации или (и) ликвидации Ассоциации, добровольном исключении сведений об Ассоциации из государственного реестра саморегулируемых организаций  принимаются только при очной форме проведения общего собрания.</w:t>
      </w:r>
    </w:p>
    <w:p w:rsidR="00975F48" w:rsidRPr="004B641F" w:rsidRDefault="00975F48" w:rsidP="005365A4">
      <w:pPr>
        <w:ind w:firstLine="708"/>
        <w:jc w:val="both"/>
      </w:pPr>
      <w:r>
        <w:t xml:space="preserve">           </w:t>
      </w:r>
      <w:r>
        <w:tab/>
      </w:r>
    </w:p>
    <w:p w:rsidR="00975F48" w:rsidRPr="004B641F" w:rsidRDefault="00975F48" w:rsidP="000E4614">
      <w:pPr>
        <w:widowControl w:val="0"/>
        <w:numPr>
          <w:ilvl w:val="0"/>
          <w:numId w:val="27"/>
        </w:numPr>
        <w:shd w:val="clear" w:color="auto" w:fill="FFFFFF"/>
        <w:autoSpaceDE w:val="0"/>
        <w:autoSpaceDN w:val="0"/>
        <w:adjustRightInd w:val="0"/>
        <w:spacing w:line="276" w:lineRule="auto"/>
        <w:ind w:left="0" w:firstLine="0"/>
        <w:jc w:val="center"/>
        <w:rPr>
          <w:rStyle w:val="Strong"/>
        </w:rPr>
      </w:pPr>
      <w:r w:rsidRPr="004B641F">
        <w:rPr>
          <w:rStyle w:val="Strong"/>
        </w:rPr>
        <w:t>ПОСТОЯННО ДЕЙСТВУЮЩИЙ КОЛЛЕГИАЛЬНЫЙ ОРГАН УПРАВЛЕНИЯ АССОЦИАЦИИ</w:t>
      </w:r>
    </w:p>
    <w:p w:rsidR="00975F48" w:rsidRPr="004B641F" w:rsidRDefault="00975F48" w:rsidP="00FA464C">
      <w:pPr>
        <w:widowControl w:val="0"/>
        <w:shd w:val="clear" w:color="auto" w:fill="FFFFFF"/>
        <w:autoSpaceDE w:val="0"/>
        <w:autoSpaceDN w:val="0"/>
        <w:adjustRightInd w:val="0"/>
        <w:spacing w:line="276" w:lineRule="auto"/>
      </w:pPr>
    </w:p>
    <w:p w:rsidR="00975F48" w:rsidRPr="004B641F" w:rsidRDefault="00975F48" w:rsidP="000E4614">
      <w:pPr>
        <w:widowControl w:val="0"/>
        <w:numPr>
          <w:ilvl w:val="1"/>
          <w:numId w:val="27"/>
        </w:numPr>
        <w:shd w:val="clear" w:color="auto" w:fill="FFFFFF"/>
        <w:tabs>
          <w:tab w:val="left" w:pos="1418"/>
        </w:tabs>
        <w:autoSpaceDE w:val="0"/>
        <w:autoSpaceDN w:val="0"/>
        <w:adjustRightInd w:val="0"/>
        <w:spacing w:line="276" w:lineRule="auto"/>
        <w:ind w:firstLine="709"/>
        <w:jc w:val="both"/>
      </w:pPr>
      <w:r>
        <w:t>Постоянно действующий коллегиальный орган управления Ассоциации – совет Ассоциации формируется из числа физических лиц - членов саморегулируемой организации и (или) представителей юридических лиц - членов саморегулируемой организации, а также независимых членов. Членами</w:t>
      </w:r>
      <w:r w:rsidRPr="004B641F">
        <w:t xml:space="preserve"> постоянно действующего коллегиального органа управления Ассоциации не </w:t>
      </w:r>
      <w:r>
        <w:t xml:space="preserve">могут быть члены специализированных органов Ассоциации и  </w:t>
      </w:r>
      <w:r w:rsidRPr="004B641F">
        <w:t xml:space="preserve"> исполнительный орган Ассоциации.</w:t>
      </w:r>
    </w:p>
    <w:p w:rsidR="00975F48" w:rsidRDefault="00975F48" w:rsidP="00FF5A26">
      <w:pPr>
        <w:widowControl w:val="0"/>
        <w:numPr>
          <w:ilvl w:val="1"/>
          <w:numId w:val="27"/>
        </w:numPr>
        <w:shd w:val="clear" w:color="auto" w:fill="FFFFFF"/>
        <w:tabs>
          <w:tab w:val="left" w:pos="1418"/>
        </w:tabs>
        <w:autoSpaceDE w:val="0"/>
        <w:autoSpaceDN w:val="0"/>
        <w:adjustRightInd w:val="0"/>
        <w:spacing w:line="276" w:lineRule="auto"/>
        <w:ind w:firstLine="709"/>
        <w:jc w:val="both"/>
      </w:pPr>
      <w:r>
        <w:t xml:space="preserve">Представителями  юридических лиц - членов саморегулируемой организации в Постоянно действующем коллегиальном органе управления Ассоциации – совете Ассоциации могут быть только лица, состоящие в трудовых отношениях с юридическими лицами членами Ассоциации по основному месту работы на момент их избрания в Совет Ассоциации. Индивидуальные предприниматели члены Ассоциации в случае их избрания в Совет Ассоциации, принимают участие в работе Совета Ассоциации лично. </w:t>
      </w:r>
    </w:p>
    <w:p w:rsidR="00975F48" w:rsidRDefault="00975F48" w:rsidP="00FF5A26">
      <w:pPr>
        <w:widowControl w:val="0"/>
        <w:numPr>
          <w:ilvl w:val="1"/>
          <w:numId w:val="27"/>
        </w:numPr>
        <w:shd w:val="clear" w:color="auto" w:fill="FFFFFF"/>
        <w:tabs>
          <w:tab w:val="left" w:pos="1418"/>
        </w:tabs>
        <w:autoSpaceDE w:val="0"/>
        <w:autoSpaceDN w:val="0"/>
        <w:adjustRightInd w:val="0"/>
        <w:spacing w:line="276" w:lineRule="auto"/>
        <w:ind w:firstLine="709"/>
        <w:jc w:val="both"/>
      </w:pPr>
      <w:r>
        <w:t>Независимыми членами</w:t>
      </w:r>
      <w:r w:rsidRPr="00242B48">
        <w:t xml:space="preserve"> </w:t>
      </w:r>
      <w:r>
        <w:t>постоянно действующего коллегиального органа управления Ассоциации – совета Ассоциации считаются лица, которые не связаны трудовыми отношениями с саморегулируемой организацией, её членами, а также Национальным объединением саморегулируемых организаций, основанных на членстве лиц, осуществляющих строительство. Независимые члены должны составлять не менее одной трети членов постоянно действующего коллегиального органа управления Ассоциации.</w:t>
      </w:r>
    </w:p>
    <w:p w:rsidR="00975F48" w:rsidRDefault="00975F48" w:rsidP="00FF5A26">
      <w:pPr>
        <w:widowControl w:val="0"/>
        <w:numPr>
          <w:ilvl w:val="1"/>
          <w:numId w:val="27"/>
        </w:numPr>
        <w:shd w:val="clear" w:color="auto" w:fill="FFFFFF"/>
        <w:tabs>
          <w:tab w:val="left" w:pos="1418"/>
        </w:tabs>
        <w:autoSpaceDE w:val="0"/>
        <w:autoSpaceDN w:val="0"/>
        <w:adjustRightInd w:val="0"/>
        <w:spacing w:line="276" w:lineRule="auto"/>
        <w:ind w:firstLine="709"/>
        <w:jc w:val="both"/>
      </w:pPr>
      <w:r>
        <w:t>От отдельного юридического лица в Совете Ассоциации может быть только по одному представителю.</w:t>
      </w:r>
    </w:p>
    <w:p w:rsidR="00975F48" w:rsidRDefault="00975F48" w:rsidP="00FF5A26">
      <w:pPr>
        <w:widowControl w:val="0"/>
        <w:numPr>
          <w:ilvl w:val="1"/>
          <w:numId w:val="27"/>
        </w:numPr>
        <w:shd w:val="clear" w:color="auto" w:fill="FFFFFF"/>
        <w:tabs>
          <w:tab w:val="left" w:pos="1418"/>
        </w:tabs>
        <w:autoSpaceDE w:val="0"/>
        <w:autoSpaceDN w:val="0"/>
        <w:adjustRightInd w:val="0"/>
        <w:spacing w:line="276" w:lineRule="auto"/>
        <w:ind w:firstLine="709"/>
        <w:jc w:val="both"/>
      </w:pPr>
      <w:r>
        <w:t>Каждый член постоянно действующего коллегиального органа управления саморегулируемой организации при голосовании имеет один голос.</w:t>
      </w:r>
    </w:p>
    <w:p w:rsidR="00975F48" w:rsidRDefault="00975F48" w:rsidP="005055F4">
      <w:pPr>
        <w:widowControl w:val="0"/>
        <w:numPr>
          <w:ilvl w:val="1"/>
          <w:numId w:val="27"/>
        </w:numPr>
        <w:shd w:val="clear" w:color="auto" w:fill="FFFFFF"/>
        <w:tabs>
          <w:tab w:val="left" w:pos="1418"/>
        </w:tabs>
        <w:autoSpaceDE w:val="0"/>
        <w:autoSpaceDN w:val="0"/>
        <w:adjustRightInd w:val="0"/>
        <w:spacing w:line="276" w:lineRule="auto"/>
        <w:ind w:firstLine="709"/>
        <w:jc w:val="both"/>
      </w:pPr>
      <w:r>
        <w:t xml:space="preserve">Количественный состав </w:t>
      </w:r>
      <w:r w:rsidRPr="00FF5A26">
        <w:t xml:space="preserve">постоянно действующего коллегиального органа управления </w:t>
      </w:r>
      <w:r>
        <w:t>Ассоциации определяется Общим собранием членов Ассоциации, и составляет 9 членов в том числе не мене одной третьей независимых членов.</w:t>
      </w:r>
    </w:p>
    <w:p w:rsidR="00975F48" w:rsidRDefault="00975F48" w:rsidP="005055F4">
      <w:pPr>
        <w:widowControl w:val="0"/>
        <w:numPr>
          <w:ilvl w:val="1"/>
          <w:numId w:val="27"/>
        </w:numPr>
        <w:shd w:val="clear" w:color="auto" w:fill="FFFFFF"/>
        <w:tabs>
          <w:tab w:val="left" w:pos="1418"/>
        </w:tabs>
        <w:autoSpaceDE w:val="0"/>
        <w:autoSpaceDN w:val="0"/>
        <w:adjustRightInd w:val="0"/>
        <w:spacing w:line="276" w:lineRule="auto"/>
        <w:ind w:firstLine="709"/>
        <w:jc w:val="both"/>
      </w:pPr>
      <w:r w:rsidRPr="003748E1">
        <w:t xml:space="preserve">Совет </w:t>
      </w:r>
      <w:r>
        <w:t>Ассоциации</w:t>
      </w:r>
      <w:r w:rsidRPr="003748E1">
        <w:t xml:space="preserve"> возглавляет и председательствует на его заседаниях Председатель Совета  </w:t>
      </w:r>
      <w:r>
        <w:t>Ассоциации</w:t>
      </w:r>
      <w:r w:rsidRPr="003748E1">
        <w:t xml:space="preserve">. Срок полномочий Председателя Совета </w:t>
      </w:r>
      <w:r>
        <w:t>Ассоциации</w:t>
      </w:r>
      <w:r w:rsidRPr="003748E1">
        <w:t xml:space="preserve"> </w:t>
      </w:r>
      <w:r>
        <w:t xml:space="preserve">и членов Совета </w:t>
      </w:r>
      <w:r w:rsidRPr="003748E1">
        <w:t xml:space="preserve">составляет </w:t>
      </w:r>
      <w:r>
        <w:t>2</w:t>
      </w:r>
      <w:r w:rsidRPr="003748E1">
        <w:t xml:space="preserve"> (</w:t>
      </w:r>
      <w:r>
        <w:t xml:space="preserve">два) года. </w:t>
      </w:r>
    </w:p>
    <w:p w:rsidR="00975F48" w:rsidRPr="00224951" w:rsidRDefault="00975F48" w:rsidP="005055F4">
      <w:pPr>
        <w:widowControl w:val="0"/>
        <w:numPr>
          <w:ilvl w:val="1"/>
          <w:numId w:val="27"/>
        </w:numPr>
        <w:shd w:val="clear" w:color="auto" w:fill="FFFFFF"/>
        <w:tabs>
          <w:tab w:val="left" w:pos="1418"/>
        </w:tabs>
        <w:autoSpaceDE w:val="0"/>
        <w:autoSpaceDN w:val="0"/>
        <w:adjustRightInd w:val="0"/>
        <w:spacing w:line="276" w:lineRule="auto"/>
        <w:ind w:firstLine="709"/>
        <w:jc w:val="both"/>
      </w:pPr>
      <w:r w:rsidRPr="003748E1">
        <w:t xml:space="preserve"> </w:t>
      </w:r>
      <w:r>
        <w:t>В случае истечения срока полномочий Совета Ассоциации либо председателя Совета Ассоциации до проведения общего собрания членов Ассоциации в повестку которого включен вопрос избрания состава постоянно действующего коллегиального органа Ассоциации, срок полномочий Совета Ассоциации и председателя Совета Ассоциации продлеваются до избрания нового состава постоянно действующего коллегиального органа Ассоциации.</w:t>
      </w:r>
    </w:p>
    <w:p w:rsidR="00975F48" w:rsidRDefault="00975F48" w:rsidP="002F7754">
      <w:pPr>
        <w:widowControl w:val="0"/>
        <w:numPr>
          <w:ilvl w:val="1"/>
          <w:numId w:val="27"/>
        </w:numPr>
        <w:shd w:val="clear" w:color="auto" w:fill="FFFFFF"/>
        <w:tabs>
          <w:tab w:val="left" w:pos="1418"/>
        </w:tabs>
        <w:autoSpaceDE w:val="0"/>
        <w:autoSpaceDN w:val="0"/>
        <w:adjustRightInd w:val="0"/>
        <w:spacing w:line="276" w:lineRule="auto"/>
        <w:ind w:firstLine="709"/>
        <w:jc w:val="both"/>
      </w:pPr>
      <w:r>
        <w:t>Персональный состав постоянно действующего</w:t>
      </w:r>
      <w:r w:rsidRPr="004B641F">
        <w:t xml:space="preserve"> коллегиальн</w:t>
      </w:r>
      <w:r>
        <w:t>ого</w:t>
      </w:r>
      <w:r w:rsidRPr="004B641F">
        <w:t xml:space="preserve"> орган</w:t>
      </w:r>
      <w:r>
        <w:t>а</w:t>
      </w:r>
      <w:r w:rsidRPr="004B641F">
        <w:t xml:space="preserve"> управления Ассоциации избирается тайным голосованием на Общем собрании членов Ассоциации.</w:t>
      </w:r>
      <w:r>
        <w:t xml:space="preserve"> Председатель постоянно действующего</w:t>
      </w:r>
      <w:r w:rsidRPr="004B641F">
        <w:t xml:space="preserve"> коллегиальн</w:t>
      </w:r>
      <w:r>
        <w:t>ого</w:t>
      </w:r>
      <w:r w:rsidRPr="004B641F">
        <w:t xml:space="preserve"> орган</w:t>
      </w:r>
      <w:r>
        <w:t>а</w:t>
      </w:r>
      <w:r w:rsidRPr="004B641F">
        <w:t xml:space="preserve"> управления Ассоциации</w:t>
      </w:r>
      <w:r>
        <w:t xml:space="preserve"> избирается общим собранием членов Ассоциации тайным голосованием из числа  членов Совета Ассоциации. </w:t>
      </w:r>
    </w:p>
    <w:p w:rsidR="00975F48" w:rsidRPr="00FF5A26" w:rsidRDefault="00975F48" w:rsidP="00B3646E">
      <w:pPr>
        <w:widowControl w:val="0"/>
        <w:numPr>
          <w:ilvl w:val="1"/>
          <w:numId w:val="27"/>
        </w:numPr>
        <w:shd w:val="clear" w:color="auto" w:fill="FFFFFF"/>
        <w:tabs>
          <w:tab w:val="left" w:pos="1418"/>
        </w:tabs>
        <w:autoSpaceDE w:val="0"/>
        <w:autoSpaceDN w:val="0"/>
        <w:adjustRightInd w:val="0"/>
        <w:spacing w:line="276" w:lineRule="auto"/>
        <w:ind w:firstLine="709"/>
        <w:jc w:val="both"/>
      </w:pPr>
      <w:r w:rsidRPr="00FF5A26">
        <w:t>К компетенции постоянно действующего коллегиального органа управления СРО относятся следующие вопросы:</w:t>
      </w:r>
    </w:p>
    <w:p w:rsidR="00975F48" w:rsidRDefault="00975F48" w:rsidP="00B3646E">
      <w:pPr>
        <w:widowControl w:val="0"/>
        <w:numPr>
          <w:ilvl w:val="2"/>
          <w:numId w:val="27"/>
        </w:numPr>
        <w:shd w:val="clear" w:color="auto" w:fill="FFFFFF"/>
        <w:autoSpaceDE w:val="0"/>
        <w:autoSpaceDN w:val="0"/>
        <w:adjustRightInd w:val="0"/>
        <w:spacing w:line="276" w:lineRule="auto"/>
        <w:ind w:left="0" w:firstLine="720"/>
        <w:jc w:val="both"/>
      </w:pPr>
      <w:r>
        <w:t>у</w:t>
      </w:r>
      <w:r w:rsidRPr="00FF5A26">
        <w:t>тверждение</w:t>
      </w:r>
      <w:r>
        <w:t xml:space="preserve">, </w:t>
      </w:r>
      <w:r w:rsidRPr="00FF5A26">
        <w:t xml:space="preserve">стандартов и </w:t>
      </w:r>
      <w:r>
        <w:t>внутренних документов Ассоциации</w:t>
      </w:r>
      <w:r w:rsidRPr="00FF5A26">
        <w:t>,</w:t>
      </w:r>
      <w:r>
        <w:t xml:space="preserve"> за исключением документов указанных  в пункте 8.2.8 настоящего Устава,</w:t>
      </w:r>
      <w:r w:rsidRPr="00FF5A26">
        <w:t xml:space="preserve"> внесение в них изменений;</w:t>
      </w:r>
    </w:p>
    <w:p w:rsidR="00975F48" w:rsidRDefault="00975F48" w:rsidP="00B3646E">
      <w:pPr>
        <w:widowControl w:val="0"/>
        <w:numPr>
          <w:ilvl w:val="2"/>
          <w:numId w:val="27"/>
        </w:numPr>
        <w:shd w:val="clear" w:color="auto" w:fill="FFFFFF"/>
        <w:autoSpaceDE w:val="0"/>
        <w:autoSpaceDN w:val="0"/>
        <w:adjustRightInd w:val="0"/>
        <w:spacing w:line="276" w:lineRule="auto"/>
        <w:ind w:left="0" w:firstLine="720"/>
        <w:jc w:val="both"/>
      </w:pPr>
      <w:r>
        <w:t>внесение изменений в действующие документы Ассоциации, в том числе ранее принятые общим собранием членов Ассоциации, за исключением документов указанных            в пункте 8.2.8 настоящего Устава;</w:t>
      </w:r>
    </w:p>
    <w:p w:rsidR="00975F48" w:rsidRPr="00FF5A26" w:rsidRDefault="00975F48" w:rsidP="00B3646E">
      <w:pPr>
        <w:widowControl w:val="0"/>
        <w:numPr>
          <w:ilvl w:val="2"/>
          <w:numId w:val="27"/>
        </w:numPr>
        <w:shd w:val="clear" w:color="auto" w:fill="FFFFFF"/>
        <w:autoSpaceDE w:val="0"/>
        <w:autoSpaceDN w:val="0"/>
        <w:adjustRightInd w:val="0"/>
        <w:spacing w:line="276" w:lineRule="auto"/>
        <w:ind w:left="0" w:firstLine="720"/>
        <w:jc w:val="both"/>
      </w:pPr>
      <w:r w:rsidRPr="00FF5A26">
        <w:t xml:space="preserve">создание специализированных органов </w:t>
      </w:r>
      <w:r>
        <w:t>Ассоциации</w:t>
      </w:r>
      <w:r w:rsidRPr="00FF5A26">
        <w:t xml:space="preserve">, утверждение </w:t>
      </w:r>
      <w:r>
        <w:t>их персонального состава и внутренних документов, регламентирующих</w:t>
      </w:r>
      <w:r w:rsidRPr="00FF5A26">
        <w:t xml:space="preserve"> деятельност</w:t>
      </w:r>
      <w:r>
        <w:t>ь таких органов</w:t>
      </w:r>
      <w:r w:rsidRPr="00FF5A26">
        <w:t>;</w:t>
      </w:r>
    </w:p>
    <w:p w:rsidR="00975F48" w:rsidRPr="00FF5A26" w:rsidRDefault="00975F48" w:rsidP="00B3646E">
      <w:pPr>
        <w:widowControl w:val="0"/>
        <w:numPr>
          <w:ilvl w:val="2"/>
          <w:numId w:val="27"/>
        </w:numPr>
        <w:shd w:val="clear" w:color="auto" w:fill="FFFFFF"/>
        <w:autoSpaceDE w:val="0"/>
        <w:autoSpaceDN w:val="0"/>
        <w:adjustRightInd w:val="0"/>
        <w:spacing w:line="276" w:lineRule="auto"/>
        <w:ind w:left="0" w:firstLine="720"/>
        <w:jc w:val="both"/>
      </w:pPr>
      <w:r>
        <w:t xml:space="preserve">назначение </w:t>
      </w:r>
      <w:r w:rsidRPr="00FF5A26">
        <w:t xml:space="preserve">аудиторской организации для проверки ведения бухгалтерского учета и финансовой (бухгалтерской) отчетности </w:t>
      </w:r>
      <w:r>
        <w:t>Ассоциации</w:t>
      </w:r>
      <w:r w:rsidRPr="00FF5A26">
        <w:t xml:space="preserve">, принятие решений о проведении проверок деятельности исполнительного органа </w:t>
      </w:r>
      <w:r>
        <w:t>Ассоциации</w:t>
      </w:r>
      <w:r w:rsidRPr="00FF5A26">
        <w:t>;</w:t>
      </w:r>
    </w:p>
    <w:p w:rsidR="00975F48" w:rsidRDefault="00975F48" w:rsidP="00B3646E">
      <w:pPr>
        <w:widowControl w:val="0"/>
        <w:numPr>
          <w:ilvl w:val="2"/>
          <w:numId w:val="27"/>
        </w:numPr>
        <w:shd w:val="clear" w:color="auto" w:fill="FFFFFF"/>
        <w:autoSpaceDE w:val="0"/>
        <w:autoSpaceDN w:val="0"/>
        <w:adjustRightInd w:val="0"/>
        <w:spacing w:line="276" w:lineRule="auto"/>
        <w:ind w:left="0" w:firstLine="720"/>
        <w:jc w:val="both"/>
      </w:pPr>
      <w:r w:rsidRPr="00FF5A26">
        <w:t xml:space="preserve">принятие решения о </w:t>
      </w:r>
      <w:r>
        <w:t>приёме</w:t>
      </w:r>
      <w:r w:rsidRPr="00FF5A26">
        <w:t xml:space="preserve"> в члены </w:t>
      </w:r>
      <w:r>
        <w:t>Ассоциации</w:t>
      </w:r>
      <w:r w:rsidRPr="00FF5A26">
        <w:t xml:space="preserve"> или об исключении из членов </w:t>
      </w:r>
      <w:r>
        <w:t>Ассоциации</w:t>
      </w:r>
      <w:r w:rsidRPr="00FF5A26">
        <w:t xml:space="preserve"> по основаниям, предусмотренным </w:t>
      </w:r>
      <w:r>
        <w:t>настоящим У</w:t>
      </w:r>
      <w:r w:rsidRPr="00FF5A26">
        <w:t>ставом;</w:t>
      </w:r>
    </w:p>
    <w:p w:rsidR="00975F48" w:rsidRDefault="00975F48" w:rsidP="00B3646E">
      <w:pPr>
        <w:widowControl w:val="0"/>
        <w:numPr>
          <w:ilvl w:val="2"/>
          <w:numId w:val="27"/>
        </w:numPr>
        <w:shd w:val="clear" w:color="auto" w:fill="FFFFFF"/>
        <w:autoSpaceDE w:val="0"/>
        <w:autoSpaceDN w:val="0"/>
        <w:adjustRightInd w:val="0"/>
        <w:spacing w:line="276" w:lineRule="auto"/>
        <w:ind w:left="0" w:firstLine="720"/>
        <w:jc w:val="both"/>
      </w:pPr>
      <w:r>
        <w:t>вынесение на общее собрание членов Ассоциации вопроса о досрочном расторжении трудового договора с единоличным исполнительным органам Ассоциации.</w:t>
      </w:r>
    </w:p>
    <w:p w:rsidR="00975F48" w:rsidRDefault="00975F48" w:rsidP="00B3646E">
      <w:pPr>
        <w:widowControl w:val="0"/>
        <w:numPr>
          <w:ilvl w:val="2"/>
          <w:numId w:val="27"/>
        </w:numPr>
        <w:shd w:val="clear" w:color="auto" w:fill="FFFFFF"/>
        <w:autoSpaceDE w:val="0"/>
        <w:autoSpaceDN w:val="0"/>
        <w:adjustRightInd w:val="0"/>
        <w:spacing w:line="276" w:lineRule="auto"/>
        <w:ind w:left="0" w:firstLine="720"/>
        <w:jc w:val="both"/>
      </w:pPr>
      <w:r>
        <w:t>согласование решений единоличного исполнительного органа об открытии в банках счетов в том числе валютных и депозитных;</w:t>
      </w:r>
    </w:p>
    <w:p w:rsidR="00975F48" w:rsidRDefault="00975F48" w:rsidP="00B3646E">
      <w:pPr>
        <w:widowControl w:val="0"/>
        <w:numPr>
          <w:ilvl w:val="2"/>
          <w:numId w:val="27"/>
        </w:numPr>
        <w:shd w:val="clear" w:color="auto" w:fill="FFFFFF"/>
        <w:autoSpaceDE w:val="0"/>
        <w:autoSpaceDN w:val="0"/>
        <w:adjustRightInd w:val="0"/>
        <w:spacing w:line="276" w:lineRule="auto"/>
        <w:ind w:left="0" w:firstLine="720"/>
        <w:jc w:val="both"/>
      </w:pPr>
      <w:r>
        <w:t xml:space="preserve">согласование решений единоличного исполнительного органа о заключении Ассоциацией договоров займов и кредитов, договоров аренды и субаренды; </w:t>
      </w:r>
    </w:p>
    <w:p w:rsidR="00975F48" w:rsidRPr="00081F31" w:rsidRDefault="00975F48" w:rsidP="00B3646E">
      <w:pPr>
        <w:widowControl w:val="0"/>
        <w:numPr>
          <w:ilvl w:val="2"/>
          <w:numId w:val="27"/>
        </w:numPr>
        <w:shd w:val="clear" w:color="auto" w:fill="FFFFFF"/>
        <w:autoSpaceDE w:val="0"/>
        <w:autoSpaceDN w:val="0"/>
        <w:adjustRightInd w:val="0"/>
        <w:spacing w:line="276" w:lineRule="auto"/>
        <w:ind w:left="0" w:firstLine="720"/>
        <w:jc w:val="both"/>
      </w:pPr>
      <w:r>
        <w:t xml:space="preserve">согласовывает сделки, заключаемые единоличным исполнительным органом по </w:t>
      </w:r>
      <w:r w:rsidRPr="003748E1">
        <w:rPr>
          <w:color w:val="000000"/>
        </w:rPr>
        <w:t>распоряж</w:t>
      </w:r>
      <w:r>
        <w:rPr>
          <w:color w:val="000000"/>
        </w:rPr>
        <w:t>ению</w:t>
      </w:r>
      <w:r w:rsidRPr="003748E1">
        <w:rPr>
          <w:color w:val="000000"/>
        </w:rPr>
        <w:t xml:space="preserve"> имуществом </w:t>
      </w:r>
      <w:r>
        <w:rPr>
          <w:color w:val="000000"/>
        </w:rPr>
        <w:t>Ассоциации</w:t>
      </w:r>
      <w:r w:rsidRPr="003748E1">
        <w:rPr>
          <w:color w:val="000000"/>
        </w:rPr>
        <w:t xml:space="preserve"> (по приобретению, отчуждению, дарению, внесению в уставной капитал, обмену и т.д.) в пределах рыночной стоимости имущества  </w:t>
      </w:r>
      <w:r w:rsidRPr="000E4D8B">
        <w:t xml:space="preserve">более </w:t>
      </w:r>
      <w:r w:rsidRPr="000E4D8B">
        <w:rPr>
          <w:color w:val="FF0000"/>
        </w:rPr>
        <w:t xml:space="preserve"> </w:t>
      </w:r>
      <w:r w:rsidRPr="00DB2275">
        <w:t>100 000 (сто тысяч) рублей</w:t>
      </w:r>
      <w:r w:rsidRPr="00DB2275">
        <w:rPr>
          <w:color w:val="000000"/>
          <w:lang w:val="ru-RU"/>
        </w:rPr>
        <w:t>;</w:t>
      </w:r>
    </w:p>
    <w:p w:rsidR="00975F48" w:rsidRPr="00844FD2" w:rsidRDefault="00975F48" w:rsidP="00844FD2">
      <w:pPr>
        <w:pStyle w:val="HTMLPreformatted"/>
        <w:jc w:val="both"/>
        <w:rPr>
          <w:rFonts w:ascii="Times New Roman" w:hAnsi="Times New Roman" w:cs="Times New Roman"/>
          <w:sz w:val="24"/>
          <w:szCs w:val="24"/>
        </w:rPr>
      </w:pPr>
      <w:r>
        <w:t xml:space="preserve">      </w:t>
      </w:r>
      <w:r w:rsidRPr="00844FD2">
        <w:rPr>
          <w:rFonts w:ascii="Times New Roman" w:hAnsi="Times New Roman" w:cs="Times New Roman"/>
          <w:sz w:val="24"/>
          <w:szCs w:val="24"/>
        </w:rPr>
        <w:t>9.</w:t>
      </w:r>
      <w:r>
        <w:rPr>
          <w:rFonts w:ascii="Times New Roman" w:hAnsi="Times New Roman" w:cs="Times New Roman"/>
          <w:sz w:val="24"/>
          <w:szCs w:val="24"/>
        </w:rPr>
        <w:t>10</w:t>
      </w:r>
      <w:r w:rsidRPr="00844FD2">
        <w:rPr>
          <w:rFonts w:ascii="Times New Roman" w:hAnsi="Times New Roman" w:cs="Times New Roman"/>
          <w:sz w:val="24"/>
          <w:szCs w:val="24"/>
        </w:rPr>
        <w:t>.</w:t>
      </w:r>
      <w:r>
        <w:rPr>
          <w:rFonts w:ascii="Times New Roman" w:hAnsi="Times New Roman" w:cs="Times New Roman"/>
          <w:sz w:val="24"/>
          <w:szCs w:val="24"/>
        </w:rPr>
        <w:t>9</w:t>
      </w:r>
      <w:r w:rsidRPr="00844FD2">
        <w:rPr>
          <w:rFonts w:ascii="Times New Roman" w:hAnsi="Times New Roman" w:cs="Times New Roman"/>
          <w:sz w:val="24"/>
          <w:szCs w:val="24"/>
        </w:rPr>
        <w:t xml:space="preserve">. </w:t>
      </w:r>
      <w:r>
        <w:rPr>
          <w:rFonts w:ascii="Times New Roman" w:hAnsi="Times New Roman" w:cs="Times New Roman"/>
          <w:sz w:val="24"/>
          <w:szCs w:val="24"/>
        </w:rPr>
        <w:t xml:space="preserve">принимает решения по </w:t>
      </w:r>
      <w:r w:rsidRPr="00844FD2">
        <w:rPr>
          <w:rFonts w:ascii="Times New Roman" w:hAnsi="Times New Roman" w:cs="Times New Roman"/>
          <w:sz w:val="24"/>
          <w:szCs w:val="24"/>
        </w:rPr>
        <w:t>ины</w:t>
      </w:r>
      <w:r>
        <w:rPr>
          <w:rFonts w:ascii="Times New Roman" w:hAnsi="Times New Roman" w:cs="Times New Roman"/>
          <w:sz w:val="24"/>
          <w:szCs w:val="24"/>
        </w:rPr>
        <w:t>м</w:t>
      </w:r>
      <w:r w:rsidRPr="00844FD2">
        <w:rPr>
          <w:rFonts w:ascii="Times New Roman" w:hAnsi="Times New Roman" w:cs="Times New Roman"/>
          <w:sz w:val="24"/>
          <w:szCs w:val="24"/>
        </w:rPr>
        <w:t xml:space="preserve"> вопрос</w:t>
      </w:r>
      <w:r>
        <w:rPr>
          <w:rFonts w:ascii="Times New Roman" w:hAnsi="Times New Roman" w:cs="Times New Roman"/>
          <w:sz w:val="24"/>
          <w:szCs w:val="24"/>
        </w:rPr>
        <w:t>ам</w:t>
      </w:r>
      <w:r w:rsidRPr="00844FD2">
        <w:rPr>
          <w:rFonts w:ascii="Times New Roman" w:hAnsi="Times New Roman" w:cs="Times New Roman"/>
          <w:sz w:val="24"/>
          <w:szCs w:val="24"/>
        </w:rPr>
        <w:t>, предусмотренны</w:t>
      </w:r>
      <w:r>
        <w:rPr>
          <w:rFonts w:ascii="Times New Roman" w:hAnsi="Times New Roman" w:cs="Times New Roman"/>
          <w:sz w:val="24"/>
          <w:szCs w:val="24"/>
        </w:rPr>
        <w:t>м</w:t>
      </w:r>
      <w:r w:rsidRPr="00844FD2">
        <w:rPr>
          <w:rFonts w:ascii="Times New Roman" w:hAnsi="Times New Roman" w:cs="Times New Roman"/>
          <w:sz w:val="24"/>
          <w:szCs w:val="24"/>
        </w:rPr>
        <w:t xml:space="preserve"> настоящим Уставом.</w:t>
      </w:r>
    </w:p>
    <w:p w:rsidR="00975F48" w:rsidRDefault="00975F48" w:rsidP="00B3646E">
      <w:pPr>
        <w:widowControl w:val="0"/>
        <w:numPr>
          <w:ilvl w:val="1"/>
          <w:numId w:val="27"/>
        </w:numPr>
        <w:shd w:val="clear" w:color="auto" w:fill="FFFFFF"/>
        <w:tabs>
          <w:tab w:val="left" w:pos="1418"/>
        </w:tabs>
        <w:autoSpaceDE w:val="0"/>
        <w:autoSpaceDN w:val="0"/>
        <w:adjustRightInd w:val="0"/>
        <w:spacing w:line="276" w:lineRule="auto"/>
        <w:ind w:firstLine="709"/>
        <w:jc w:val="both"/>
      </w:pPr>
      <w:r w:rsidRPr="004B641F">
        <w:t xml:space="preserve">Возглавляет постоянно действующий коллегиальный орган управления Ассоциации, руководит его деятельностью, председательствует на заседаниях постоянно действующего коллегиального органа управления Ассоциации </w:t>
      </w:r>
      <w:r>
        <w:t xml:space="preserve">Председатель </w:t>
      </w:r>
      <w:r w:rsidRPr="004B641F">
        <w:t xml:space="preserve"> постоянно действующего органа управления Ассоциации. В случае его отсутствия председательствовать на заседании может </w:t>
      </w:r>
      <w:r>
        <w:t>з</w:t>
      </w:r>
      <w:r w:rsidRPr="004B641F">
        <w:t xml:space="preserve">аместитель </w:t>
      </w:r>
      <w:r>
        <w:t xml:space="preserve">Председателя </w:t>
      </w:r>
      <w:r w:rsidRPr="004B641F">
        <w:t xml:space="preserve"> постоянно действующего коллегиального органа управления Ассоциации в соответствии с его компетенцией, а если таковой не избирался, то иное назначенное </w:t>
      </w:r>
      <w:r>
        <w:t xml:space="preserve">Председателем </w:t>
      </w:r>
      <w:r w:rsidRPr="004B641F">
        <w:t xml:space="preserve"> лицо из </w:t>
      </w:r>
      <w:r>
        <w:t xml:space="preserve">числа </w:t>
      </w:r>
      <w:r w:rsidRPr="004B641F">
        <w:t>членов постоянно действующего коллегиального органа управления.</w:t>
      </w:r>
    </w:p>
    <w:p w:rsidR="00975F48" w:rsidRDefault="00975F48" w:rsidP="00C91A05">
      <w:pPr>
        <w:widowControl w:val="0"/>
        <w:numPr>
          <w:ilvl w:val="1"/>
          <w:numId w:val="27"/>
        </w:numPr>
        <w:shd w:val="clear" w:color="auto" w:fill="FFFFFF"/>
        <w:tabs>
          <w:tab w:val="left" w:pos="1418"/>
        </w:tabs>
        <w:autoSpaceDE w:val="0"/>
        <w:autoSpaceDN w:val="0"/>
        <w:adjustRightInd w:val="0"/>
        <w:spacing w:line="276" w:lineRule="auto"/>
        <w:ind w:firstLine="709"/>
        <w:jc w:val="both"/>
      </w:pPr>
      <w:r w:rsidRPr="004B641F">
        <w:t>Постоянно действующий коллегиальный орган управления Ассоциации осуществляет свою деятельность путем проведения заседаний и принятия решений по вопросам его компетенции.</w:t>
      </w:r>
      <w:r>
        <w:t xml:space="preserve"> </w:t>
      </w:r>
      <w:r w:rsidRPr="00694F1A">
        <w:t>Постоянно действующий коллегиальный орган управления Ассоциации действует в соответствии с положением, утверждаемым Общим собранием членов</w:t>
      </w:r>
      <w:r>
        <w:t xml:space="preserve"> </w:t>
      </w:r>
      <w:r w:rsidRPr="00694F1A">
        <w:t>Ассоциации.</w:t>
      </w:r>
    </w:p>
    <w:p w:rsidR="00975F48" w:rsidRDefault="00975F48" w:rsidP="00C91A05">
      <w:pPr>
        <w:widowControl w:val="0"/>
        <w:numPr>
          <w:ilvl w:val="1"/>
          <w:numId w:val="27"/>
        </w:numPr>
        <w:shd w:val="clear" w:color="auto" w:fill="FFFFFF"/>
        <w:tabs>
          <w:tab w:val="left" w:pos="1418"/>
        </w:tabs>
        <w:autoSpaceDE w:val="0"/>
        <w:autoSpaceDN w:val="0"/>
        <w:adjustRightInd w:val="0"/>
        <w:spacing w:line="276" w:lineRule="auto"/>
        <w:ind w:firstLine="709"/>
        <w:jc w:val="both"/>
      </w:pPr>
      <w:r w:rsidRPr="004B641F">
        <w:t xml:space="preserve">Заседания постоянно действующего коллегиального органа управления Ассоциации проводятся по мере необходимости, но не реже одного раза в </w:t>
      </w:r>
      <w:r>
        <w:t>два</w:t>
      </w:r>
      <w:r w:rsidRPr="004B641F">
        <w:t xml:space="preserve"> месяца. Заседания созываются </w:t>
      </w:r>
      <w:r>
        <w:t>Председателем</w:t>
      </w:r>
      <w:r w:rsidRPr="004B641F">
        <w:t xml:space="preserve"> постоянно действующего коллегиального органа управления Ассоциации либо лицом его замещающим, а также по требованию исполнительного органа Ассоциации и/или не менее одной трети членов постоянно действующего коллегиального органа управления Ассоциации.</w:t>
      </w:r>
    </w:p>
    <w:p w:rsidR="00975F48" w:rsidRDefault="00975F48" w:rsidP="00C91A05">
      <w:pPr>
        <w:widowControl w:val="0"/>
        <w:numPr>
          <w:ilvl w:val="1"/>
          <w:numId w:val="27"/>
        </w:numPr>
        <w:shd w:val="clear" w:color="auto" w:fill="FFFFFF"/>
        <w:tabs>
          <w:tab w:val="left" w:pos="1418"/>
        </w:tabs>
        <w:autoSpaceDE w:val="0"/>
        <w:autoSpaceDN w:val="0"/>
        <w:adjustRightInd w:val="0"/>
        <w:spacing w:line="276" w:lineRule="auto"/>
        <w:ind w:firstLine="709"/>
        <w:jc w:val="both"/>
      </w:pPr>
      <w:r>
        <w:t>П</w:t>
      </w:r>
      <w:r w:rsidRPr="004B641F">
        <w:t xml:space="preserve">остоянно действующий коллегиальный орган управления Ассоциации полномочен принимать решения, если на его заседании присутствует не менее половины членов постоянно действующего коллегиального органа управления Ассоциации, при этом решение считается принятым, если за него проголосовало более половины членов постоянно действующего коллегиального органа управления Ассоциации, присутствующих на заседании. </w:t>
      </w:r>
    </w:p>
    <w:p w:rsidR="00975F48" w:rsidRDefault="00975F48" w:rsidP="00C91A05">
      <w:pPr>
        <w:widowControl w:val="0"/>
        <w:numPr>
          <w:ilvl w:val="1"/>
          <w:numId w:val="27"/>
        </w:numPr>
        <w:shd w:val="clear" w:color="auto" w:fill="FFFFFF"/>
        <w:tabs>
          <w:tab w:val="left" w:pos="1418"/>
        </w:tabs>
        <w:autoSpaceDE w:val="0"/>
        <w:autoSpaceDN w:val="0"/>
        <w:adjustRightInd w:val="0"/>
        <w:spacing w:line="276" w:lineRule="auto"/>
        <w:ind w:firstLine="709"/>
        <w:jc w:val="both"/>
      </w:pPr>
      <w:r w:rsidRPr="004B641F">
        <w:t xml:space="preserve">Постоянно действующий коллегиальный орган управления Ассоциации осуществляет руководство текущей деятельностью Ассоциации и подотчетен Общему собранию членов Ассоциации. </w:t>
      </w:r>
      <w:r>
        <w:t>Председатель  п</w:t>
      </w:r>
      <w:r w:rsidRPr="004B641F">
        <w:t>остоянно действующ</w:t>
      </w:r>
      <w:r>
        <w:t>его</w:t>
      </w:r>
      <w:r w:rsidRPr="004B641F">
        <w:t xml:space="preserve"> коллегиальн</w:t>
      </w:r>
      <w:r>
        <w:t>ого</w:t>
      </w:r>
      <w:r w:rsidRPr="004B641F">
        <w:t xml:space="preserve"> орган</w:t>
      </w:r>
      <w:r>
        <w:t>а</w:t>
      </w:r>
      <w:r w:rsidRPr="004B641F">
        <w:t xml:space="preserve"> управления Ассоциации выступает от имени Ассоциации в вопросах, находящихся в его компетенции.</w:t>
      </w:r>
    </w:p>
    <w:p w:rsidR="00975F48" w:rsidRDefault="00975F48" w:rsidP="00C91A05">
      <w:pPr>
        <w:widowControl w:val="0"/>
        <w:numPr>
          <w:ilvl w:val="1"/>
          <w:numId w:val="27"/>
        </w:numPr>
        <w:shd w:val="clear" w:color="auto" w:fill="FFFFFF"/>
        <w:tabs>
          <w:tab w:val="left" w:pos="1418"/>
        </w:tabs>
        <w:autoSpaceDE w:val="0"/>
        <w:autoSpaceDN w:val="0"/>
        <w:adjustRightInd w:val="0"/>
        <w:spacing w:line="276" w:lineRule="auto"/>
        <w:ind w:firstLine="709"/>
        <w:jc w:val="both"/>
      </w:pPr>
      <w:r w:rsidRPr="004B641F">
        <w:t>Постоянно действующий коллегиальный орган управления Ассоциации вправе создавать подотчетные ему иные органы Ассоциации и передавать им осуществление отдельных полномочий</w:t>
      </w:r>
      <w:r>
        <w:t>.</w:t>
      </w:r>
    </w:p>
    <w:p w:rsidR="00975F48" w:rsidRDefault="00975F48" w:rsidP="00C91A05">
      <w:pPr>
        <w:widowControl w:val="0"/>
        <w:numPr>
          <w:ilvl w:val="1"/>
          <w:numId w:val="27"/>
        </w:numPr>
        <w:shd w:val="clear" w:color="auto" w:fill="FFFFFF"/>
        <w:tabs>
          <w:tab w:val="left" w:pos="1418"/>
        </w:tabs>
        <w:autoSpaceDE w:val="0"/>
        <w:autoSpaceDN w:val="0"/>
        <w:adjustRightInd w:val="0"/>
        <w:spacing w:line="276" w:lineRule="auto"/>
        <w:ind w:firstLine="709"/>
        <w:jc w:val="both"/>
      </w:pPr>
      <w:r>
        <w:t>Председатель</w:t>
      </w:r>
      <w:r w:rsidRPr="004B641F">
        <w:t xml:space="preserve"> постоянно действующего коллегиального органа управления Ассоциации избирается Общим собранием членов Ассоциации  тайным голосованием. </w:t>
      </w:r>
    </w:p>
    <w:p w:rsidR="00975F48" w:rsidRDefault="00975F48" w:rsidP="00C91A05">
      <w:pPr>
        <w:widowControl w:val="0"/>
        <w:numPr>
          <w:ilvl w:val="1"/>
          <w:numId w:val="27"/>
        </w:numPr>
        <w:shd w:val="clear" w:color="auto" w:fill="FFFFFF"/>
        <w:tabs>
          <w:tab w:val="left" w:pos="1418"/>
        </w:tabs>
        <w:autoSpaceDE w:val="0"/>
        <w:autoSpaceDN w:val="0"/>
        <w:adjustRightInd w:val="0"/>
        <w:spacing w:line="276" w:lineRule="auto"/>
        <w:ind w:firstLine="709"/>
        <w:jc w:val="both"/>
      </w:pPr>
      <w:r>
        <w:t>Председатель</w:t>
      </w:r>
      <w:r w:rsidRPr="004B641F">
        <w:t xml:space="preserve"> постоянно действующего коллегиального органа управления Ассоциации:</w:t>
      </w:r>
    </w:p>
    <w:p w:rsidR="00975F48" w:rsidRDefault="00975F48" w:rsidP="00C91A05">
      <w:pPr>
        <w:pStyle w:val="ListParagraph"/>
        <w:widowControl w:val="0"/>
        <w:numPr>
          <w:ilvl w:val="2"/>
          <w:numId w:val="27"/>
        </w:numPr>
        <w:shd w:val="clear" w:color="auto" w:fill="FFFFFF"/>
        <w:tabs>
          <w:tab w:val="clear" w:pos="1440"/>
          <w:tab w:val="left" w:pos="1560"/>
        </w:tabs>
        <w:autoSpaceDE w:val="0"/>
        <w:autoSpaceDN w:val="0"/>
        <w:adjustRightInd w:val="0"/>
        <w:spacing w:line="276" w:lineRule="auto"/>
        <w:ind w:left="0" w:firstLine="709"/>
        <w:jc w:val="both"/>
      </w:pPr>
      <w:r>
        <w:t>п</w:t>
      </w:r>
      <w:r w:rsidRPr="004B641F">
        <w:t>редставляет Ассоциацию перед третьими лицами и действует от имени Ассоциации в отношении решений, принятых Общим собранием членов</w:t>
      </w:r>
      <w:r>
        <w:t xml:space="preserve"> Ассоциации</w:t>
      </w:r>
      <w:r w:rsidRPr="004B641F">
        <w:t xml:space="preserve"> и постоянно действующим коллегиальным органом управления Ассоциации в рамках их компетенции;</w:t>
      </w:r>
    </w:p>
    <w:p w:rsidR="00975F48" w:rsidRDefault="00975F48" w:rsidP="00694F1A">
      <w:pPr>
        <w:pStyle w:val="ListParagraph"/>
        <w:widowControl w:val="0"/>
        <w:numPr>
          <w:ilvl w:val="2"/>
          <w:numId w:val="27"/>
        </w:numPr>
        <w:shd w:val="clear" w:color="auto" w:fill="FFFFFF"/>
        <w:tabs>
          <w:tab w:val="clear" w:pos="1440"/>
          <w:tab w:val="left" w:pos="1560"/>
        </w:tabs>
        <w:autoSpaceDE w:val="0"/>
        <w:autoSpaceDN w:val="0"/>
        <w:adjustRightInd w:val="0"/>
        <w:spacing w:line="276" w:lineRule="auto"/>
        <w:ind w:left="0" w:firstLine="709"/>
        <w:jc w:val="both"/>
      </w:pPr>
      <w:r>
        <w:t>п</w:t>
      </w:r>
      <w:r w:rsidRPr="004B641F">
        <w:t>редставляет Ассоциацию в органах государственной власти и местного самоуправления, некоммерческих организациях, международных и иных организациях, в том числе от имени Ассоциации вносит в органы государственной власти и местного самоуправления предложения по совершенствованию государственной политики и нормативно – правовой базы в сфере строительства, реконструкции, капитального ремонта объектов капитального строительства</w:t>
      </w:r>
      <w:r>
        <w:t>;</w:t>
      </w:r>
    </w:p>
    <w:p w:rsidR="00975F48" w:rsidRDefault="00975F48" w:rsidP="00694F1A">
      <w:pPr>
        <w:pStyle w:val="ListParagraph"/>
        <w:widowControl w:val="0"/>
        <w:numPr>
          <w:ilvl w:val="2"/>
          <w:numId w:val="27"/>
        </w:numPr>
        <w:shd w:val="clear" w:color="auto" w:fill="FFFFFF"/>
        <w:tabs>
          <w:tab w:val="clear" w:pos="1440"/>
          <w:tab w:val="left" w:pos="1560"/>
        </w:tabs>
        <w:autoSpaceDE w:val="0"/>
        <w:autoSpaceDN w:val="0"/>
        <w:adjustRightInd w:val="0"/>
        <w:spacing w:line="276" w:lineRule="auto"/>
        <w:ind w:left="0" w:firstLine="709"/>
        <w:jc w:val="both"/>
      </w:pPr>
      <w:r>
        <w:t>п</w:t>
      </w:r>
      <w:r w:rsidRPr="004B641F">
        <w:t>ринимает решения о созыве Общего собрания членов Ассоциации, заседаний постоянно действующего коллегиального органа управления Ассоциации;</w:t>
      </w:r>
    </w:p>
    <w:p w:rsidR="00975F48" w:rsidRDefault="00975F48" w:rsidP="00694F1A">
      <w:pPr>
        <w:pStyle w:val="ListParagraph"/>
        <w:widowControl w:val="0"/>
        <w:numPr>
          <w:ilvl w:val="2"/>
          <w:numId w:val="27"/>
        </w:numPr>
        <w:shd w:val="clear" w:color="auto" w:fill="FFFFFF"/>
        <w:tabs>
          <w:tab w:val="clear" w:pos="1440"/>
          <w:tab w:val="left" w:pos="1560"/>
        </w:tabs>
        <w:autoSpaceDE w:val="0"/>
        <w:autoSpaceDN w:val="0"/>
        <w:adjustRightInd w:val="0"/>
        <w:spacing w:line="276" w:lineRule="auto"/>
        <w:ind w:left="0" w:firstLine="709"/>
        <w:jc w:val="both"/>
      </w:pPr>
      <w:r>
        <w:t>п</w:t>
      </w:r>
      <w:r w:rsidRPr="004B641F">
        <w:t>редседательствует на Общем собрании членов Ассоциации, заседании постоянно действующего коллегиального органа управления Ассоциации;</w:t>
      </w:r>
    </w:p>
    <w:p w:rsidR="00975F48" w:rsidRDefault="00975F48" w:rsidP="00694F1A">
      <w:pPr>
        <w:pStyle w:val="ListParagraph"/>
        <w:widowControl w:val="0"/>
        <w:numPr>
          <w:ilvl w:val="2"/>
          <w:numId w:val="27"/>
        </w:numPr>
        <w:shd w:val="clear" w:color="auto" w:fill="FFFFFF"/>
        <w:tabs>
          <w:tab w:val="clear" w:pos="1440"/>
          <w:tab w:val="left" w:pos="1560"/>
        </w:tabs>
        <w:autoSpaceDE w:val="0"/>
        <w:autoSpaceDN w:val="0"/>
        <w:adjustRightInd w:val="0"/>
        <w:spacing w:line="276" w:lineRule="auto"/>
        <w:ind w:left="0" w:firstLine="709"/>
        <w:jc w:val="both"/>
      </w:pPr>
      <w:r>
        <w:t>п</w:t>
      </w:r>
      <w:r w:rsidRPr="004B641F">
        <w:t>одписывает документы, утвержденные Общим собранием членов Ассоциации и постоянно действующим коллегиальным органом управления Ассоциации, трудовой договор (контракт) с лицом, осуществляющим функции исполнительного органа Ассоциации, иные документы от имени Ассоциации в рамках своей компетенции;</w:t>
      </w:r>
    </w:p>
    <w:p w:rsidR="00975F48" w:rsidRDefault="00975F48" w:rsidP="00694F1A">
      <w:pPr>
        <w:pStyle w:val="ListParagraph"/>
        <w:widowControl w:val="0"/>
        <w:numPr>
          <w:ilvl w:val="2"/>
          <w:numId w:val="27"/>
        </w:numPr>
        <w:shd w:val="clear" w:color="auto" w:fill="FFFFFF"/>
        <w:tabs>
          <w:tab w:val="clear" w:pos="1440"/>
          <w:tab w:val="left" w:pos="1560"/>
        </w:tabs>
        <w:autoSpaceDE w:val="0"/>
        <w:autoSpaceDN w:val="0"/>
        <w:adjustRightInd w:val="0"/>
        <w:spacing w:line="276" w:lineRule="auto"/>
        <w:ind w:left="0" w:firstLine="709"/>
        <w:jc w:val="both"/>
      </w:pPr>
      <w:r>
        <w:t>п</w:t>
      </w:r>
      <w:r w:rsidRPr="004B641F">
        <w:t xml:space="preserve">одписывает </w:t>
      </w:r>
      <w:r>
        <w:t>соглашения</w:t>
      </w:r>
      <w:r w:rsidRPr="004B641F">
        <w:t xml:space="preserve"> о сотрудничестве нефинансового характера с некоммерческими организациями и государственными органами</w:t>
      </w:r>
      <w:r>
        <w:t xml:space="preserve"> и учреждениями</w:t>
      </w:r>
      <w:r w:rsidRPr="004B641F">
        <w:t>.</w:t>
      </w:r>
    </w:p>
    <w:p w:rsidR="00975F48" w:rsidRDefault="00975F48" w:rsidP="00694F1A">
      <w:pPr>
        <w:pStyle w:val="ListParagraph"/>
        <w:widowControl w:val="0"/>
        <w:numPr>
          <w:ilvl w:val="1"/>
          <w:numId w:val="27"/>
        </w:numPr>
        <w:shd w:val="clear" w:color="auto" w:fill="FFFFFF"/>
        <w:tabs>
          <w:tab w:val="left" w:pos="1276"/>
        </w:tabs>
        <w:autoSpaceDE w:val="0"/>
        <w:autoSpaceDN w:val="0"/>
        <w:adjustRightInd w:val="0"/>
        <w:spacing w:line="276" w:lineRule="auto"/>
        <w:ind w:left="0" w:firstLine="709"/>
        <w:jc w:val="both"/>
      </w:pPr>
      <w:r w:rsidRPr="004B641F">
        <w:t xml:space="preserve">Постоянно действующим коллегиальным органом управления Ассоциации по представлению его </w:t>
      </w:r>
      <w:r>
        <w:t xml:space="preserve">Председателя </w:t>
      </w:r>
      <w:r w:rsidRPr="004B641F">
        <w:t xml:space="preserve"> могут быть избраны один или несколько Заместителей, которые по поручению </w:t>
      </w:r>
      <w:r>
        <w:t>Председателя</w:t>
      </w:r>
      <w:r w:rsidRPr="004B641F">
        <w:t xml:space="preserve"> могут выполнять часть его функций, а в период отсутствия </w:t>
      </w:r>
      <w:r>
        <w:t>Председателя</w:t>
      </w:r>
      <w:r w:rsidRPr="004B641F">
        <w:t xml:space="preserve"> – выполнять функции </w:t>
      </w:r>
      <w:r>
        <w:t>Председателя</w:t>
      </w:r>
      <w:r w:rsidRPr="004B641F">
        <w:t xml:space="preserve"> Ассоциации в соответствии с распределением полномочий Заместителей, определенным постоянно действующим коллегиальным органом управления Ассоциации.</w:t>
      </w:r>
    </w:p>
    <w:p w:rsidR="00975F48" w:rsidRDefault="00975F48" w:rsidP="00694F1A">
      <w:pPr>
        <w:pStyle w:val="ListParagraph"/>
        <w:widowControl w:val="0"/>
        <w:numPr>
          <w:ilvl w:val="1"/>
          <w:numId w:val="27"/>
        </w:numPr>
        <w:shd w:val="clear" w:color="auto" w:fill="FFFFFF"/>
        <w:tabs>
          <w:tab w:val="left" w:pos="1276"/>
        </w:tabs>
        <w:autoSpaceDE w:val="0"/>
        <w:autoSpaceDN w:val="0"/>
        <w:adjustRightInd w:val="0"/>
        <w:spacing w:line="276" w:lineRule="auto"/>
        <w:ind w:left="0" w:firstLine="709"/>
        <w:jc w:val="both"/>
      </w:pPr>
      <w:r>
        <w:t>Иные вопросы, касающиеся деятельности Постоянно действующего коллегиального органа Ассоциации и его Руководителя регламентируются Положением о постоянно действующем коллегиальном органе управления – Совете   АСРО «Строитель».</w:t>
      </w:r>
    </w:p>
    <w:p w:rsidR="00975F48" w:rsidRDefault="00975F48" w:rsidP="00FA464C">
      <w:pPr>
        <w:widowControl w:val="0"/>
        <w:shd w:val="clear" w:color="auto" w:fill="FFFFFF"/>
        <w:autoSpaceDE w:val="0"/>
        <w:autoSpaceDN w:val="0"/>
        <w:adjustRightInd w:val="0"/>
        <w:spacing w:line="276" w:lineRule="auto"/>
      </w:pPr>
    </w:p>
    <w:p w:rsidR="00975F48" w:rsidRPr="004B641F" w:rsidRDefault="00975F48" w:rsidP="00694F1A">
      <w:pPr>
        <w:pStyle w:val="ListParagraph"/>
        <w:widowControl w:val="0"/>
        <w:numPr>
          <w:ilvl w:val="0"/>
          <w:numId w:val="27"/>
        </w:numPr>
        <w:shd w:val="clear" w:color="auto" w:fill="FFFFFF"/>
        <w:autoSpaceDE w:val="0"/>
        <w:autoSpaceDN w:val="0"/>
        <w:adjustRightInd w:val="0"/>
        <w:spacing w:line="276" w:lineRule="auto"/>
        <w:jc w:val="center"/>
        <w:rPr>
          <w:rStyle w:val="Strong"/>
        </w:rPr>
      </w:pPr>
      <w:r w:rsidRPr="004B641F">
        <w:rPr>
          <w:rStyle w:val="Strong"/>
        </w:rPr>
        <w:t>ИСПОЛНИТЕЛЬНЫЙ ОРГАН АССОЦИАЦИИ</w:t>
      </w:r>
    </w:p>
    <w:p w:rsidR="00975F48" w:rsidRPr="00834C5C" w:rsidRDefault="00975F48" w:rsidP="00485B67">
      <w:pPr>
        <w:widowControl w:val="0"/>
        <w:shd w:val="clear" w:color="auto" w:fill="FFFFFF"/>
        <w:autoSpaceDE w:val="0"/>
        <w:autoSpaceDN w:val="0"/>
        <w:adjustRightInd w:val="0"/>
        <w:spacing w:line="276" w:lineRule="auto"/>
        <w:jc w:val="center"/>
        <w:rPr>
          <w:rStyle w:val="Strong"/>
        </w:rPr>
      </w:pPr>
    </w:p>
    <w:p w:rsidR="00975F48" w:rsidRPr="00834C5C" w:rsidRDefault="00975F48" w:rsidP="00694F1A">
      <w:pPr>
        <w:widowControl w:val="0"/>
        <w:numPr>
          <w:ilvl w:val="1"/>
          <w:numId w:val="27"/>
        </w:numPr>
        <w:shd w:val="clear" w:color="auto" w:fill="FFFFFF"/>
        <w:tabs>
          <w:tab w:val="num" w:pos="1276"/>
        </w:tabs>
        <w:autoSpaceDE w:val="0"/>
        <w:autoSpaceDN w:val="0"/>
        <w:adjustRightInd w:val="0"/>
        <w:spacing w:line="276" w:lineRule="auto"/>
        <w:ind w:firstLine="709"/>
        <w:jc w:val="both"/>
      </w:pPr>
      <w:r w:rsidRPr="00834C5C">
        <w:t>Лицо, осуществляющее функции</w:t>
      </w:r>
      <w:r>
        <w:t xml:space="preserve"> единоличного </w:t>
      </w:r>
      <w:r w:rsidRPr="00834C5C">
        <w:t xml:space="preserve"> исполнительного органа – директор</w:t>
      </w:r>
      <w:r>
        <w:t>а</w:t>
      </w:r>
      <w:r w:rsidRPr="00834C5C">
        <w:t xml:space="preserve"> Ассоциации, назначается на должность и освобождается от должности общим собранием членов Ассоциации</w:t>
      </w:r>
      <w:r w:rsidRPr="00041112">
        <w:rPr>
          <w:bCs/>
        </w:rPr>
        <w:t xml:space="preserve"> </w:t>
      </w:r>
      <w:r w:rsidRPr="00834C5C">
        <w:rPr>
          <w:bCs/>
        </w:rPr>
        <w:t xml:space="preserve">сроком </w:t>
      </w:r>
      <w:r w:rsidRPr="00834C5C">
        <w:t xml:space="preserve"> на </w:t>
      </w:r>
      <w:r>
        <w:t>3</w:t>
      </w:r>
      <w:r w:rsidRPr="00834C5C">
        <w:t xml:space="preserve"> (</w:t>
      </w:r>
      <w:r>
        <w:t>три</w:t>
      </w:r>
      <w:r w:rsidRPr="00834C5C">
        <w:t>) года</w:t>
      </w:r>
      <w:r>
        <w:t>.</w:t>
      </w:r>
    </w:p>
    <w:p w:rsidR="00975F48" w:rsidRDefault="00975F48" w:rsidP="001C7526">
      <w:pPr>
        <w:widowControl w:val="0"/>
        <w:numPr>
          <w:ilvl w:val="1"/>
          <w:numId w:val="27"/>
        </w:numPr>
        <w:shd w:val="clear" w:color="auto" w:fill="FFFFFF"/>
        <w:tabs>
          <w:tab w:val="num" w:pos="1276"/>
        </w:tabs>
        <w:autoSpaceDE w:val="0"/>
        <w:autoSpaceDN w:val="0"/>
        <w:adjustRightInd w:val="0"/>
        <w:spacing w:line="276" w:lineRule="auto"/>
        <w:ind w:firstLine="709"/>
        <w:jc w:val="both"/>
      </w:pPr>
      <w:r>
        <w:t>Единоличный и</w:t>
      </w:r>
      <w:r w:rsidRPr="004B641F">
        <w:t xml:space="preserve">сполнительный орган </w:t>
      </w:r>
      <w:r>
        <w:t xml:space="preserve">– директор Ассоциации </w:t>
      </w:r>
      <w:r w:rsidRPr="004B641F">
        <w:t xml:space="preserve">осуществляет руководство текущей деятельностью Ассоциации в порядке и пределах, которые установлены Общим собранием членов Ассоциации. </w:t>
      </w:r>
      <w:r>
        <w:t>В том числе исполнительный орган Ассоциации:</w:t>
      </w:r>
    </w:p>
    <w:p w:rsidR="00975F48" w:rsidRDefault="00975F48" w:rsidP="00A37C9A">
      <w:pPr>
        <w:widowControl w:val="0"/>
        <w:numPr>
          <w:ilvl w:val="2"/>
          <w:numId w:val="27"/>
        </w:numPr>
        <w:shd w:val="clear" w:color="auto" w:fill="FFFFFF"/>
        <w:autoSpaceDE w:val="0"/>
        <w:autoSpaceDN w:val="0"/>
        <w:adjustRightInd w:val="0"/>
        <w:spacing w:line="276" w:lineRule="auto"/>
        <w:ind w:left="0" w:firstLine="720"/>
        <w:jc w:val="both"/>
      </w:pPr>
      <w:r>
        <w:t>о</w:t>
      </w:r>
      <w:r w:rsidRPr="001C7526">
        <w:t>существляет руководство текущей деятельностью Ассоциации, распоряжается иму</w:t>
      </w:r>
      <w:r>
        <w:t>ществом и средствами Ассоциации</w:t>
      </w:r>
      <w:r w:rsidRPr="001C7526">
        <w:t xml:space="preserve"> в пределах утвержденной сметы и в рамках своей компетенции;</w:t>
      </w:r>
    </w:p>
    <w:p w:rsidR="00975F48" w:rsidRDefault="00975F48" w:rsidP="00A37C9A">
      <w:pPr>
        <w:widowControl w:val="0"/>
        <w:numPr>
          <w:ilvl w:val="2"/>
          <w:numId w:val="27"/>
        </w:numPr>
        <w:shd w:val="clear" w:color="auto" w:fill="FFFFFF"/>
        <w:autoSpaceDE w:val="0"/>
        <w:autoSpaceDN w:val="0"/>
        <w:adjustRightInd w:val="0"/>
        <w:spacing w:line="276" w:lineRule="auto"/>
        <w:ind w:left="0" w:firstLine="720"/>
        <w:jc w:val="both"/>
      </w:pPr>
      <w:r>
        <w:t>о</w:t>
      </w:r>
      <w:r w:rsidRPr="001C7526">
        <w:t>рганизует и обеспечивает выполнение решений Об</w:t>
      </w:r>
      <w:r>
        <w:t>щего собрания членов Ассоциации и п</w:t>
      </w:r>
      <w:r w:rsidRPr="004B641F">
        <w:t>остоянно действующ</w:t>
      </w:r>
      <w:r>
        <w:t>его</w:t>
      </w:r>
      <w:r w:rsidRPr="004B641F">
        <w:t xml:space="preserve"> коллегиальн</w:t>
      </w:r>
      <w:r>
        <w:t>ого</w:t>
      </w:r>
      <w:r w:rsidRPr="004B641F">
        <w:t xml:space="preserve"> орган</w:t>
      </w:r>
      <w:r>
        <w:t>а</w:t>
      </w:r>
      <w:r w:rsidRPr="004B641F">
        <w:t xml:space="preserve"> управления Ассоциации</w:t>
      </w:r>
      <w:r w:rsidRPr="001C7526">
        <w:t>;</w:t>
      </w:r>
    </w:p>
    <w:p w:rsidR="00975F48" w:rsidRDefault="00975F48" w:rsidP="00A37C9A">
      <w:pPr>
        <w:widowControl w:val="0"/>
        <w:numPr>
          <w:ilvl w:val="2"/>
          <w:numId w:val="27"/>
        </w:numPr>
        <w:shd w:val="clear" w:color="auto" w:fill="FFFFFF"/>
        <w:autoSpaceDE w:val="0"/>
        <w:autoSpaceDN w:val="0"/>
        <w:adjustRightInd w:val="0"/>
        <w:spacing w:line="276" w:lineRule="auto"/>
        <w:ind w:left="0" w:firstLine="720"/>
        <w:jc w:val="both"/>
      </w:pPr>
      <w:r>
        <w:t>по согласованию с коллегиальным органом о</w:t>
      </w:r>
      <w:r w:rsidRPr="001C7526">
        <w:t>ткрывает счета</w:t>
      </w:r>
      <w:r>
        <w:t>, в том числе валютные и  специальные счета в</w:t>
      </w:r>
      <w:r w:rsidRPr="001C7526">
        <w:t xml:space="preserve"> кредитных </w:t>
      </w:r>
      <w:r>
        <w:t>организациях</w:t>
      </w:r>
      <w:r w:rsidRPr="001C7526">
        <w:t>;</w:t>
      </w:r>
    </w:p>
    <w:p w:rsidR="00975F48" w:rsidRDefault="00975F48" w:rsidP="00A37C9A">
      <w:pPr>
        <w:widowControl w:val="0"/>
        <w:numPr>
          <w:ilvl w:val="2"/>
          <w:numId w:val="27"/>
        </w:numPr>
        <w:shd w:val="clear" w:color="auto" w:fill="FFFFFF"/>
        <w:autoSpaceDE w:val="0"/>
        <w:autoSpaceDN w:val="0"/>
        <w:adjustRightInd w:val="0"/>
        <w:spacing w:line="276" w:lineRule="auto"/>
        <w:ind w:left="0" w:firstLine="720"/>
        <w:jc w:val="both"/>
      </w:pPr>
      <w:r>
        <w:t>п</w:t>
      </w:r>
      <w:r w:rsidRPr="001C7526">
        <w:t xml:space="preserve">редставляет на утверждение </w:t>
      </w:r>
      <w:r>
        <w:t>п</w:t>
      </w:r>
      <w:r w:rsidRPr="004B641F">
        <w:t>остоянно действующ</w:t>
      </w:r>
      <w:r>
        <w:t>его</w:t>
      </w:r>
      <w:r w:rsidRPr="004B641F">
        <w:t xml:space="preserve"> коллегиальн</w:t>
      </w:r>
      <w:r>
        <w:t>ого</w:t>
      </w:r>
      <w:r w:rsidRPr="004B641F">
        <w:t xml:space="preserve"> орган</w:t>
      </w:r>
      <w:r>
        <w:t>а</w:t>
      </w:r>
      <w:r w:rsidRPr="004B641F">
        <w:t xml:space="preserve"> управления Ассоциации</w:t>
      </w:r>
      <w:r w:rsidRPr="001C7526">
        <w:t xml:space="preserve"> проекты сметы административно-хозяйственных расходов и доходов Ассоциации;</w:t>
      </w:r>
    </w:p>
    <w:p w:rsidR="00975F48" w:rsidRDefault="00975F48" w:rsidP="00A37C9A">
      <w:pPr>
        <w:widowControl w:val="0"/>
        <w:numPr>
          <w:ilvl w:val="2"/>
          <w:numId w:val="27"/>
        </w:numPr>
        <w:shd w:val="clear" w:color="auto" w:fill="FFFFFF"/>
        <w:autoSpaceDE w:val="0"/>
        <w:autoSpaceDN w:val="0"/>
        <w:adjustRightInd w:val="0"/>
        <w:spacing w:line="276" w:lineRule="auto"/>
        <w:ind w:left="0" w:firstLine="720"/>
        <w:jc w:val="both"/>
      </w:pPr>
      <w:r>
        <w:t>п</w:t>
      </w:r>
      <w:r w:rsidRPr="001C7526">
        <w:t>одписывает документы от имени Ассоциации;</w:t>
      </w:r>
    </w:p>
    <w:p w:rsidR="00975F48" w:rsidRDefault="00975F48" w:rsidP="00A37C9A">
      <w:pPr>
        <w:widowControl w:val="0"/>
        <w:numPr>
          <w:ilvl w:val="2"/>
          <w:numId w:val="27"/>
        </w:numPr>
        <w:shd w:val="clear" w:color="auto" w:fill="FFFFFF"/>
        <w:autoSpaceDE w:val="0"/>
        <w:autoSpaceDN w:val="0"/>
        <w:adjustRightInd w:val="0"/>
        <w:spacing w:line="276" w:lineRule="auto"/>
        <w:ind w:left="0" w:firstLine="720"/>
        <w:jc w:val="both"/>
      </w:pPr>
      <w:r>
        <w:t>у</w:t>
      </w:r>
      <w:r w:rsidRPr="001C7526">
        <w:t>тверждает должностные инструкции, штатное расписание и иные положения, регламентирующие условия труда работников Ассоциации;</w:t>
      </w:r>
    </w:p>
    <w:p w:rsidR="00975F48" w:rsidRDefault="00975F48" w:rsidP="00A37C9A">
      <w:pPr>
        <w:widowControl w:val="0"/>
        <w:numPr>
          <w:ilvl w:val="2"/>
          <w:numId w:val="27"/>
        </w:numPr>
        <w:shd w:val="clear" w:color="auto" w:fill="FFFFFF"/>
        <w:autoSpaceDE w:val="0"/>
        <w:autoSpaceDN w:val="0"/>
        <w:adjustRightInd w:val="0"/>
        <w:spacing w:line="276" w:lineRule="auto"/>
        <w:ind w:left="0" w:firstLine="720"/>
        <w:jc w:val="both"/>
      </w:pPr>
      <w:r>
        <w:t>у</w:t>
      </w:r>
      <w:r w:rsidRPr="001C7526">
        <w:t>тверждает приказы, распоряжения, в том числе о приеме на работу и увольнении с работы сотрудников;</w:t>
      </w:r>
    </w:p>
    <w:p w:rsidR="00975F48" w:rsidRDefault="00975F48" w:rsidP="00A37C9A">
      <w:pPr>
        <w:widowControl w:val="0"/>
        <w:numPr>
          <w:ilvl w:val="2"/>
          <w:numId w:val="27"/>
        </w:numPr>
        <w:shd w:val="clear" w:color="auto" w:fill="FFFFFF"/>
        <w:autoSpaceDE w:val="0"/>
        <w:autoSpaceDN w:val="0"/>
        <w:adjustRightInd w:val="0"/>
        <w:spacing w:line="276" w:lineRule="auto"/>
        <w:ind w:left="0" w:firstLine="720"/>
        <w:jc w:val="both"/>
      </w:pPr>
      <w:r>
        <w:t>представляет на согласование постоянно действующему коллегиальному органу на согласование кандидатуры заместителя директора, главного бухгалтера и председателя контрольного комитета;</w:t>
      </w:r>
    </w:p>
    <w:p w:rsidR="00975F48" w:rsidRDefault="00975F48" w:rsidP="00A37C9A">
      <w:pPr>
        <w:widowControl w:val="0"/>
        <w:numPr>
          <w:ilvl w:val="2"/>
          <w:numId w:val="27"/>
        </w:numPr>
        <w:shd w:val="clear" w:color="auto" w:fill="FFFFFF"/>
        <w:autoSpaceDE w:val="0"/>
        <w:autoSpaceDN w:val="0"/>
        <w:adjustRightInd w:val="0"/>
        <w:spacing w:line="276" w:lineRule="auto"/>
        <w:ind w:left="0" w:firstLine="720"/>
        <w:jc w:val="both"/>
      </w:pPr>
      <w:r>
        <w:t>з</w:t>
      </w:r>
      <w:r w:rsidRPr="001C7526">
        <w:t>аключает трудовые договоры с работниками Ассоциации;</w:t>
      </w:r>
    </w:p>
    <w:p w:rsidR="00975F48" w:rsidRDefault="00975F48" w:rsidP="00A37C9A">
      <w:pPr>
        <w:widowControl w:val="0"/>
        <w:numPr>
          <w:ilvl w:val="2"/>
          <w:numId w:val="27"/>
        </w:numPr>
        <w:shd w:val="clear" w:color="auto" w:fill="FFFFFF"/>
        <w:tabs>
          <w:tab w:val="clear" w:pos="1440"/>
        </w:tabs>
        <w:autoSpaceDE w:val="0"/>
        <w:autoSpaceDN w:val="0"/>
        <w:adjustRightInd w:val="0"/>
        <w:spacing w:line="276" w:lineRule="auto"/>
        <w:ind w:left="0" w:firstLine="720"/>
        <w:jc w:val="both"/>
      </w:pPr>
      <w:r>
        <w:t>о</w:t>
      </w:r>
      <w:r w:rsidRPr="001C7526">
        <w:t>беспечивает соблюдение трудового законодательства и трудовой дисциплины, отвечает за исполнение необходимых мер по соблюдению техники безопасности и санитарных норм работниками Ассоциации;</w:t>
      </w:r>
    </w:p>
    <w:p w:rsidR="00975F48" w:rsidRPr="003748E1" w:rsidRDefault="00975F48" w:rsidP="00DD5715">
      <w:pPr>
        <w:widowControl w:val="0"/>
        <w:numPr>
          <w:ilvl w:val="2"/>
          <w:numId w:val="27"/>
        </w:numPr>
        <w:shd w:val="clear" w:color="auto" w:fill="FFFFFF"/>
        <w:tabs>
          <w:tab w:val="clear" w:pos="1440"/>
        </w:tabs>
        <w:autoSpaceDE w:val="0"/>
        <w:autoSpaceDN w:val="0"/>
        <w:adjustRightInd w:val="0"/>
        <w:spacing w:line="276" w:lineRule="auto"/>
        <w:ind w:left="0" w:firstLine="720"/>
        <w:jc w:val="both"/>
        <w:rPr>
          <w:color w:val="000000"/>
          <w:lang w:val="ru-RU"/>
        </w:rPr>
      </w:pPr>
      <w:r>
        <w:rPr>
          <w:color w:val="000000"/>
        </w:rPr>
        <w:t>р</w:t>
      </w:r>
      <w:r w:rsidRPr="003748E1">
        <w:rPr>
          <w:color w:val="000000"/>
        </w:rPr>
        <w:t xml:space="preserve">аспоряжается имуществом </w:t>
      </w:r>
      <w:r>
        <w:rPr>
          <w:color w:val="000000"/>
        </w:rPr>
        <w:t>Ассоциации</w:t>
      </w:r>
      <w:r w:rsidRPr="003748E1">
        <w:rPr>
          <w:color w:val="000000"/>
        </w:rPr>
        <w:t xml:space="preserve"> (заключает сделки по приобретению, отчуждению, дарению, внесению в уставной капитал, обмену и т.д.) без согласования с коллегиальным исполнительным органом в пределах рыночной стоимости имущества не </w:t>
      </w:r>
      <w:r w:rsidRPr="000E4D8B">
        <w:t xml:space="preserve">более </w:t>
      </w:r>
      <w:r w:rsidRPr="000E4D8B">
        <w:rPr>
          <w:color w:val="FF0000"/>
        </w:rPr>
        <w:t xml:space="preserve"> </w:t>
      </w:r>
      <w:r w:rsidRPr="00DB2275">
        <w:t>100 000 (сто тысяч) рублей</w:t>
      </w:r>
      <w:r w:rsidRPr="00DB2275">
        <w:rPr>
          <w:color w:val="000000"/>
          <w:lang w:val="ru-RU"/>
        </w:rPr>
        <w:t>;</w:t>
      </w:r>
    </w:p>
    <w:p w:rsidR="00975F48" w:rsidRDefault="00975F48" w:rsidP="00A37C9A">
      <w:pPr>
        <w:widowControl w:val="0"/>
        <w:numPr>
          <w:ilvl w:val="2"/>
          <w:numId w:val="27"/>
        </w:numPr>
        <w:shd w:val="clear" w:color="auto" w:fill="FFFFFF"/>
        <w:tabs>
          <w:tab w:val="clear" w:pos="1440"/>
        </w:tabs>
        <w:autoSpaceDE w:val="0"/>
        <w:autoSpaceDN w:val="0"/>
        <w:adjustRightInd w:val="0"/>
        <w:spacing w:line="276" w:lineRule="auto"/>
        <w:ind w:left="0" w:firstLine="720"/>
        <w:jc w:val="both"/>
      </w:pPr>
      <w:r>
        <w:t>о</w:t>
      </w:r>
      <w:r w:rsidRPr="001C7526">
        <w:t>рганизует учет и отчетность Ассоциации, несет ответственность за ее достоверность;</w:t>
      </w:r>
    </w:p>
    <w:p w:rsidR="00975F48" w:rsidRDefault="00975F48" w:rsidP="00A37C9A">
      <w:pPr>
        <w:widowControl w:val="0"/>
        <w:numPr>
          <w:ilvl w:val="2"/>
          <w:numId w:val="27"/>
        </w:numPr>
        <w:shd w:val="clear" w:color="auto" w:fill="FFFFFF"/>
        <w:tabs>
          <w:tab w:val="clear" w:pos="1440"/>
        </w:tabs>
        <w:autoSpaceDE w:val="0"/>
        <w:autoSpaceDN w:val="0"/>
        <w:adjustRightInd w:val="0"/>
        <w:spacing w:line="276" w:lineRule="auto"/>
        <w:ind w:left="0" w:firstLine="720"/>
        <w:jc w:val="both"/>
      </w:pPr>
      <w:r>
        <w:t>о</w:t>
      </w:r>
      <w:r w:rsidRPr="001C7526">
        <w:t>рганизует техническое обеспечение работы Ассоциации;</w:t>
      </w:r>
    </w:p>
    <w:p w:rsidR="00975F48" w:rsidRDefault="00975F48" w:rsidP="0009683C">
      <w:pPr>
        <w:widowControl w:val="0"/>
        <w:numPr>
          <w:ilvl w:val="2"/>
          <w:numId w:val="27"/>
        </w:numPr>
        <w:shd w:val="clear" w:color="auto" w:fill="FFFFFF"/>
        <w:tabs>
          <w:tab w:val="clear" w:pos="1440"/>
        </w:tabs>
        <w:autoSpaceDE w:val="0"/>
        <w:autoSpaceDN w:val="0"/>
        <w:adjustRightInd w:val="0"/>
        <w:spacing w:line="276" w:lineRule="auto"/>
        <w:ind w:left="0" w:firstLine="720"/>
        <w:jc w:val="both"/>
      </w:pPr>
      <w:r>
        <w:t>о</w:t>
      </w:r>
      <w:r w:rsidRPr="001C7526">
        <w:t xml:space="preserve">тчитывается перед </w:t>
      </w:r>
      <w:r>
        <w:t>п</w:t>
      </w:r>
      <w:r w:rsidRPr="004B641F">
        <w:t>остоянно действующ</w:t>
      </w:r>
      <w:r>
        <w:t>им</w:t>
      </w:r>
      <w:r w:rsidRPr="004B641F">
        <w:t xml:space="preserve"> коллегиальн</w:t>
      </w:r>
      <w:r>
        <w:t>ым</w:t>
      </w:r>
      <w:r w:rsidRPr="004B641F">
        <w:t xml:space="preserve"> орган</w:t>
      </w:r>
      <w:r>
        <w:t>ом</w:t>
      </w:r>
      <w:r w:rsidRPr="004B641F">
        <w:t xml:space="preserve"> управления Ассоциации</w:t>
      </w:r>
      <w:r w:rsidRPr="001C7526">
        <w:t xml:space="preserve"> и Общим собранием членов Ассоциации за деятельность Ассоциации;</w:t>
      </w:r>
    </w:p>
    <w:p w:rsidR="00975F48" w:rsidRDefault="00975F48" w:rsidP="00A37C9A">
      <w:pPr>
        <w:widowControl w:val="0"/>
        <w:numPr>
          <w:ilvl w:val="2"/>
          <w:numId w:val="27"/>
        </w:numPr>
        <w:shd w:val="clear" w:color="auto" w:fill="FFFFFF"/>
        <w:tabs>
          <w:tab w:val="clear" w:pos="1440"/>
        </w:tabs>
        <w:autoSpaceDE w:val="0"/>
        <w:autoSpaceDN w:val="0"/>
        <w:adjustRightInd w:val="0"/>
        <w:spacing w:line="276" w:lineRule="auto"/>
        <w:ind w:left="0" w:firstLine="720"/>
        <w:jc w:val="both"/>
      </w:pPr>
      <w:r>
        <w:t>п</w:t>
      </w:r>
      <w:r w:rsidRPr="001C7526">
        <w:t>ринимает участие в разработке внутренних документов, регул</w:t>
      </w:r>
      <w:r>
        <w:t>ирующих деятельность Ассоциации</w:t>
      </w:r>
      <w:r w:rsidRPr="001C7526">
        <w:t>;</w:t>
      </w:r>
    </w:p>
    <w:p w:rsidR="00975F48" w:rsidRDefault="00975F48" w:rsidP="00834C5C">
      <w:pPr>
        <w:widowControl w:val="0"/>
        <w:numPr>
          <w:ilvl w:val="2"/>
          <w:numId w:val="27"/>
        </w:numPr>
        <w:shd w:val="clear" w:color="auto" w:fill="FFFFFF"/>
        <w:tabs>
          <w:tab w:val="clear" w:pos="1440"/>
        </w:tabs>
        <w:autoSpaceDE w:val="0"/>
        <w:autoSpaceDN w:val="0"/>
        <w:adjustRightInd w:val="0"/>
        <w:spacing w:line="276" w:lineRule="auto"/>
        <w:ind w:left="0" w:firstLine="720"/>
        <w:jc w:val="both"/>
      </w:pPr>
      <w:r>
        <w:t>выдает доверенности, решает иные вопросы текущей деятельности Ассоциации, осуществляет иные функции по поручению Общего собрания членов Ассоциации и (или) Постоянно действующего коллегиального органа управления Ассоциации;</w:t>
      </w:r>
    </w:p>
    <w:p w:rsidR="00975F48" w:rsidRDefault="00975F48" w:rsidP="00834C5C">
      <w:pPr>
        <w:widowControl w:val="0"/>
        <w:numPr>
          <w:ilvl w:val="2"/>
          <w:numId w:val="27"/>
        </w:numPr>
        <w:shd w:val="clear" w:color="auto" w:fill="FFFFFF"/>
        <w:tabs>
          <w:tab w:val="clear" w:pos="1440"/>
        </w:tabs>
        <w:autoSpaceDE w:val="0"/>
        <w:autoSpaceDN w:val="0"/>
        <w:adjustRightInd w:val="0"/>
        <w:spacing w:line="276" w:lineRule="auto"/>
        <w:ind w:left="0" w:firstLine="720"/>
        <w:jc w:val="both"/>
      </w:pPr>
      <w:r>
        <w:t>предоставляет на согласование постоянно действующему коллегиавльному органу отчет о проделанной работе за прошедший год, перед его утверждением на общшем собрании членов Ассоциации;</w:t>
      </w:r>
    </w:p>
    <w:p w:rsidR="00975F48" w:rsidRDefault="00975F48" w:rsidP="00041112">
      <w:pPr>
        <w:widowControl w:val="0"/>
        <w:numPr>
          <w:ilvl w:val="1"/>
          <w:numId w:val="27"/>
        </w:numPr>
        <w:shd w:val="clear" w:color="auto" w:fill="FFFFFF"/>
        <w:autoSpaceDE w:val="0"/>
        <w:autoSpaceDN w:val="0"/>
        <w:adjustRightInd w:val="0"/>
        <w:spacing w:line="276" w:lineRule="auto"/>
        <w:ind w:firstLine="720"/>
        <w:jc w:val="both"/>
      </w:pPr>
      <w:r w:rsidRPr="004B641F">
        <w:t>Исполнител</w:t>
      </w:r>
      <w:r>
        <w:t>ьный орган Ассоциации не вправе:</w:t>
      </w:r>
    </w:p>
    <w:p w:rsidR="00975F48" w:rsidRPr="004B641F" w:rsidRDefault="00975F48" w:rsidP="0009683C">
      <w:pPr>
        <w:widowControl w:val="0"/>
        <w:numPr>
          <w:ilvl w:val="2"/>
          <w:numId w:val="27"/>
        </w:numPr>
        <w:shd w:val="clear" w:color="auto" w:fill="FFFFFF"/>
        <w:autoSpaceDE w:val="0"/>
        <w:autoSpaceDN w:val="0"/>
        <w:adjustRightInd w:val="0"/>
        <w:spacing w:line="276" w:lineRule="auto"/>
        <w:jc w:val="both"/>
      </w:pPr>
      <w:r>
        <w:t xml:space="preserve"> </w:t>
      </w:r>
      <w:r w:rsidRPr="004B641F">
        <w:t>приобретать ценные бумаги, эмитентами которых или должниками, по которым являются члены Ассоциации, их дочерние и зависимые общества;</w:t>
      </w:r>
    </w:p>
    <w:p w:rsidR="00975F48" w:rsidRDefault="00975F48" w:rsidP="00041112">
      <w:pPr>
        <w:widowControl w:val="0"/>
        <w:shd w:val="clear" w:color="auto" w:fill="FFFFFF"/>
        <w:autoSpaceDE w:val="0"/>
        <w:autoSpaceDN w:val="0"/>
        <w:adjustRightInd w:val="0"/>
        <w:spacing w:line="276" w:lineRule="auto"/>
        <w:ind w:firstLine="708"/>
        <w:jc w:val="both"/>
      </w:pPr>
      <w:r>
        <w:t xml:space="preserve">10.3.2. </w:t>
      </w:r>
      <w:r w:rsidRPr="004B641F">
        <w:t>заключать с членами Ассоциации, их дочерними и зависимыми обществами любые договоры имущественного страхования, кредитные договоры, соглашения о поручительстве;</w:t>
      </w:r>
    </w:p>
    <w:p w:rsidR="00975F48" w:rsidRPr="004B641F" w:rsidRDefault="00975F48" w:rsidP="00041112">
      <w:pPr>
        <w:widowControl w:val="0"/>
        <w:shd w:val="clear" w:color="auto" w:fill="FFFFFF"/>
        <w:autoSpaceDE w:val="0"/>
        <w:autoSpaceDN w:val="0"/>
        <w:adjustRightInd w:val="0"/>
        <w:spacing w:line="276" w:lineRule="auto"/>
        <w:ind w:firstLine="708"/>
        <w:jc w:val="both"/>
      </w:pPr>
      <w:r>
        <w:t xml:space="preserve">10.3.3. осуществлять </w:t>
      </w:r>
      <w:r w:rsidRPr="004B641F">
        <w:t>в качестве индивидуального предпринимателя предпринимательскую деятельность, являющуюся предметом саморегулирования для Ассоциации;</w:t>
      </w:r>
    </w:p>
    <w:p w:rsidR="00975F48" w:rsidRPr="004B641F" w:rsidRDefault="00975F48" w:rsidP="00041112">
      <w:pPr>
        <w:widowControl w:val="0"/>
        <w:shd w:val="clear" w:color="auto" w:fill="FFFFFF"/>
        <w:autoSpaceDE w:val="0"/>
        <w:autoSpaceDN w:val="0"/>
        <w:adjustRightInd w:val="0"/>
        <w:spacing w:line="276" w:lineRule="auto"/>
        <w:ind w:firstLine="708"/>
        <w:jc w:val="both"/>
      </w:pPr>
      <w:r>
        <w:t xml:space="preserve">10.3.4. </w:t>
      </w:r>
      <w:r w:rsidRPr="004B641F">
        <w:t>учреждать хозяйственные товарищества и общества, осуществляющие предпринимательскую деятельность, являющуюся предметом саморегулирования для Ассоциации, становиться участником таких хозяйственных товариществ и обществ;</w:t>
      </w:r>
    </w:p>
    <w:p w:rsidR="00975F48" w:rsidRPr="004B641F" w:rsidRDefault="00975F48" w:rsidP="00041112">
      <w:pPr>
        <w:widowControl w:val="0"/>
        <w:shd w:val="clear" w:color="auto" w:fill="FFFFFF"/>
        <w:autoSpaceDE w:val="0"/>
        <w:autoSpaceDN w:val="0"/>
        <w:adjustRightInd w:val="0"/>
        <w:spacing w:line="276" w:lineRule="auto"/>
        <w:ind w:firstLine="708"/>
        <w:jc w:val="both"/>
      </w:pPr>
      <w:r>
        <w:t>10.3.5. входить в состав</w:t>
      </w:r>
      <w:r w:rsidRPr="004B641F">
        <w:t xml:space="preserve"> органов управления членов Ассоциации, их дочерних и зависимых обществ, являться работником, состоящим в штате указанных организаций.</w:t>
      </w:r>
    </w:p>
    <w:p w:rsidR="00975F48" w:rsidRDefault="00975F48" w:rsidP="00041112">
      <w:pPr>
        <w:widowControl w:val="0"/>
        <w:shd w:val="clear" w:color="auto" w:fill="FFFFFF"/>
        <w:tabs>
          <w:tab w:val="num" w:pos="1560"/>
          <w:tab w:val="num" w:pos="2459"/>
        </w:tabs>
        <w:autoSpaceDE w:val="0"/>
        <w:autoSpaceDN w:val="0"/>
        <w:adjustRightInd w:val="0"/>
        <w:spacing w:line="276" w:lineRule="auto"/>
        <w:jc w:val="both"/>
      </w:pPr>
      <w:r>
        <w:t xml:space="preserve">            10.4. </w:t>
      </w:r>
      <w:r w:rsidRPr="004B641F">
        <w:t>Исполнительный орган обязан не совершать действия (бездействие), заведомо направленные на причинение вреда Ассоциации и существенно затрудняющие или делающие невозможным достижение целей, ради которых создана Ассоциация.</w:t>
      </w:r>
    </w:p>
    <w:p w:rsidR="00975F48" w:rsidRDefault="00975F48" w:rsidP="00041112">
      <w:pPr>
        <w:widowControl w:val="0"/>
        <w:shd w:val="clear" w:color="auto" w:fill="FFFFFF"/>
        <w:tabs>
          <w:tab w:val="num" w:pos="1560"/>
          <w:tab w:val="num" w:pos="2459"/>
        </w:tabs>
        <w:autoSpaceDE w:val="0"/>
        <w:autoSpaceDN w:val="0"/>
        <w:adjustRightInd w:val="0"/>
        <w:spacing w:line="276" w:lineRule="auto"/>
        <w:jc w:val="both"/>
      </w:pPr>
      <w:r>
        <w:t xml:space="preserve">             10.5. Компетенция Исполнительного органа </w:t>
      </w:r>
      <w:r w:rsidRPr="00B17B02">
        <w:rPr>
          <w:color w:val="000000"/>
        </w:rPr>
        <w:t>и поряд</w:t>
      </w:r>
      <w:r>
        <w:rPr>
          <w:color w:val="000000"/>
        </w:rPr>
        <w:t>ок</w:t>
      </w:r>
      <w:r w:rsidRPr="00B17B02">
        <w:rPr>
          <w:color w:val="000000"/>
        </w:rPr>
        <w:t xml:space="preserve"> осуществления им руководства текущей деятельностью Ассоциации</w:t>
      </w:r>
      <w:r>
        <w:t xml:space="preserve"> устанавливается</w:t>
      </w:r>
      <w:r w:rsidRPr="004B641F">
        <w:t xml:space="preserve"> Общим собранием членов Ассоциации</w:t>
      </w:r>
      <w:r>
        <w:t xml:space="preserve"> в Положении об Исполнительном органе Ассоциации</w:t>
      </w:r>
      <w:r w:rsidRPr="004B641F">
        <w:t>.</w:t>
      </w:r>
    </w:p>
    <w:p w:rsidR="00975F48" w:rsidRDefault="00975F48" w:rsidP="00041112">
      <w:pPr>
        <w:pStyle w:val="ListParagraph"/>
        <w:widowControl w:val="0"/>
        <w:shd w:val="clear" w:color="auto" w:fill="FFFFFF"/>
        <w:tabs>
          <w:tab w:val="left" w:pos="1276"/>
        </w:tabs>
        <w:autoSpaceDE w:val="0"/>
        <w:autoSpaceDN w:val="0"/>
        <w:adjustRightInd w:val="0"/>
        <w:spacing w:line="276" w:lineRule="auto"/>
        <w:ind w:left="0"/>
        <w:jc w:val="both"/>
      </w:pPr>
      <w:r>
        <w:t xml:space="preserve">             10.6. Иные вопросы касающиеся деятельности единоличного исполнительного  органа Ассоциации регламентируются Положением о единоличного исполнительного  органа  управления  АСРО «Строитель».</w:t>
      </w:r>
    </w:p>
    <w:p w:rsidR="00975F48" w:rsidRDefault="00975F48" w:rsidP="00485B67">
      <w:pPr>
        <w:widowControl w:val="0"/>
        <w:shd w:val="clear" w:color="auto" w:fill="FFFFFF"/>
        <w:autoSpaceDE w:val="0"/>
        <w:autoSpaceDN w:val="0"/>
        <w:adjustRightInd w:val="0"/>
        <w:spacing w:line="276" w:lineRule="auto"/>
        <w:jc w:val="center"/>
        <w:rPr>
          <w:rStyle w:val="Strong"/>
        </w:rPr>
      </w:pPr>
    </w:p>
    <w:p w:rsidR="00975F48" w:rsidRDefault="00975F48" w:rsidP="00B060D7">
      <w:pPr>
        <w:widowControl w:val="0"/>
        <w:shd w:val="clear" w:color="auto" w:fill="FFFFFF"/>
        <w:autoSpaceDE w:val="0"/>
        <w:autoSpaceDN w:val="0"/>
        <w:adjustRightInd w:val="0"/>
        <w:spacing w:line="276" w:lineRule="auto"/>
        <w:rPr>
          <w:rStyle w:val="Strong"/>
        </w:rPr>
      </w:pPr>
    </w:p>
    <w:p w:rsidR="00975F48" w:rsidRPr="004B641F" w:rsidRDefault="00975F48" w:rsidP="00B060D7">
      <w:pPr>
        <w:widowControl w:val="0"/>
        <w:shd w:val="clear" w:color="auto" w:fill="FFFFFF"/>
        <w:autoSpaceDE w:val="0"/>
        <w:autoSpaceDN w:val="0"/>
        <w:adjustRightInd w:val="0"/>
        <w:spacing w:line="276" w:lineRule="auto"/>
        <w:ind w:firstLine="708"/>
        <w:jc w:val="center"/>
        <w:rPr>
          <w:rStyle w:val="Strong"/>
        </w:rPr>
      </w:pPr>
      <w:r>
        <w:rPr>
          <w:rStyle w:val="Strong"/>
        </w:rPr>
        <w:t xml:space="preserve">11. </w:t>
      </w:r>
      <w:r w:rsidRPr="004B641F">
        <w:rPr>
          <w:rStyle w:val="Strong"/>
        </w:rPr>
        <w:t>ИСТОЧНИКИ ФОРМИРОВАНИЯ ИМУЩЕСТВА АССОЦИАЦИИ</w:t>
      </w:r>
    </w:p>
    <w:p w:rsidR="00975F48" w:rsidRPr="004B641F" w:rsidRDefault="00975F48" w:rsidP="00CB3FAC">
      <w:pPr>
        <w:widowControl w:val="0"/>
        <w:shd w:val="clear" w:color="auto" w:fill="FFFFFF"/>
        <w:autoSpaceDE w:val="0"/>
        <w:autoSpaceDN w:val="0"/>
        <w:adjustRightInd w:val="0"/>
        <w:spacing w:line="276" w:lineRule="auto"/>
        <w:ind w:firstLine="709"/>
        <w:rPr>
          <w:rStyle w:val="Strong"/>
        </w:rPr>
      </w:pPr>
    </w:p>
    <w:p w:rsidR="00975F48" w:rsidRPr="004B641F" w:rsidRDefault="00975F48" w:rsidP="00B060D7">
      <w:pPr>
        <w:pStyle w:val="ListParagraph"/>
        <w:widowControl w:val="0"/>
        <w:shd w:val="clear" w:color="auto" w:fill="FFFFFF"/>
        <w:tabs>
          <w:tab w:val="num" w:pos="2459"/>
        </w:tabs>
        <w:autoSpaceDE w:val="0"/>
        <w:autoSpaceDN w:val="0"/>
        <w:adjustRightInd w:val="0"/>
        <w:spacing w:line="276" w:lineRule="auto"/>
        <w:ind w:left="0"/>
        <w:jc w:val="both"/>
      </w:pPr>
      <w:r>
        <w:t xml:space="preserve">            11.1. </w:t>
      </w:r>
      <w:r w:rsidRPr="004B641F">
        <w:t>Имущество Ассоциации составляют материальные и финансовые ресурсы, нематериальные активы, а также иное имущество, включая имущественные права, находящееся на е</w:t>
      </w:r>
      <w:r>
        <w:t>ё</w:t>
      </w:r>
      <w:r w:rsidRPr="004B641F">
        <w:t xml:space="preserve"> балансе и являющееся собственностью Ассоциации. </w:t>
      </w:r>
    </w:p>
    <w:p w:rsidR="00975F48" w:rsidRDefault="00975F48" w:rsidP="00B060D7">
      <w:pPr>
        <w:pStyle w:val="ListParagraph"/>
        <w:widowControl w:val="0"/>
        <w:shd w:val="clear" w:color="auto" w:fill="FFFFFF"/>
        <w:tabs>
          <w:tab w:val="num" w:pos="2459"/>
        </w:tabs>
        <w:autoSpaceDE w:val="0"/>
        <w:autoSpaceDN w:val="0"/>
        <w:adjustRightInd w:val="0"/>
        <w:spacing w:line="276" w:lineRule="auto"/>
        <w:ind w:left="0"/>
        <w:jc w:val="both"/>
      </w:pPr>
      <w:r>
        <w:t xml:space="preserve">            11.2. </w:t>
      </w:r>
      <w:r w:rsidRPr="004B641F">
        <w:t xml:space="preserve">Источниками формирования имущества Ассоциации в денежной и иных формах являются: </w:t>
      </w:r>
    </w:p>
    <w:p w:rsidR="00975F48" w:rsidRDefault="00975F48" w:rsidP="00B060D7">
      <w:pPr>
        <w:pStyle w:val="ListParagraph"/>
        <w:widowControl w:val="0"/>
        <w:shd w:val="clear" w:color="auto" w:fill="FFFFFF"/>
        <w:autoSpaceDE w:val="0"/>
        <w:autoSpaceDN w:val="0"/>
        <w:adjustRightInd w:val="0"/>
        <w:spacing w:line="276" w:lineRule="auto"/>
        <w:ind w:left="0"/>
        <w:jc w:val="both"/>
      </w:pPr>
      <w:r>
        <w:t xml:space="preserve">            11.2.1. </w:t>
      </w:r>
      <w:r w:rsidRPr="004B641F">
        <w:t>единовременные и регулярные (периодические) поступления от членов Ассоциации в виде взносов;</w:t>
      </w:r>
    </w:p>
    <w:p w:rsidR="00975F48" w:rsidRDefault="00975F48" w:rsidP="00B060D7">
      <w:pPr>
        <w:pStyle w:val="ListParagraph"/>
        <w:widowControl w:val="0"/>
        <w:shd w:val="clear" w:color="auto" w:fill="FFFFFF"/>
        <w:autoSpaceDE w:val="0"/>
        <w:autoSpaceDN w:val="0"/>
        <w:adjustRightInd w:val="0"/>
        <w:spacing w:line="276" w:lineRule="auto"/>
        <w:ind w:left="0" w:firstLine="708"/>
        <w:jc w:val="both"/>
      </w:pPr>
      <w:r>
        <w:t xml:space="preserve">11.2.2.    </w:t>
      </w:r>
      <w:r w:rsidRPr="004B641F">
        <w:t>добровольные имущественные и иные взносы и пожертвования;</w:t>
      </w:r>
    </w:p>
    <w:p w:rsidR="00975F48" w:rsidRDefault="00975F48" w:rsidP="00B060D7">
      <w:pPr>
        <w:pStyle w:val="ListParagraph"/>
        <w:widowControl w:val="0"/>
        <w:shd w:val="clear" w:color="auto" w:fill="FFFFFF"/>
        <w:autoSpaceDE w:val="0"/>
        <w:autoSpaceDN w:val="0"/>
        <w:adjustRightInd w:val="0"/>
        <w:spacing w:line="276" w:lineRule="auto"/>
        <w:ind w:left="12" w:firstLine="708"/>
        <w:jc w:val="both"/>
      </w:pPr>
      <w:r>
        <w:t xml:space="preserve">11.2.3.    </w:t>
      </w:r>
      <w:r w:rsidRPr="004B641F">
        <w:t xml:space="preserve">доходы, </w:t>
      </w:r>
      <w:r>
        <w:t xml:space="preserve">полученные от размещения и инвестирования </w:t>
      </w:r>
      <w:r w:rsidRPr="004B641F">
        <w:t>денежных средств;</w:t>
      </w:r>
    </w:p>
    <w:p w:rsidR="00975F48" w:rsidRPr="004B641F" w:rsidRDefault="00975F48" w:rsidP="00B060D7">
      <w:pPr>
        <w:pStyle w:val="ListParagraph"/>
        <w:widowControl w:val="0"/>
        <w:shd w:val="clear" w:color="auto" w:fill="FFFFFF"/>
        <w:autoSpaceDE w:val="0"/>
        <w:autoSpaceDN w:val="0"/>
        <w:adjustRightInd w:val="0"/>
        <w:spacing w:line="276" w:lineRule="auto"/>
        <w:ind w:left="0" w:firstLine="708"/>
        <w:jc w:val="both"/>
      </w:pPr>
      <w:r>
        <w:t xml:space="preserve">11.2.4.     </w:t>
      </w:r>
      <w:r w:rsidRPr="004B641F">
        <w:t>другие не запрещенные законодательством источники.</w:t>
      </w:r>
    </w:p>
    <w:p w:rsidR="00975F48" w:rsidRPr="004B641F" w:rsidRDefault="00975F48" w:rsidP="00B060D7">
      <w:pPr>
        <w:pStyle w:val="ListParagraph"/>
        <w:widowControl w:val="0"/>
        <w:shd w:val="clear" w:color="auto" w:fill="FFFFFF"/>
        <w:tabs>
          <w:tab w:val="num" w:pos="2459"/>
        </w:tabs>
        <w:autoSpaceDE w:val="0"/>
        <w:autoSpaceDN w:val="0"/>
        <w:adjustRightInd w:val="0"/>
        <w:spacing w:line="276" w:lineRule="auto"/>
        <w:ind w:left="0"/>
        <w:jc w:val="both"/>
      </w:pPr>
      <w:r>
        <w:t xml:space="preserve">            11.3. </w:t>
      </w:r>
      <w:r w:rsidRPr="004B641F">
        <w:t xml:space="preserve">Ассоциация может иметь в собственности здания, сооружения, жилищный фонд, оборудование, инвентарь, денежные средства в рублях и иностранной валюте, ценные бумаги, иное имущество, основные фонды и оборотные средства, стоимость которых отражается на балансе Ассоциации. </w:t>
      </w:r>
    </w:p>
    <w:p w:rsidR="00975F48" w:rsidRPr="004B641F" w:rsidRDefault="00975F48" w:rsidP="00CB3FAC">
      <w:pPr>
        <w:widowControl w:val="0"/>
        <w:shd w:val="clear" w:color="auto" w:fill="FFFFFF"/>
        <w:tabs>
          <w:tab w:val="num" w:pos="0"/>
          <w:tab w:val="num" w:pos="1276"/>
        </w:tabs>
        <w:autoSpaceDE w:val="0"/>
        <w:autoSpaceDN w:val="0"/>
        <w:adjustRightInd w:val="0"/>
        <w:spacing w:line="276" w:lineRule="auto"/>
        <w:ind w:firstLine="709"/>
        <w:jc w:val="both"/>
      </w:pPr>
      <w:r w:rsidRPr="004B641F">
        <w:t>Ассоциация может иметь в собственности или на ином праве земельные участки и другое не запрещ</w:t>
      </w:r>
      <w:r>
        <w:t>ё</w:t>
      </w:r>
      <w:r w:rsidRPr="004B641F">
        <w:t>нное законом имущество.</w:t>
      </w:r>
    </w:p>
    <w:p w:rsidR="00975F48" w:rsidRPr="004B641F" w:rsidRDefault="00975F48" w:rsidP="00B060D7">
      <w:pPr>
        <w:pStyle w:val="ListParagraph"/>
        <w:widowControl w:val="0"/>
        <w:shd w:val="clear" w:color="auto" w:fill="FFFFFF"/>
        <w:tabs>
          <w:tab w:val="num" w:pos="2459"/>
        </w:tabs>
        <w:autoSpaceDE w:val="0"/>
        <w:autoSpaceDN w:val="0"/>
        <w:adjustRightInd w:val="0"/>
        <w:spacing w:line="276" w:lineRule="auto"/>
        <w:ind w:left="0"/>
        <w:jc w:val="both"/>
      </w:pPr>
      <w:r>
        <w:t xml:space="preserve">            11.4. </w:t>
      </w:r>
      <w:r w:rsidRPr="004B641F">
        <w:t>Члены Ассоциации обязаны оплачивать единовременные и регулярные (периодические) членские взносы, взносы в компенсационный фонд</w:t>
      </w:r>
      <w:r>
        <w:t xml:space="preserve"> (компенсационные фонды)</w:t>
      </w:r>
      <w:r w:rsidRPr="004B641F">
        <w:t xml:space="preserve"> в порядке и размер</w:t>
      </w:r>
      <w:r>
        <w:t>ах,</w:t>
      </w:r>
      <w:r w:rsidRPr="004B641F">
        <w:t xml:space="preserve"> установленных Общим собранием членов Ассоциации. </w:t>
      </w:r>
    </w:p>
    <w:p w:rsidR="00975F48" w:rsidRDefault="00975F48" w:rsidP="00B060D7">
      <w:pPr>
        <w:pStyle w:val="ListParagraph"/>
        <w:widowControl w:val="0"/>
        <w:shd w:val="clear" w:color="auto" w:fill="FFFFFF"/>
        <w:tabs>
          <w:tab w:val="num" w:pos="2459"/>
        </w:tabs>
        <w:autoSpaceDE w:val="0"/>
        <w:autoSpaceDN w:val="0"/>
        <w:adjustRightInd w:val="0"/>
        <w:spacing w:line="276" w:lineRule="auto"/>
        <w:ind w:left="0"/>
        <w:jc w:val="both"/>
      </w:pPr>
      <w:r>
        <w:t xml:space="preserve">         11.5. </w:t>
      </w:r>
      <w:r w:rsidRPr="004B641F">
        <w:t xml:space="preserve">Имущество, переданное Ассоциации его членами в качестве взносов, не подлежит возврату при прекращении членства в Ассоциации. </w:t>
      </w:r>
    </w:p>
    <w:p w:rsidR="00975F48" w:rsidRPr="004B641F" w:rsidRDefault="00975F48" w:rsidP="00DB6162">
      <w:pPr>
        <w:pStyle w:val="ListParagraph"/>
        <w:widowControl w:val="0"/>
        <w:shd w:val="clear" w:color="auto" w:fill="FFFFFF"/>
        <w:tabs>
          <w:tab w:val="num" w:pos="540"/>
        </w:tabs>
        <w:autoSpaceDE w:val="0"/>
        <w:autoSpaceDN w:val="0"/>
        <w:adjustRightInd w:val="0"/>
        <w:spacing w:line="276" w:lineRule="auto"/>
        <w:ind w:left="0"/>
        <w:jc w:val="both"/>
      </w:pPr>
      <w:r>
        <w:t xml:space="preserve">         11.6. Доходы полученные Ассоциацией в процессе своей деятельности направляются на уставный цели Ассоциации и не подлежат распределению между членами Ассоциации.</w:t>
      </w:r>
    </w:p>
    <w:p w:rsidR="00975F48" w:rsidRPr="004B641F" w:rsidRDefault="00975F48" w:rsidP="00FA464C">
      <w:pPr>
        <w:widowControl w:val="0"/>
        <w:shd w:val="clear" w:color="auto" w:fill="FFFFFF"/>
        <w:autoSpaceDE w:val="0"/>
        <w:autoSpaceDN w:val="0"/>
        <w:adjustRightInd w:val="0"/>
        <w:spacing w:line="276" w:lineRule="auto"/>
        <w:ind w:left="709"/>
        <w:jc w:val="both"/>
      </w:pPr>
    </w:p>
    <w:p w:rsidR="00975F48" w:rsidRPr="004B641F" w:rsidRDefault="00975F48" w:rsidP="00B060D7">
      <w:pPr>
        <w:pStyle w:val="ListParagraph"/>
        <w:widowControl w:val="0"/>
        <w:shd w:val="clear" w:color="auto" w:fill="FFFFFF"/>
        <w:autoSpaceDE w:val="0"/>
        <w:autoSpaceDN w:val="0"/>
        <w:adjustRightInd w:val="0"/>
        <w:spacing w:line="276" w:lineRule="auto"/>
        <w:ind w:left="0" w:firstLine="708"/>
        <w:jc w:val="center"/>
        <w:rPr>
          <w:rStyle w:val="Strong"/>
        </w:rPr>
      </w:pPr>
      <w:r>
        <w:rPr>
          <w:rStyle w:val="Strong"/>
        </w:rPr>
        <w:t xml:space="preserve">12. </w:t>
      </w:r>
      <w:r w:rsidRPr="004B641F">
        <w:rPr>
          <w:rStyle w:val="Strong"/>
        </w:rPr>
        <w:t>СПОСОБЫ ОБЕСПЕЧЕНИЯ ИМУЩЕСТВЕННОЙ ОТВЕТСТВЕННОСТИ</w:t>
      </w:r>
    </w:p>
    <w:p w:rsidR="00975F48" w:rsidRPr="004B641F" w:rsidRDefault="00975F48" w:rsidP="00813BBE">
      <w:pPr>
        <w:widowControl w:val="0"/>
        <w:shd w:val="clear" w:color="auto" w:fill="FFFFFF"/>
        <w:tabs>
          <w:tab w:val="num" w:pos="284"/>
        </w:tabs>
        <w:autoSpaceDE w:val="0"/>
        <w:autoSpaceDN w:val="0"/>
        <w:adjustRightInd w:val="0"/>
        <w:spacing w:line="276" w:lineRule="auto"/>
        <w:jc w:val="center"/>
        <w:rPr>
          <w:rStyle w:val="Strong"/>
        </w:rPr>
      </w:pPr>
      <w:r w:rsidRPr="004B641F">
        <w:rPr>
          <w:rStyle w:val="Strong"/>
        </w:rPr>
        <w:t>ЧЛЕНОВ АССОЦИАЦИИ</w:t>
      </w:r>
    </w:p>
    <w:p w:rsidR="00975F48" w:rsidRPr="004B641F" w:rsidRDefault="00975F48" w:rsidP="00813BBE">
      <w:pPr>
        <w:widowControl w:val="0"/>
        <w:shd w:val="clear" w:color="auto" w:fill="FFFFFF"/>
        <w:tabs>
          <w:tab w:val="num" w:pos="284"/>
        </w:tabs>
        <w:autoSpaceDE w:val="0"/>
        <w:autoSpaceDN w:val="0"/>
        <w:adjustRightInd w:val="0"/>
        <w:spacing w:line="276" w:lineRule="auto"/>
        <w:jc w:val="center"/>
        <w:rPr>
          <w:rStyle w:val="Strong"/>
        </w:rPr>
      </w:pPr>
    </w:p>
    <w:p w:rsidR="00975F48" w:rsidRPr="00B17B02" w:rsidRDefault="00975F48" w:rsidP="00B060D7">
      <w:pPr>
        <w:pStyle w:val="ListParagraph"/>
        <w:widowControl w:val="0"/>
        <w:shd w:val="clear" w:color="auto" w:fill="FFFFFF"/>
        <w:tabs>
          <w:tab w:val="num" w:pos="2459"/>
        </w:tabs>
        <w:autoSpaceDE w:val="0"/>
        <w:autoSpaceDN w:val="0"/>
        <w:adjustRightInd w:val="0"/>
        <w:spacing w:line="264" w:lineRule="auto"/>
        <w:ind w:left="0"/>
        <w:jc w:val="both"/>
        <w:rPr>
          <w:color w:val="000000"/>
        </w:rPr>
      </w:pPr>
      <w:r>
        <w:t xml:space="preserve">            12.1. </w:t>
      </w:r>
      <w:r w:rsidRPr="004B641F">
        <w:t xml:space="preserve">Для достижения целей, предусмотренных настоящим Уставом, Ассоциация вправе применять следующие способы обеспечения имущественной ответственности членов </w:t>
      </w:r>
      <w:r w:rsidRPr="00B17B02">
        <w:rPr>
          <w:color w:val="000000"/>
        </w:rPr>
        <w:t>Ассоциации перед потребителями производимых ими товаров (работ, услуг) и иными лицами:</w:t>
      </w:r>
    </w:p>
    <w:p w:rsidR="00975F48" w:rsidRPr="00B17B02" w:rsidRDefault="00975F48" w:rsidP="00B060D7">
      <w:pPr>
        <w:pStyle w:val="ListParagraph"/>
        <w:widowControl w:val="0"/>
        <w:shd w:val="clear" w:color="auto" w:fill="FFFFFF"/>
        <w:autoSpaceDE w:val="0"/>
        <w:autoSpaceDN w:val="0"/>
        <w:adjustRightInd w:val="0"/>
        <w:spacing w:line="264" w:lineRule="auto"/>
        <w:ind w:left="0" w:firstLine="708"/>
        <w:jc w:val="both"/>
        <w:rPr>
          <w:color w:val="000000"/>
        </w:rPr>
      </w:pPr>
      <w:r>
        <w:rPr>
          <w:color w:val="000000"/>
        </w:rPr>
        <w:t>12.1.1.</w:t>
      </w:r>
      <w:r w:rsidRPr="00B17B02">
        <w:rPr>
          <w:color w:val="000000"/>
        </w:rPr>
        <w:t xml:space="preserve">Установление </w:t>
      </w:r>
      <w:r>
        <w:rPr>
          <w:color w:val="000000"/>
        </w:rPr>
        <w:t xml:space="preserve">обязательного </w:t>
      </w:r>
      <w:r w:rsidRPr="00B17B02">
        <w:rPr>
          <w:color w:val="000000"/>
        </w:rPr>
        <w:t>требования к страхованию членами Ассоциации:</w:t>
      </w:r>
    </w:p>
    <w:p w:rsidR="00975F48" w:rsidRDefault="00975F48" w:rsidP="00B060D7">
      <w:pPr>
        <w:pStyle w:val="ListParagraph"/>
        <w:widowControl w:val="0"/>
        <w:shd w:val="clear" w:color="auto" w:fill="FFFFFF"/>
        <w:autoSpaceDE w:val="0"/>
        <w:autoSpaceDN w:val="0"/>
        <w:adjustRightInd w:val="0"/>
        <w:spacing w:line="264" w:lineRule="auto"/>
        <w:ind w:left="0" w:firstLine="708"/>
        <w:jc w:val="both"/>
        <w:rPr>
          <w:color w:val="000000"/>
        </w:rPr>
      </w:pPr>
      <w:r>
        <w:rPr>
          <w:color w:val="000000"/>
        </w:rPr>
        <w:t xml:space="preserve">12.1.1.1. </w:t>
      </w:r>
      <w:r w:rsidRPr="00B17B02">
        <w:rPr>
          <w:color w:val="000000"/>
        </w:rPr>
        <w:t>страхование членами Ассоциации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и условия такого страхования;</w:t>
      </w:r>
    </w:p>
    <w:p w:rsidR="00975F48" w:rsidRDefault="00975F48" w:rsidP="00B060D7">
      <w:pPr>
        <w:pStyle w:val="ListParagraph"/>
        <w:widowControl w:val="0"/>
        <w:shd w:val="clear" w:color="auto" w:fill="FFFFFF"/>
        <w:autoSpaceDE w:val="0"/>
        <w:autoSpaceDN w:val="0"/>
        <w:adjustRightInd w:val="0"/>
        <w:spacing w:line="264" w:lineRule="auto"/>
        <w:ind w:left="0" w:firstLine="708"/>
        <w:jc w:val="both"/>
        <w:rPr>
          <w:color w:val="000000"/>
        </w:rPr>
      </w:pPr>
      <w:r>
        <w:rPr>
          <w:color w:val="000000"/>
        </w:rPr>
        <w:t xml:space="preserve">12.1.1.2. </w:t>
      </w:r>
      <w:r w:rsidRPr="00E60D74">
        <w:rPr>
          <w:color w:val="000000"/>
        </w:rPr>
        <w:t>страхование риска ответственности за нарушение членами саморегулируемой организации условий договора строительного подряда, а также условия такого страхования.</w:t>
      </w:r>
    </w:p>
    <w:p w:rsidR="00975F48" w:rsidRDefault="00975F48" w:rsidP="00B060D7">
      <w:pPr>
        <w:pStyle w:val="ListParagraph"/>
        <w:widowControl w:val="0"/>
        <w:shd w:val="clear" w:color="auto" w:fill="FFFFFF"/>
        <w:autoSpaceDE w:val="0"/>
        <w:autoSpaceDN w:val="0"/>
        <w:adjustRightInd w:val="0"/>
        <w:spacing w:line="264" w:lineRule="auto"/>
        <w:jc w:val="both"/>
        <w:rPr>
          <w:color w:val="000000"/>
        </w:rPr>
      </w:pPr>
      <w:r>
        <w:rPr>
          <w:color w:val="000000"/>
        </w:rPr>
        <w:t xml:space="preserve">12.2. </w:t>
      </w:r>
      <w:r w:rsidRPr="006040FF">
        <w:rPr>
          <w:color w:val="000000"/>
        </w:rPr>
        <w:t>Формирование компенсационного фонда возмещения вреда Ассоциации.</w:t>
      </w:r>
    </w:p>
    <w:p w:rsidR="00975F48" w:rsidRDefault="00975F48" w:rsidP="00B060D7">
      <w:pPr>
        <w:pStyle w:val="ListParagraph"/>
        <w:widowControl w:val="0"/>
        <w:shd w:val="clear" w:color="auto" w:fill="FFFFFF"/>
        <w:autoSpaceDE w:val="0"/>
        <w:autoSpaceDN w:val="0"/>
        <w:adjustRightInd w:val="0"/>
        <w:spacing w:line="264" w:lineRule="auto"/>
        <w:ind w:left="0" w:firstLine="708"/>
        <w:jc w:val="both"/>
        <w:rPr>
          <w:color w:val="000000"/>
        </w:rPr>
      </w:pPr>
      <w:r>
        <w:rPr>
          <w:color w:val="000000"/>
        </w:rPr>
        <w:t xml:space="preserve">12.3. </w:t>
      </w:r>
      <w:r w:rsidRPr="006040FF">
        <w:rPr>
          <w:color w:val="000000"/>
        </w:rPr>
        <w:t>Формирование компенсационного фонда обеспечения договорных обязательств Ассоциации.</w:t>
      </w:r>
    </w:p>
    <w:p w:rsidR="00975F48" w:rsidRPr="006040FF" w:rsidRDefault="00975F48" w:rsidP="00B060D7">
      <w:pPr>
        <w:pStyle w:val="ListParagraph"/>
        <w:widowControl w:val="0"/>
        <w:shd w:val="clear" w:color="auto" w:fill="FFFFFF"/>
        <w:autoSpaceDE w:val="0"/>
        <w:autoSpaceDN w:val="0"/>
        <w:adjustRightInd w:val="0"/>
        <w:spacing w:line="264" w:lineRule="auto"/>
        <w:ind w:left="0" w:firstLine="708"/>
        <w:jc w:val="both"/>
        <w:rPr>
          <w:color w:val="000000"/>
        </w:rPr>
      </w:pPr>
      <w:r>
        <w:t xml:space="preserve">12.4. </w:t>
      </w:r>
      <w:r w:rsidRPr="004B641F">
        <w:t>Компенсационны</w:t>
      </w:r>
      <w:r>
        <w:t>е</w:t>
      </w:r>
      <w:r w:rsidRPr="004B641F">
        <w:t xml:space="preserve"> фонд</w:t>
      </w:r>
      <w:r>
        <w:t>ы Ассоциации</w:t>
      </w:r>
      <w:r w:rsidRPr="004B641F">
        <w:t xml:space="preserve"> формиру</w:t>
      </w:r>
      <w:r>
        <w:t>ю</w:t>
      </w:r>
      <w:r w:rsidRPr="004B641F">
        <w:t>тся в денежной форме за счет взносов членов Ассоциации в размере</w:t>
      </w:r>
      <w:r>
        <w:t xml:space="preserve"> и порядке</w:t>
      </w:r>
      <w:r w:rsidRPr="004B641F">
        <w:t>, определяемом на основании</w:t>
      </w:r>
      <w:r>
        <w:t xml:space="preserve"> утверждённых  внутренних документов Ассоциации</w:t>
      </w:r>
      <w:r w:rsidRPr="004B641F">
        <w:t>.</w:t>
      </w:r>
    </w:p>
    <w:p w:rsidR="00975F48" w:rsidRDefault="00975F48" w:rsidP="00B060D7">
      <w:pPr>
        <w:pStyle w:val="ListParagraph"/>
        <w:widowControl w:val="0"/>
        <w:shd w:val="clear" w:color="auto" w:fill="FFFFFF"/>
        <w:spacing w:line="264" w:lineRule="auto"/>
        <w:ind w:left="0" w:firstLine="708"/>
        <w:jc w:val="both"/>
      </w:pPr>
      <w:r>
        <w:t xml:space="preserve">12.5. </w:t>
      </w:r>
      <w:r w:rsidRPr="004B641F">
        <w:t xml:space="preserve">Не допускается освобождение члена Ассоциации от обязанности внесения </w:t>
      </w:r>
      <w:r w:rsidRPr="00CF251A">
        <w:t>взноса (взносов) в компенсационный фонд (компенсационные фонды)</w:t>
      </w:r>
      <w:r w:rsidRPr="004B641F">
        <w:t xml:space="preserve">Ассоциации, в том числе за счет </w:t>
      </w:r>
      <w:r>
        <w:t xml:space="preserve">его </w:t>
      </w:r>
      <w:r w:rsidRPr="004B641F">
        <w:t>требовани</w:t>
      </w:r>
      <w:r>
        <w:t>й</w:t>
      </w:r>
      <w:r w:rsidRPr="004B641F">
        <w:t xml:space="preserve"> к Ассоциации.</w:t>
      </w:r>
      <w:r>
        <w:t xml:space="preserve"> </w:t>
      </w:r>
      <w:r w:rsidRPr="00CF251A">
        <w:t xml:space="preserve">Не допускается уплата взноса (взносов) в компенсационный фонд (компенсационные фонды) </w:t>
      </w:r>
      <w:r>
        <w:t>Ассоциа</w:t>
      </w:r>
      <w:r w:rsidRPr="00CF251A">
        <w:t xml:space="preserve">ции в рассрочку или иным способом, исключающим единовременную уплату, а также уплата взноса (взносов) третьими лицами, не являющимися членами </w:t>
      </w:r>
      <w:r>
        <w:t>Ассоциации, за исключением случаев, установленных законодательством Российской Федерации.</w:t>
      </w:r>
    </w:p>
    <w:p w:rsidR="00975F48" w:rsidRPr="00CF251A" w:rsidRDefault="00975F48" w:rsidP="00385472">
      <w:pPr>
        <w:pStyle w:val="ListParagraph"/>
        <w:widowControl w:val="0"/>
        <w:shd w:val="clear" w:color="auto" w:fill="FFFFFF"/>
        <w:spacing w:line="264" w:lineRule="auto"/>
        <w:ind w:left="709"/>
        <w:jc w:val="both"/>
      </w:pPr>
    </w:p>
    <w:p w:rsidR="00975F48" w:rsidRDefault="00975F48" w:rsidP="008C282D">
      <w:pPr>
        <w:spacing w:after="240"/>
        <w:jc w:val="center"/>
      </w:pPr>
      <w:r>
        <w:rPr>
          <w:b/>
        </w:rPr>
        <w:t>13. ЗАИНТЕРЕСОВАННЫЕ ЛИЦА. КОНФЛИКТ ИНТЕРЕСОВ</w:t>
      </w:r>
    </w:p>
    <w:p w:rsidR="00975F48" w:rsidRDefault="00975F48" w:rsidP="00A2167E">
      <w:pPr>
        <w:spacing w:line="276" w:lineRule="auto"/>
        <w:ind w:firstLine="562"/>
        <w:jc w:val="both"/>
      </w:pPr>
      <w:r>
        <w:t>13.1.</w:t>
      </w:r>
      <w:r>
        <w:tab/>
        <w:t>Заинтересованными лицами в Ассоциации являются:</w:t>
      </w:r>
    </w:p>
    <w:p w:rsidR="00975F48" w:rsidRDefault="00975F48" w:rsidP="00A2167E">
      <w:pPr>
        <w:spacing w:line="276" w:lineRule="auto"/>
        <w:ind w:firstLine="562"/>
        <w:jc w:val="both"/>
      </w:pPr>
      <w:r>
        <w:t>-</w:t>
      </w:r>
      <w:r>
        <w:tab/>
        <w:t>члены Ассоциации;</w:t>
      </w:r>
    </w:p>
    <w:p w:rsidR="00975F48" w:rsidRDefault="00975F48" w:rsidP="00A2167E">
      <w:pPr>
        <w:spacing w:line="276" w:lineRule="auto"/>
        <w:ind w:firstLine="562"/>
        <w:jc w:val="both"/>
      </w:pPr>
      <w:r>
        <w:t>-</w:t>
      </w:r>
      <w:r>
        <w:tab/>
        <w:t xml:space="preserve">члены </w:t>
      </w:r>
      <w:r w:rsidRPr="00CF251A">
        <w:t>постоянно действующего коллегиального органа управления</w:t>
      </w:r>
      <w:r>
        <w:t xml:space="preserve"> Ассоциации;</w:t>
      </w:r>
    </w:p>
    <w:p w:rsidR="00975F48" w:rsidRDefault="00975F48" w:rsidP="00A2167E">
      <w:pPr>
        <w:spacing w:line="276" w:lineRule="auto"/>
        <w:ind w:firstLine="562"/>
        <w:jc w:val="both"/>
      </w:pPr>
      <w:r>
        <w:t>-</w:t>
      </w:r>
      <w:r>
        <w:tab/>
      </w:r>
      <w:r w:rsidRPr="00CF251A">
        <w:t>исполнительный орган</w:t>
      </w:r>
      <w:r>
        <w:t xml:space="preserve"> Ассоциации;</w:t>
      </w:r>
    </w:p>
    <w:p w:rsidR="00975F48" w:rsidRDefault="00975F48" w:rsidP="00A2167E">
      <w:pPr>
        <w:spacing w:line="276" w:lineRule="auto"/>
        <w:ind w:firstLine="562"/>
        <w:jc w:val="both"/>
      </w:pPr>
      <w:r>
        <w:t>- работники Ассоциации, действующие на основании трудового договора или гражданско-правового договора.</w:t>
      </w:r>
    </w:p>
    <w:p w:rsidR="00975F48" w:rsidRDefault="00975F48" w:rsidP="004620CC">
      <w:pPr>
        <w:spacing w:line="276" w:lineRule="auto"/>
        <w:ind w:firstLine="561"/>
        <w:jc w:val="both"/>
      </w:pPr>
      <w:r>
        <w:t>13.2.</w:t>
      </w:r>
      <w:r>
        <w:tab/>
        <w:t>Заинтересованные лица Ассоциации, указанные в пункте 13.1 настоящего Устава, должны соблюдать интересы Ассоциации, прежде всего в отношении целей деятельности Ассоциации, и не должны использовать возможности, связанные с осуществлением ими своих профессиональных обязанностей, а также не допускать использование таких возможностей в целях, противоречащих целям, указанным в настоящем Уставе.</w:t>
      </w:r>
    </w:p>
    <w:p w:rsidR="00975F48" w:rsidRDefault="00975F48" w:rsidP="004620CC">
      <w:pPr>
        <w:spacing w:line="276" w:lineRule="auto"/>
        <w:ind w:firstLine="561"/>
        <w:jc w:val="both"/>
      </w:pPr>
      <w:r>
        <w:t>13.3.</w:t>
      </w:r>
      <w:r>
        <w:tab/>
        <w:t>Под конфликтом интересов понимается ситуация, при которой личная заинтересованность лиц, указанных в пункте 13.1 настоящего Устава, влияет или может повлиять на исполнение ими своих профессиональных обязанностей и (или) влечёт за собой возникновение противоречия между такой личной заинтересованностью и законными интересами Ассоциации или угрозу возникновения противоречия, которое способно привести к причинению вреда законным интересам Ассоциации.</w:t>
      </w:r>
    </w:p>
    <w:p w:rsidR="00975F48" w:rsidRDefault="00975F48" w:rsidP="004620CC">
      <w:pPr>
        <w:spacing w:line="276" w:lineRule="auto"/>
        <w:ind w:firstLine="561"/>
        <w:jc w:val="both"/>
      </w:pPr>
      <w:r>
        <w:t xml:space="preserve">13.4. Лица, указанные в пункте 13.1 настоящего Устава, обязаны незамедлительно сообщать о наличии конфликта интересов в </w:t>
      </w:r>
      <w:r w:rsidRPr="0020209A">
        <w:t>постоянно действующий коллегиальный орган управления</w:t>
      </w:r>
      <w:r>
        <w:t xml:space="preserve"> Ассоциации для принятия мер</w:t>
      </w:r>
      <w:r w:rsidRPr="0020209A">
        <w:t xml:space="preserve"> по предотвращению или урегулированию конфликта интересов</w:t>
      </w:r>
      <w:r>
        <w:t>.</w:t>
      </w:r>
    </w:p>
    <w:p w:rsidR="00975F48" w:rsidRDefault="00975F48" w:rsidP="004620CC">
      <w:pPr>
        <w:spacing w:line="276" w:lineRule="auto"/>
        <w:ind w:firstLine="561"/>
        <w:jc w:val="both"/>
      </w:pPr>
      <w:r>
        <w:t>13.5. Сделки, в совершении которых имелась заинтересованность, и которые совершены с нарушением требований законодательства Российской Федерации и Устава Ассоциации, могут быть признаны судом недействительными по заявлению лиц, которым причинен ущерб такими действиями.</w:t>
      </w:r>
      <w:bookmarkStart w:id="0" w:name="_Toc287789619"/>
    </w:p>
    <w:p w:rsidR="00975F48" w:rsidRDefault="00975F48" w:rsidP="004620CC">
      <w:pPr>
        <w:spacing w:line="276" w:lineRule="auto"/>
        <w:ind w:firstLine="561"/>
        <w:jc w:val="both"/>
      </w:pPr>
    </w:p>
    <w:bookmarkEnd w:id="0"/>
    <w:p w:rsidR="00975F48" w:rsidRDefault="00975F48" w:rsidP="00A2167E">
      <w:pPr>
        <w:pStyle w:val="ListParagraph"/>
        <w:numPr>
          <w:ilvl w:val="0"/>
          <w:numId w:val="35"/>
        </w:numPr>
        <w:spacing w:line="276" w:lineRule="auto"/>
        <w:jc w:val="center"/>
        <w:rPr>
          <w:b/>
        </w:rPr>
      </w:pPr>
      <w:r w:rsidRPr="004825D8">
        <w:rPr>
          <w:b/>
        </w:rPr>
        <w:t>КОНТРОЛЬ ЗА ДЕЯТЕЛЬНОСТЬЮ АССОЦИАЦИИ</w:t>
      </w:r>
    </w:p>
    <w:p w:rsidR="00975F48" w:rsidRPr="004825D8" w:rsidRDefault="00975F48" w:rsidP="00A2167E">
      <w:pPr>
        <w:spacing w:line="276" w:lineRule="auto"/>
        <w:rPr>
          <w:b/>
        </w:rPr>
      </w:pPr>
    </w:p>
    <w:p w:rsidR="00975F48" w:rsidRPr="004620CC" w:rsidRDefault="00975F48" w:rsidP="0020209A">
      <w:pPr>
        <w:pStyle w:val="ListParagraph"/>
        <w:numPr>
          <w:ilvl w:val="1"/>
          <w:numId w:val="35"/>
        </w:numPr>
        <w:spacing w:line="276" w:lineRule="auto"/>
        <w:ind w:left="0" w:firstLine="709"/>
        <w:jc w:val="both"/>
        <w:rPr>
          <w:b/>
        </w:rPr>
      </w:pPr>
      <w:r w:rsidRPr="004825D8">
        <w:t>А</w:t>
      </w:r>
      <w:r>
        <w:t>ссоциация</w:t>
      </w:r>
      <w:r w:rsidRPr="004825D8">
        <w:t xml:space="preserve"> вед</w:t>
      </w:r>
      <w:r>
        <w:t>ё</w:t>
      </w:r>
      <w:r w:rsidRPr="004825D8">
        <w:t>т бухгалтерский, налоговый уч</w:t>
      </w:r>
      <w:r>
        <w:t>ё</w:t>
      </w:r>
      <w:r w:rsidRPr="004825D8">
        <w:t>т и статистическую отч</w:t>
      </w:r>
      <w:r>
        <w:t>ё</w:t>
      </w:r>
      <w:r w:rsidRPr="004825D8">
        <w:t>тность в порядке, установленном законодательством Российской Федерации.</w:t>
      </w:r>
    </w:p>
    <w:p w:rsidR="00975F48" w:rsidRPr="004825D8" w:rsidRDefault="00975F48" w:rsidP="0020209A">
      <w:pPr>
        <w:pStyle w:val="ListParagraph"/>
        <w:numPr>
          <w:ilvl w:val="1"/>
          <w:numId w:val="35"/>
        </w:numPr>
        <w:spacing w:line="276" w:lineRule="auto"/>
        <w:ind w:left="0" w:firstLine="709"/>
        <w:jc w:val="both"/>
        <w:rPr>
          <w:b/>
        </w:rPr>
      </w:pPr>
      <w:r w:rsidRPr="004825D8">
        <w:t>Ведение бухгалтерского уч</w:t>
      </w:r>
      <w:r>
        <w:t>ё</w:t>
      </w:r>
      <w:r w:rsidRPr="004825D8">
        <w:t>та и финансовой (бухгалтерской) отч</w:t>
      </w:r>
      <w:r>
        <w:t>ё</w:t>
      </w:r>
      <w:r w:rsidRPr="004825D8">
        <w:t>тности А</w:t>
      </w:r>
      <w:r>
        <w:t>ссоциации</w:t>
      </w:r>
      <w:r w:rsidRPr="004825D8">
        <w:t xml:space="preserve"> подлежит обязательному аудиту.</w:t>
      </w:r>
    </w:p>
    <w:p w:rsidR="00975F48" w:rsidRPr="004825D8" w:rsidRDefault="00975F48" w:rsidP="0020209A">
      <w:pPr>
        <w:pStyle w:val="ListParagraph"/>
        <w:numPr>
          <w:ilvl w:val="1"/>
          <w:numId w:val="35"/>
        </w:numPr>
        <w:spacing w:line="276" w:lineRule="auto"/>
        <w:ind w:left="0" w:firstLine="709"/>
        <w:jc w:val="both"/>
        <w:rPr>
          <w:b/>
        </w:rPr>
      </w:pPr>
      <w:r w:rsidRPr="004825D8">
        <w:t>А</w:t>
      </w:r>
      <w:r>
        <w:t>ссоциация</w:t>
      </w:r>
      <w:r w:rsidRPr="004825D8">
        <w:t xml:space="preserve"> предоставляет информацию о своей деятельности органам государственной статистики и налоговым органам, своим членам, а также иным лицам и органам в соответствии с законодательством Российской Федерации и настоящим Уставом.</w:t>
      </w:r>
    </w:p>
    <w:p w:rsidR="00975F48" w:rsidRPr="004825D8" w:rsidRDefault="00975F48" w:rsidP="0020209A">
      <w:pPr>
        <w:pStyle w:val="ListParagraph"/>
        <w:numPr>
          <w:ilvl w:val="1"/>
          <w:numId w:val="35"/>
        </w:numPr>
        <w:spacing w:line="276" w:lineRule="auto"/>
        <w:ind w:left="0" w:firstLine="709"/>
        <w:jc w:val="both"/>
        <w:rPr>
          <w:b/>
        </w:rPr>
      </w:pPr>
      <w:r w:rsidRPr="004825D8">
        <w:t>Государственный контроль (надзор) за деятельностью А</w:t>
      </w:r>
      <w:r>
        <w:t>ссоциации</w:t>
      </w:r>
      <w:r w:rsidRPr="004825D8">
        <w:t xml:space="preserve"> осуществляется уполномоченным органом надзора за саморегулируемыми организациями пут</w:t>
      </w:r>
      <w:r>
        <w:t>ё</w:t>
      </w:r>
      <w:r w:rsidRPr="004825D8">
        <w:t>м проведения плановых и внеплановых проверок.</w:t>
      </w:r>
    </w:p>
    <w:p w:rsidR="00975F48" w:rsidRDefault="00975F48" w:rsidP="0020209A">
      <w:pPr>
        <w:spacing w:line="276" w:lineRule="auto"/>
        <w:ind w:firstLine="562"/>
        <w:jc w:val="both"/>
      </w:pPr>
    </w:p>
    <w:p w:rsidR="00975F48" w:rsidRDefault="00975F48" w:rsidP="0020209A">
      <w:pPr>
        <w:widowControl w:val="0"/>
        <w:shd w:val="clear" w:color="auto" w:fill="FFFFFF"/>
        <w:tabs>
          <w:tab w:val="num" w:pos="0"/>
        </w:tabs>
        <w:autoSpaceDE w:val="0"/>
        <w:autoSpaceDN w:val="0"/>
        <w:adjustRightInd w:val="0"/>
        <w:spacing w:line="276" w:lineRule="auto"/>
        <w:jc w:val="both"/>
      </w:pPr>
    </w:p>
    <w:p w:rsidR="00975F48" w:rsidRDefault="00975F48" w:rsidP="0020209A">
      <w:pPr>
        <w:widowControl w:val="0"/>
        <w:numPr>
          <w:ilvl w:val="0"/>
          <w:numId w:val="19"/>
        </w:numPr>
        <w:shd w:val="clear" w:color="auto" w:fill="FFFFFF"/>
        <w:tabs>
          <w:tab w:val="left" w:pos="8505"/>
        </w:tabs>
        <w:autoSpaceDE w:val="0"/>
        <w:autoSpaceDN w:val="0"/>
        <w:adjustRightInd w:val="0"/>
        <w:spacing w:line="276" w:lineRule="auto"/>
        <w:jc w:val="center"/>
        <w:rPr>
          <w:rStyle w:val="Strong"/>
        </w:rPr>
      </w:pPr>
      <w:r w:rsidRPr="004B641F">
        <w:rPr>
          <w:rStyle w:val="Strong"/>
        </w:rPr>
        <w:t>ПОРЯДОК ВНЕСЕНИЯ ИЗМЕНЕНИЙ В УСТАВ АССОЦИАЦИИ</w:t>
      </w:r>
    </w:p>
    <w:p w:rsidR="00975F48" w:rsidRPr="004B641F" w:rsidRDefault="00975F48" w:rsidP="0018721A">
      <w:pPr>
        <w:widowControl w:val="0"/>
        <w:shd w:val="clear" w:color="auto" w:fill="FFFFFF"/>
        <w:tabs>
          <w:tab w:val="left" w:pos="8505"/>
        </w:tabs>
        <w:autoSpaceDE w:val="0"/>
        <w:autoSpaceDN w:val="0"/>
        <w:adjustRightInd w:val="0"/>
        <w:spacing w:line="276" w:lineRule="auto"/>
        <w:rPr>
          <w:rStyle w:val="Strong"/>
        </w:rPr>
      </w:pPr>
    </w:p>
    <w:p w:rsidR="00975F48" w:rsidRPr="004825D8" w:rsidRDefault="00975F48" w:rsidP="0020209A">
      <w:pPr>
        <w:pStyle w:val="ListParagraph"/>
        <w:widowControl w:val="0"/>
        <w:shd w:val="clear" w:color="auto" w:fill="FFFFFF"/>
        <w:tabs>
          <w:tab w:val="left" w:pos="0"/>
          <w:tab w:val="left" w:pos="1560"/>
        </w:tabs>
        <w:autoSpaceDE w:val="0"/>
        <w:autoSpaceDN w:val="0"/>
        <w:adjustRightInd w:val="0"/>
        <w:spacing w:line="276" w:lineRule="auto"/>
        <w:ind w:left="0" w:firstLine="709"/>
        <w:jc w:val="both"/>
        <w:rPr>
          <w:vanish/>
        </w:rPr>
      </w:pPr>
    </w:p>
    <w:p w:rsidR="00975F48" w:rsidRDefault="00975F48" w:rsidP="004620CC">
      <w:pPr>
        <w:pStyle w:val="ListParagraph"/>
        <w:widowControl w:val="0"/>
        <w:numPr>
          <w:ilvl w:val="1"/>
          <w:numId w:val="39"/>
        </w:numPr>
        <w:shd w:val="clear" w:color="auto" w:fill="FFFFFF"/>
        <w:tabs>
          <w:tab w:val="left" w:pos="0"/>
          <w:tab w:val="left" w:pos="1418"/>
        </w:tabs>
        <w:autoSpaceDE w:val="0"/>
        <w:autoSpaceDN w:val="0"/>
        <w:adjustRightInd w:val="0"/>
        <w:spacing w:line="276" w:lineRule="auto"/>
        <w:ind w:left="0" w:firstLine="709"/>
        <w:jc w:val="both"/>
      </w:pPr>
      <w:r w:rsidRPr="004B641F">
        <w:t xml:space="preserve">Решение о внесении изменений в Устав </w:t>
      </w:r>
      <w:r>
        <w:t xml:space="preserve">Ассоциации </w:t>
      </w:r>
      <w:r w:rsidRPr="004B641F">
        <w:t>принимается Общим собранием членов Ассоциации</w:t>
      </w:r>
      <w:r>
        <w:t>.</w:t>
      </w:r>
    </w:p>
    <w:p w:rsidR="00975F48" w:rsidRPr="004B641F" w:rsidRDefault="00975F48" w:rsidP="004620CC">
      <w:pPr>
        <w:pStyle w:val="ListParagraph"/>
        <w:widowControl w:val="0"/>
        <w:numPr>
          <w:ilvl w:val="1"/>
          <w:numId w:val="39"/>
        </w:numPr>
        <w:shd w:val="clear" w:color="auto" w:fill="FFFFFF"/>
        <w:tabs>
          <w:tab w:val="left" w:pos="0"/>
          <w:tab w:val="left" w:pos="1418"/>
        </w:tabs>
        <w:autoSpaceDE w:val="0"/>
        <w:autoSpaceDN w:val="0"/>
        <w:adjustRightInd w:val="0"/>
        <w:spacing w:line="276" w:lineRule="auto"/>
        <w:ind w:left="0" w:firstLine="709"/>
        <w:jc w:val="both"/>
      </w:pPr>
      <w:r w:rsidRPr="004B641F">
        <w:t xml:space="preserve">Все изменения </w:t>
      </w:r>
      <w:r>
        <w:t>Устава</w:t>
      </w:r>
      <w:r w:rsidRPr="004B641F">
        <w:t xml:space="preserve"> Ассоциации подлежат государственной регистрации в порядке, установленном законодательством Российской Федерации, и приобретают силу для третьих лиц с момента такой регистрации.</w:t>
      </w:r>
    </w:p>
    <w:p w:rsidR="00975F48" w:rsidRPr="004B641F" w:rsidRDefault="00975F48" w:rsidP="0020209A">
      <w:pPr>
        <w:widowControl w:val="0"/>
        <w:shd w:val="clear" w:color="auto" w:fill="FFFFFF"/>
        <w:tabs>
          <w:tab w:val="num" w:pos="0"/>
        </w:tabs>
        <w:autoSpaceDE w:val="0"/>
        <w:autoSpaceDN w:val="0"/>
        <w:adjustRightInd w:val="0"/>
        <w:spacing w:line="276" w:lineRule="auto"/>
        <w:jc w:val="both"/>
      </w:pPr>
    </w:p>
    <w:p w:rsidR="00975F48" w:rsidRPr="004620CC" w:rsidRDefault="00975F48" w:rsidP="004620CC">
      <w:pPr>
        <w:pStyle w:val="ListParagraph"/>
        <w:widowControl w:val="0"/>
        <w:numPr>
          <w:ilvl w:val="0"/>
          <w:numId w:val="39"/>
        </w:numPr>
        <w:shd w:val="clear" w:color="auto" w:fill="FFFFFF"/>
        <w:autoSpaceDE w:val="0"/>
        <w:autoSpaceDN w:val="0"/>
        <w:adjustRightInd w:val="0"/>
        <w:spacing w:line="276" w:lineRule="auto"/>
        <w:ind w:right="-92"/>
        <w:jc w:val="center"/>
        <w:rPr>
          <w:b/>
        </w:rPr>
      </w:pPr>
      <w:r w:rsidRPr="004620CC">
        <w:rPr>
          <w:b/>
          <w:bCs/>
        </w:rPr>
        <w:t>РЕОРГАНИЗАЦИЯ И ЛИКВИДАЦИЯ АССОЦИАЦИИ</w:t>
      </w:r>
    </w:p>
    <w:p w:rsidR="00975F48" w:rsidRPr="004B641F" w:rsidRDefault="00975F48" w:rsidP="0020209A">
      <w:pPr>
        <w:widowControl w:val="0"/>
        <w:shd w:val="clear" w:color="auto" w:fill="FFFFFF"/>
        <w:autoSpaceDE w:val="0"/>
        <w:autoSpaceDN w:val="0"/>
        <w:adjustRightInd w:val="0"/>
        <w:spacing w:line="276" w:lineRule="auto"/>
        <w:ind w:right="-92"/>
        <w:rPr>
          <w:b/>
        </w:rPr>
      </w:pPr>
    </w:p>
    <w:p w:rsidR="00975F48" w:rsidRPr="004B641F" w:rsidRDefault="00975F48" w:rsidP="004620CC">
      <w:pPr>
        <w:widowControl w:val="0"/>
        <w:numPr>
          <w:ilvl w:val="1"/>
          <w:numId w:val="39"/>
        </w:numPr>
        <w:shd w:val="clear" w:color="auto" w:fill="FFFFFF"/>
        <w:autoSpaceDE w:val="0"/>
        <w:autoSpaceDN w:val="0"/>
        <w:adjustRightInd w:val="0"/>
        <w:spacing w:line="276" w:lineRule="auto"/>
        <w:ind w:left="0" w:right="-92" w:firstLine="709"/>
        <w:jc w:val="both"/>
      </w:pPr>
      <w:r w:rsidRPr="004B641F">
        <w:t>Реорганизация Ассоциации осуществляется в порядке, предусмотренном законода</w:t>
      </w:r>
      <w:r>
        <w:t>тельством Российской Федерации.</w:t>
      </w:r>
    </w:p>
    <w:p w:rsidR="00975F48" w:rsidRPr="004B641F" w:rsidRDefault="00975F48" w:rsidP="004620CC">
      <w:pPr>
        <w:widowControl w:val="0"/>
        <w:numPr>
          <w:ilvl w:val="1"/>
          <w:numId w:val="39"/>
        </w:numPr>
        <w:shd w:val="clear" w:color="auto" w:fill="FFFFFF"/>
        <w:autoSpaceDE w:val="0"/>
        <w:autoSpaceDN w:val="0"/>
        <w:adjustRightInd w:val="0"/>
        <w:spacing w:line="276" w:lineRule="auto"/>
        <w:ind w:left="0" w:right="-92" w:firstLine="709"/>
        <w:jc w:val="both"/>
      </w:pPr>
      <w:r w:rsidRPr="004B641F">
        <w:t>Ликвидация Ассоциации производится по решению Общего собрания членов Ассоциации или суда.</w:t>
      </w:r>
    </w:p>
    <w:p w:rsidR="00975F48" w:rsidRPr="004B641F" w:rsidRDefault="00975F48" w:rsidP="004620CC">
      <w:pPr>
        <w:widowControl w:val="0"/>
        <w:numPr>
          <w:ilvl w:val="1"/>
          <w:numId w:val="39"/>
        </w:numPr>
        <w:shd w:val="clear" w:color="auto" w:fill="FFFFFF"/>
        <w:autoSpaceDE w:val="0"/>
        <w:autoSpaceDN w:val="0"/>
        <w:adjustRightInd w:val="0"/>
        <w:spacing w:line="276" w:lineRule="auto"/>
        <w:ind w:left="0" w:right="-92" w:firstLine="709"/>
        <w:jc w:val="both"/>
      </w:pPr>
      <w:r w:rsidRPr="004B641F">
        <w:t>Орган, принявший решение о ликвидации Ассоциации, назначает ликвидационную комиссию и устанавливает порядок и сроки ликвидации.</w:t>
      </w:r>
    </w:p>
    <w:p w:rsidR="00975F48" w:rsidRPr="004B641F" w:rsidRDefault="00975F48" w:rsidP="004620CC">
      <w:pPr>
        <w:widowControl w:val="0"/>
        <w:numPr>
          <w:ilvl w:val="1"/>
          <w:numId w:val="39"/>
        </w:numPr>
        <w:shd w:val="clear" w:color="auto" w:fill="FFFFFF"/>
        <w:autoSpaceDE w:val="0"/>
        <w:autoSpaceDN w:val="0"/>
        <w:adjustRightInd w:val="0"/>
        <w:spacing w:line="276" w:lineRule="auto"/>
        <w:ind w:left="0" w:right="-92" w:firstLine="709"/>
        <w:jc w:val="both"/>
      </w:pPr>
      <w:r w:rsidRPr="004B641F">
        <w:t xml:space="preserve">С момента назначения ликвидационной комиссии к ней переходят полномочия по управлению делами Ассоциации. </w:t>
      </w:r>
    </w:p>
    <w:p w:rsidR="00975F48" w:rsidRPr="00933108" w:rsidRDefault="00975F48" w:rsidP="008572BA">
      <w:pPr>
        <w:widowControl w:val="0"/>
        <w:numPr>
          <w:ilvl w:val="1"/>
          <w:numId w:val="39"/>
        </w:numPr>
        <w:shd w:val="clear" w:color="auto" w:fill="FFFFFF"/>
        <w:autoSpaceDE w:val="0"/>
        <w:autoSpaceDN w:val="0"/>
        <w:adjustRightInd w:val="0"/>
        <w:spacing w:line="276" w:lineRule="auto"/>
        <w:ind w:left="0" w:right="-92" w:firstLine="709"/>
        <w:jc w:val="both"/>
      </w:pPr>
      <w:r>
        <w:t>После</w:t>
      </w:r>
      <w:r w:rsidRPr="00933108">
        <w:t xml:space="preserve"> исключения сведений о</w:t>
      </w:r>
      <w:r>
        <w:t>б Ассоциации</w:t>
      </w:r>
      <w:r w:rsidRPr="00933108">
        <w:t xml:space="preserve"> из государственного реестра саморегулируемых организаций средства компенсационного фонда </w:t>
      </w:r>
      <w:r>
        <w:t>(компенсационных фондов) Ассоциации</w:t>
      </w:r>
      <w:r w:rsidRPr="00933108">
        <w:t xml:space="preserve"> в недельный срок с даты исключения таких сведений подлежат зачислению на специальный банковский счет </w:t>
      </w:r>
      <w:r w:rsidRPr="004B641F">
        <w:t>Национального объединения саморегулируемых организаций</w:t>
      </w:r>
      <w:r>
        <w:t>, основанных на членстве лиц, осуществляющих строительство,</w:t>
      </w:r>
      <w:r w:rsidRPr="00933108">
        <w:t xml:space="preserve"> и могут быть использованы только для осуществления выплат в связи с наступлением солидарной или субсидиарной ответственности </w:t>
      </w:r>
      <w:r>
        <w:t>Ассоциации</w:t>
      </w:r>
      <w:r w:rsidRPr="00933108">
        <w:t xml:space="preserve"> по обязательствам членов, возникшим в случаях, предусмотренных соответственно </w:t>
      </w:r>
      <w:hyperlink r:id="rId7" w:history="1">
        <w:r w:rsidRPr="00933108">
          <w:rPr>
            <w:rStyle w:val="Hyperlink"/>
            <w:color w:val="auto"/>
            <w:u w:val="none"/>
          </w:rPr>
          <w:t>статьями 60</w:t>
        </w:r>
      </w:hyperlink>
      <w:r w:rsidRPr="00933108">
        <w:t xml:space="preserve"> и 60</w:t>
      </w:r>
      <w:r w:rsidRPr="00933108">
        <w:rPr>
          <w:vertAlign w:val="superscript"/>
        </w:rPr>
        <w:t>1</w:t>
      </w:r>
      <w:r>
        <w:rPr>
          <w:vertAlign w:val="superscript"/>
        </w:rPr>
        <w:t xml:space="preserve"> </w:t>
      </w:r>
      <w:r>
        <w:t>Градостроительного кодекса Российской Федерации</w:t>
      </w:r>
      <w:r w:rsidRPr="00933108">
        <w:t>.</w:t>
      </w:r>
    </w:p>
    <w:p w:rsidR="00975F48" w:rsidRPr="004B641F" w:rsidRDefault="00975F48" w:rsidP="008572BA">
      <w:pPr>
        <w:widowControl w:val="0"/>
        <w:numPr>
          <w:ilvl w:val="1"/>
          <w:numId w:val="39"/>
        </w:numPr>
        <w:shd w:val="clear" w:color="auto" w:fill="FFFFFF"/>
        <w:autoSpaceDE w:val="0"/>
        <w:autoSpaceDN w:val="0"/>
        <w:adjustRightInd w:val="0"/>
        <w:spacing w:line="276" w:lineRule="auto"/>
        <w:ind w:left="0" w:right="-92" w:firstLine="709"/>
        <w:jc w:val="both"/>
      </w:pPr>
      <w:r w:rsidRPr="004B641F">
        <w:t xml:space="preserve">Оставшееся после удовлетворения требований кредиторов имущество Ассоциации </w:t>
      </w:r>
      <w:r w:rsidRPr="008572BA">
        <w:t>направляется на цели, для достижения которых она была создана, и (или) на благотворительные цели</w:t>
      </w:r>
      <w:r>
        <w:t>.</w:t>
      </w:r>
    </w:p>
    <w:p w:rsidR="00975F48" w:rsidRDefault="00975F48" w:rsidP="008572BA">
      <w:pPr>
        <w:widowControl w:val="0"/>
        <w:numPr>
          <w:ilvl w:val="1"/>
          <w:numId w:val="39"/>
        </w:numPr>
        <w:shd w:val="clear" w:color="auto" w:fill="FFFFFF"/>
        <w:autoSpaceDE w:val="0"/>
        <w:autoSpaceDN w:val="0"/>
        <w:adjustRightInd w:val="0"/>
        <w:spacing w:line="276" w:lineRule="auto"/>
        <w:ind w:left="0" w:right="-92" w:firstLine="709"/>
        <w:jc w:val="both"/>
      </w:pPr>
      <w:r w:rsidRPr="004B641F">
        <w:t>При реорганизации Ассоциации все документы (управленческие, финансово-хозяйственные, по личному составу и др</w:t>
      </w:r>
      <w:r>
        <w:t>угие</w:t>
      </w:r>
      <w:r w:rsidRPr="004B641F">
        <w:t>) передаются в соответствии с установленными правилами е</w:t>
      </w:r>
      <w:r>
        <w:t>ё</w:t>
      </w:r>
      <w:r w:rsidRPr="004B641F">
        <w:t xml:space="preserve"> правопреемнику.</w:t>
      </w:r>
    </w:p>
    <w:p w:rsidR="00975F48" w:rsidRDefault="00975F48" w:rsidP="008572BA">
      <w:pPr>
        <w:widowControl w:val="0"/>
        <w:numPr>
          <w:ilvl w:val="1"/>
          <w:numId w:val="39"/>
        </w:numPr>
        <w:shd w:val="clear" w:color="auto" w:fill="FFFFFF"/>
        <w:autoSpaceDE w:val="0"/>
        <w:autoSpaceDN w:val="0"/>
        <w:adjustRightInd w:val="0"/>
        <w:spacing w:line="276" w:lineRule="auto"/>
        <w:ind w:left="0" w:right="-92" w:firstLine="709"/>
        <w:jc w:val="both"/>
      </w:pPr>
      <w:r w:rsidRPr="004B641F">
        <w:t xml:space="preserve">При </w:t>
      </w:r>
      <w:r>
        <w:t>ликвидации Ассоциации</w:t>
      </w:r>
      <w:r w:rsidRPr="004B641F">
        <w:t xml:space="preserve"> документы постоянного хранения, имеющие научно-историческое значение, передаются на государственное хранение в архивы. Документы по личному составу (приказы, личные дела, карточки учета, лицевые счета и т.п.) передаются на хранение в архив, на территории деятельности которого находится Ассоциация. Передача и упорядочение документов осуществляются силами и за сч</w:t>
      </w:r>
      <w:r>
        <w:t>ё</w:t>
      </w:r>
      <w:r w:rsidRPr="004B641F">
        <w:t>т средств Ассоциации в соответствии с требованиями архивных органов.</w:t>
      </w:r>
      <w:r>
        <w:t xml:space="preserve"> Дела</w:t>
      </w:r>
      <w:r w:rsidRPr="008572BA">
        <w:t xml:space="preserve"> членов саморегулируемой организации, а также дела лиц, членство которых в саморегулируемой организации прекращено,</w:t>
      </w:r>
      <w:r>
        <w:t xml:space="preserve"> </w:t>
      </w:r>
      <w:r w:rsidRPr="008572BA">
        <w:t>подлежат передаче в Национально</w:t>
      </w:r>
      <w:r>
        <w:t>е</w:t>
      </w:r>
      <w:r w:rsidRPr="008572BA">
        <w:t xml:space="preserve"> объединени</w:t>
      </w:r>
      <w:r>
        <w:t>е</w:t>
      </w:r>
      <w:r w:rsidRPr="008572BA">
        <w:t xml:space="preserve"> саморегулируемых организаций, основанных на членстве лиц, осуществляющих строительство.</w:t>
      </w:r>
    </w:p>
    <w:p w:rsidR="00975F48" w:rsidRDefault="00975F48" w:rsidP="0018721A">
      <w:pPr>
        <w:widowControl w:val="0"/>
        <w:shd w:val="clear" w:color="auto" w:fill="FFFFFF"/>
        <w:autoSpaceDE w:val="0"/>
        <w:autoSpaceDN w:val="0"/>
        <w:adjustRightInd w:val="0"/>
        <w:spacing w:line="276" w:lineRule="auto"/>
        <w:ind w:right="-92"/>
        <w:jc w:val="both"/>
      </w:pPr>
    </w:p>
    <w:p w:rsidR="00975F48" w:rsidRPr="0018721A" w:rsidRDefault="00975F48" w:rsidP="0018721A">
      <w:pPr>
        <w:pStyle w:val="ListParagraph"/>
        <w:widowControl w:val="0"/>
        <w:numPr>
          <w:ilvl w:val="0"/>
          <w:numId w:val="39"/>
        </w:numPr>
        <w:shd w:val="clear" w:color="auto" w:fill="FFFFFF"/>
        <w:autoSpaceDE w:val="0"/>
        <w:autoSpaceDN w:val="0"/>
        <w:adjustRightInd w:val="0"/>
        <w:spacing w:line="276" w:lineRule="auto"/>
        <w:ind w:right="-92"/>
        <w:jc w:val="center"/>
        <w:rPr>
          <w:b/>
        </w:rPr>
      </w:pPr>
      <w:r>
        <w:rPr>
          <w:b/>
          <w:bCs/>
        </w:rPr>
        <w:t>ВСТУПЛЕНИЕ В СИЛУ НАСТОЯЩЕГО УСТАВА</w:t>
      </w:r>
    </w:p>
    <w:p w:rsidR="00975F48" w:rsidRDefault="00975F48" w:rsidP="0018721A">
      <w:pPr>
        <w:pStyle w:val="ListParagraph"/>
        <w:widowControl w:val="0"/>
        <w:shd w:val="clear" w:color="auto" w:fill="FFFFFF"/>
        <w:autoSpaceDE w:val="0"/>
        <w:autoSpaceDN w:val="0"/>
        <w:adjustRightInd w:val="0"/>
        <w:spacing w:line="276" w:lineRule="auto"/>
        <w:ind w:left="0" w:right="-92"/>
        <w:rPr>
          <w:b/>
          <w:bCs/>
        </w:rPr>
      </w:pPr>
    </w:p>
    <w:p w:rsidR="00975F48" w:rsidRPr="0018721A" w:rsidRDefault="00975F48" w:rsidP="0018721A">
      <w:pPr>
        <w:pStyle w:val="ListParagraph"/>
        <w:widowControl w:val="0"/>
        <w:shd w:val="clear" w:color="auto" w:fill="FFFFFF"/>
        <w:autoSpaceDE w:val="0"/>
        <w:autoSpaceDN w:val="0"/>
        <w:adjustRightInd w:val="0"/>
        <w:spacing w:line="276" w:lineRule="auto"/>
        <w:ind w:left="0" w:right="-92" w:firstLine="480"/>
        <w:jc w:val="both"/>
      </w:pPr>
      <w:r w:rsidRPr="0018721A">
        <w:rPr>
          <w:bCs/>
        </w:rPr>
        <w:t>17.1.</w:t>
      </w:r>
      <w:r>
        <w:rPr>
          <w:bCs/>
        </w:rPr>
        <w:t xml:space="preserve"> Настоящий Устав ступает в силу после его утверждения общим собранием членов Ассоциации и его государственной регистрации, но не ранее 1 июля 2017 года.</w:t>
      </w:r>
    </w:p>
    <w:p w:rsidR="00975F48" w:rsidRDefault="00975F48" w:rsidP="008572BA">
      <w:pPr>
        <w:spacing w:line="276" w:lineRule="auto"/>
        <w:ind w:firstLine="709"/>
      </w:pPr>
    </w:p>
    <w:sectPr w:rsidR="00975F48" w:rsidSect="00F74C19">
      <w:headerReference w:type="default" r:id="rId8"/>
      <w:footerReference w:type="even" r:id="rId9"/>
      <w:footerReference w:type="default" r:id="rId10"/>
      <w:footerReference w:type="first" r:id="rId11"/>
      <w:pgSz w:w="11906" w:h="16838"/>
      <w:pgMar w:top="1134" w:right="566" w:bottom="1418"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5F48" w:rsidRDefault="00975F48" w:rsidP="00FA464C">
      <w:r>
        <w:separator/>
      </w:r>
    </w:p>
  </w:endnote>
  <w:endnote w:type="continuationSeparator" w:id="1">
    <w:p w:rsidR="00975F48" w:rsidRDefault="00975F48" w:rsidP="00FA46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F48" w:rsidRDefault="00975F48" w:rsidP="00F74C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5F48" w:rsidRDefault="00975F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F48" w:rsidRDefault="00975F48" w:rsidP="00F74C19">
    <w:pPr>
      <w:pStyle w:val="Footer"/>
      <w:framePr w:wrap="around" w:vAnchor="text" w:hAnchor="margin" w:xAlign="center" w:y="1"/>
      <w:rPr>
        <w:rStyle w:val="PageNumber"/>
      </w:rPr>
    </w:pPr>
  </w:p>
  <w:p w:rsidR="00975F48" w:rsidRPr="00B21305" w:rsidRDefault="00975F48" w:rsidP="00F05E2A">
    <w:pPr>
      <w:pStyle w:val="Footer"/>
      <w:tabs>
        <w:tab w:val="clear" w:pos="4677"/>
      </w:tabs>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F48" w:rsidRDefault="00975F48" w:rsidP="00014685">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5F48" w:rsidRDefault="00975F48" w:rsidP="00FA464C">
      <w:r>
        <w:separator/>
      </w:r>
    </w:p>
  </w:footnote>
  <w:footnote w:type="continuationSeparator" w:id="1">
    <w:p w:rsidR="00975F48" w:rsidRDefault="00975F48" w:rsidP="00FA46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F48" w:rsidRDefault="00975F48">
    <w:pPr>
      <w:pStyle w:val="Header"/>
      <w:jc w:val="center"/>
    </w:pPr>
    <w:fldSimple w:instr="PAGE   \* MERGEFORMAT">
      <w:r>
        <w:rPr>
          <w:noProof/>
        </w:rPr>
        <w:t>7</w:t>
      </w:r>
    </w:fldSimple>
  </w:p>
  <w:p w:rsidR="00975F48" w:rsidRDefault="00975F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F40E62D6"/>
    <w:name w:val="WW8Num2"/>
    <w:lvl w:ilvl="0">
      <w:start w:val="1"/>
      <w:numFmt w:val="upperRoman"/>
      <w:pStyle w:val="a"/>
      <w:lvlText w:val="%1"/>
      <w:lvlJc w:val="left"/>
      <w:pPr>
        <w:tabs>
          <w:tab w:val="num" w:pos="567"/>
        </w:tabs>
        <w:ind w:left="567" w:hanging="567"/>
      </w:pPr>
      <w:rPr>
        <w:rFonts w:ascii="Symbol" w:hAnsi="Symbol" w:cs="Times New Roman"/>
      </w:rPr>
    </w:lvl>
    <w:lvl w:ilvl="1">
      <w:start w:val="1"/>
      <w:numFmt w:val="none"/>
      <w:suff w:val="nothing"/>
      <w:lvlText w:val=""/>
      <w:lvlJc w:val="left"/>
      <w:pPr>
        <w:tabs>
          <w:tab w:val="num" w:pos="567"/>
        </w:tabs>
        <w:ind w:left="567" w:hanging="567"/>
      </w:pPr>
      <w:rPr>
        <w:rFonts w:ascii="Arial Narrow" w:hAnsi="Arial Narrow" w:cs="Times New Roman"/>
        <w:b/>
        <w:i w:val="0"/>
        <w:sz w:val="24"/>
      </w:rPr>
    </w:lvl>
    <w:lvl w:ilvl="2">
      <w:start w:val="1"/>
      <w:numFmt w:val="decimal"/>
      <w:lvlText w:val="Статья %3"/>
      <w:lvlJc w:val="left"/>
      <w:pPr>
        <w:tabs>
          <w:tab w:val="num" w:pos="1844"/>
        </w:tabs>
        <w:ind w:left="1844" w:hanging="1134"/>
      </w:pPr>
      <w:rPr>
        <w:rFonts w:ascii="Arial Narrow" w:hAnsi="Arial Narrow" w:cs="Times New Roman"/>
        <w:b/>
        <w:i w:val="0"/>
        <w:sz w:val="24"/>
      </w:rPr>
    </w:lvl>
    <w:lvl w:ilvl="3">
      <w:start w:val="1"/>
      <w:numFmt w:val="decimal"/>
      <w:lvlText w:val="%4."/>
      <w:lvlJc w:val="left"/>
      <w:pPr>
        <w:tabs>
          <w:tab w:val="num" w:pos="1366"/>
        </w:tabs>
        <w:ind w:left="1366" w:hanging="397"/>
      </w:pPr>
      <w:rPr>
        <w:rFonts w:ascii="Arial Narrow" w:hAnsi="Arial Narrow" w:cs="Times New Roman"/>
        <w:b/>
        <w:i w:val="0"/>
        <w:sz w:val="24"/>
      </w:rPr>
    </w:lvl>
    <w:lvl w:ilvl="4">
      <w:start w:val="1"/>
      <w:numFmt w:val="none"/>
      <w:suff w:val="nothing"/>
      <w:lvlText w:val=""/>
      <w:lvlJc w:val="left"/>
      <w:pPr>
        <w:tabs>
          <w:tab w:val="num" w:pos="1134"/>
        </w:tabs>
        <w:ind w:left="1134" w:hanging="567"/>
      </w:pPr>
      <w:rPr>
        <w:rFonts w:ascii="Arial Narrow" w:hAnsi="Arial Narrow" w:cs="Times New Roman"/>
        <w:b/>
        <w:i w:val="0"/>
        <w:sz w:val="22"/>
      </w:rPr>
    </w:lvl>
    <w:lvl w:ilvl="5">
      <w:start w:val="1"/>
      <w:numFmt w:val="decimal"/>
      <w:lvlText w:val="%6)"/>
      <w:lvlJc w:val="left"/>
      <w:pPr>
        <w:tabs>
          <w:tab w:val="num" w:pos="1537"/>
        </w:tabs>
        <w:ind w:left="1537" w:hanging="397"/>
      </w:pPr>
      <w:rPr>
        <w:rFonts w:ascii="Arial Narrow" w:hAnsi="Arial Narrow" w:cs="Times New Roman"/>
        <w:b w:val="0"/>
        <w:i w:val="0"/>
        <w:sz w:val="24"/>
      </w:rPr>
    </w:lvl>
    <w:lvl w:ilvl="6">
      <w:start w:val="1"/>
      <w:numFmt w:val="bullet"/>
      <w:lvlText w:val=""/>
      <w:lvlJc w:val="left"/>
      <w:pPr>
        <w:tabs>
          <w:tab w:val="num" w:pos="1701"/>
        </w:tabs>
        <w:ind w:left="1701" w:hanging="397"/>
      </w:pPr>
      <w:rPr>
        <w:rFonts w:ascii="Symbol" w:hAnsi="Symbol"/>
        <w:b/>
        <w:i w:val="0"/>
        <w:sz w:val="24"/>
      </w:rPr>
    </w:lvl>
    <w:lvl w:ilvl="7">
      <w:start w:val="1"/>
      <w:numFmt w:val="lowerLetter"/>
      <w:lvlText w:val="%8."/>
      <w:lvlJc w:val="left"/>
      <w:pPr>
        <w:tabs>
          <w:tab w:val="num" w:pos="2007"/>
        </w:tabs>
        <w:ind w:left="2007" w:hanging="432"/>
      </w:pPr>
      <w:rPr>
        <w:rFonts w:cs="Times New Roman"/>
      </w:rPr>
    </w:lvl>
    <w:lvl w:ilvl="8">
      <w:start w:val="1"/>
      <w:numFmt w:val="lowerRoman"/>
      <w:lvlText w:val="%9."/>
      <w:lvlJc w:val="right"/>
      <w:pPr>
        <w:tabs>
          <w:tab w:val="num" w:pos="2151"/>
        </w:tabs>
        <w:ind w:left="2151" w:hanging="144"/>
      </w:pPr>
      <w:rPr>
        <w:rFonts w:cs="Times New Roman"/>
      </w:rPr>
    </w:lvl>
  </w:abstractNum>
  <w:abstractNum w:abstractNumId="1">
    <w:nsid w:val="059D199A"/>
    <w:multiLevelType w:val="multilevel"/>
    <w:tmpl w:val="514C6B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062F6CD3"/>
    <w:multiLevelType w:val="hybridMultilevel"/>
    <w:tmpl w:val="463003BE"/>
    <w:lvl w:ilvl="0" w:tplc="0E72B10E">
      <w:start w:val="1"/>
      <w:numFmt w:val="decimal"/>
      <w:lvlText w:val="2.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6506204"/>
    <w:multiLevelType w:val="hybridMultilevel"/>
    <w:tmpl w:val="EC422FE0"/>
    <w:lvl w:ilvl="0" w:tplc="F4BEDF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88472DD"/>
    <w:multiLevelType w:val="multilevel"/>
    <w:tmpl w:val="5532E99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0A3C4988"/>
    <w:multiLevelType w:val="multilevel"/>
    <w:tmpl w:val="7382A390"/>
    <w:lvl w:ilvl="0">
      <w:start w:val="15"/>
      <w:numFmt w:val="decimal"/>
      <w:lvlText w:val="%1"/>
      <w:lvlJc w:val="left"/>
      <w:pPr>
        <w:ind w:left="420" w:hanging="420"/>
      </w:pPr>
      <w:rPr>
        <w:rFonts w:cs="Times New Roman" w:hint="default"/>
      </w:rPr>
    </w:lvl>
    <w:lvl w:ilvl="1">
      <w:start w:val="2"/>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6">
    <w:nsid w:val="0EA57F01"/>
    <w:multiLevelType w:val="multilevel"/>
    <w:tmpl w:val="EAFC77A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0F18306C"/>
    <w:multiLevelType w:val="multilevel"/>
    <w:tmpl w:val="5532E99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12795AE5"/>
    <w:multiLevelType w:val="multilevel"/>
    <w:tmpl w:val="F9221B00"/>
    <w:lvl w:ilvl="0">
      <w:start w:val="1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12CB1E6E"/>
    <w:multiLevelType w:val="multilevel"/>
    <w:tmpl w:val="CAA21EEE"/>
    <w:lvl w:ilvl="0">
      <w:start w:val="1"/>
      <w:numFmt w:val="upperRoman"/>
      <w:lvlText w:val="%1"/>
      <w:lvlJc w:val="left"/>
      <w:pPr>
        <w:tabs>
          <w:tab w:val="num" w:pos="567"/>
        </w:tabs>
        <w:ind w:left="567" w:hanging="567"/>
      </w:pPr>
      <w:rPr>
        <w:rFonts w:ascii="Arial Narrow" w:hAnsi="Arial Narrow" w:cs="Times New Roman" w:hint="default"/>
        <w:b/>
        <w:i w:val="0"/>
        <w:sz w:val="28"/>
      </w:rPr>
    </w:lvl>
    <w:lvl w:ilvl="1">
      <w:start w:val="1"/>
      <w:numFmt w:val="decimal"/>
      <w:suff w:val="nothing"/>
      <w:lvlText w:val="Статья %2.   "/>
      <w:lvlJc w:val="left"/>
      <w:pPr>
        <w:ind w:left="4168" w:hanging="1191"/>
      </w:pPr>
      <w:rPr>
        <w:rFonts w:ascii="Arial Narrow" w:hAnsi="Arial Narrow" w:cs="Times New Roman" w:hint="default"/>
        <w:b/>
        <w:i w:val="0"/>
        <w:sz w:val="24"/>
      </w:rPr>
    </w:lvl>
    <w:lvl w:ilvl="2">
      <w:start w:val="1"/>
      <w:numFmt w:val="decimal"/>
      <w:suff w:val="space"/>
      <w:lvlText w:val="%2.%3."/>
      <w:lvlJc w:val="left"/>
      <w:rPr>
        <w:rFonts w:ascii="Arial Narrow" w:hAnsi="Arial Narrow" w:cs="Times New Roman" w:hint="default"/>
        <w:b/>
        <w:i w:val="0"/>
        <w:strike w:val="0"/>
        <w:color w:val="auto"/>
        <w:sz w:val="24"/>
      </w:rPr>
    </w:lvl>
    <w:lvl w:ilvl="3">
      <w:start w:val="1"/>
      <w:numFmt w:val="decimal"/>
      <w:suff w:val="nothing"/>
      <w:lvlText w:val="%4)"/>
      <w:lvlJc w:val="left"/>
      <w:pPr>
        <w:ind w:left="1366" w:hanging="397"/>
      </w:pPr>
      <w:rPr>
        <w:rFonts w:ascii="Arial Narrow" w:hAnsi="Arial Narrow" w:cs="Times New Roman" w:hint="default"/>
        <w:b w:val="0"/>
        <w:i w:val="0"/>
        <w:sz w:val="24"/>
      </w:rPr>
    </w:lvl>
    <w:lvl w:ilvl="4">
      <w:start w:val="1"/>
      <w:numFmt w:val="lowerLetter"/>
      <w:suff w:val="nothing"/>
      <w:lvlText w:val="%5"/>
      <w:lvlJc w:val="left"/>
      <w:pPr>
        <w:ind w:left="1134" w:hanging="567"/>
      </w:pPr>
      <w:rPr>
        <w:rFonts w:ascii="Arial Narrow" w:hAnsi="Arial Narrow" w:cs="Times New Roman" w:hint="default"/>
        <w:b/>
        <w:i w:val="0"/>
        <w:sz w:val="22"/>
      </w:rPr>
    </w:lvl>
    <w:lvl w:ilvl="5">
      <w:start w:val="1"/>
      <w:numFmt w:val="decimal"/>
      <w:lvlText w:val="%6)"/>
      <w:lvlJc w:val="left"/>
      <w:pPr>
        <w:tabs>
          <w:tab w:val="num" w:pos="1107"/>
        </w:tabs>
        <w:ind w:left="1107" w:hanging="397"/>
      </w:pPr>
      <w:rPr>
        <w:rFonts w:ascii="Arial Narrow" w:hAnsi="Arial Narrow" w:cs="Times New Roman" w:hint="default"/>
        <w:b w:val="0"/>
        <w:i w:val="0"/>
        <w:strike w:val="0"/>
        <w:color w:val="auto"/>
        <w:sz w:val="24"/>
      </w:rPr>
    </w:lvl>
    <w:lvl w:ilvl="6">
      <w:start w:val="1"/>
      <w:numFmt w:val="bullet"/>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cs="Times New Roman" w:hint="default"/>
      </w:rPr>
    </w:lvl>
    <w:lvl w:ilvl="8">
      <w:start w:val="1"/>
      <w:numFmt w:val="lowerRoman"/>
      <w:lvlText w:val="%9."/>
      <w:lvlJc w:val="right"/>
      <w:pPr>
        <w:tabs>
          <w:tab w:val="num" w:pos="2151"/>
        </w:tabs>
        <w:ind w:left="2151" w:hanging="144"/>
      </w:pPr>
      <w:rPr>
        <w:rFonts w:cs="Times New Roman" w:hint="default"/>
      </w:rPr>
    </w:lvl>
  </w:abstractNum>
  <w:abstractNum w:abstractNumId="10">
    <w:nsid w:val="1694514E"/>
    <w:multiLevelType w:val="hybridMultilevel"/>
    <w:tmpl w:val="B2D40646"/>
    <w:lvl w:ilvl="0" w:tplc="ACB8C3E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1CF77982"/>
    <w:multiLevelType w:val="multilevel"/>
    <w:tmpl w:val="5532E99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1F5C421D"/>
    <w:multiLevelType w:val="multilevel"/>
    <w:tmpl w:val="13DAF048"/>
    <w:lvl w:ilvl="0">
      <w:start w:val="14"/>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3">
    <w:nsid w:val="22A82D16"/>
    <w:multiLevelType w:val="multilevel"/>
    <w:tmpl w:val="139A37A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24D95C52"/>
    <w:multiLevelType w:val="hybridMultilevel"/>
    <w:tmpl w:val="18F612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67623E7"/>
    <w:multiLevelType w:val="hybridMultilevel"/>
    <w:tmpl w:val="38C431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7FC1833"/>
    <w:multiLevelType w:val="hybridMultilevel"/>
    <w:tmpl w:val="0A68891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23B3874"/>
    <w:multiLevelType w:val="hybridMultilevel"/>
    <w:tmpl w:val="E800D28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397F06E9"/>
    <w:multiLevelType w:val="multilevel"/>
    <w:tmpl w:val="5532E99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3C6649D7"/>
    <w:multiLevelType w:val="multilevel"/>
    <w:tmpl w:val="EC32E01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42CD683B"/>
    <w:multiLevelType w:val="multilevel"/>
    <w:tmpl w:val="87BE07D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49F62292"/>
    <w:multiLevelType w:val="multilevel"/>
    <w:tmpl w:val="514C6B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nsid w:val="4A822CBD"/>
    <w:multiLevelType w:val="hybridMultilevel"/>
    <w:tmpl w:val="2EEEC1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DD770EF"/>
    <w:multiLevelType w:val="multilevel"/>
    <w:tmpl w:val="0722EE1A"/>
    <w:lvl w:ilvl="0">
      <w:start w:val="1"/>
      <w:numFmt w:val="decimal"/>
      <w:lvlText w:val="%1."/>
      <w:lvlJc w:val="left"/>
      <w:pPr>
        <w:ind w:firstLine="709"/>
      </w:pPr>
      <w:rPr>
        <w:rFonts w:cs="Times New Roman" w:hint="default"/>
      </w:rPr>
    </w:lvl>
    <w:lvl w:ilvl="1">
      <w:start w:val="1"/>
      <w:numFmt w:val="decimal"/>
      <w:lvlText w:val="%1.%2."/>
      <w:lvlJc w:val="left"/>
      <w:pPr>
        <w:ind w:firstLine="709"/>
      </w:pPr>
      <w:rPr>
        <w:rFonts w:cs="Times New Roman" w:hint="default"/>
      </w:rPr>
    </w:lvl>
    <w:lvl w:ilvl="2">
      <w:start w:val="1"/>
      <w:numFmt w:val="decimal"/>
      <w:lvlText w:val="%1.%2.%3."/>
      <w:lvlJc w:val="left"/>
      <w:pPr>
        <w:ind w:firstLine="709"/>
      </w:pPr>
      <w:rPr>
        <w:rFonts w:cs="Times New Roman" w:hint="default"/>
        <w:sz w:val="26"/>
        <w:szCs w:val="26"/>
        <w:u w:val="none"/>
      </w:rPr>
    </w:lvl>
    <w:lvl w:ilvl="3">
      <w:start w:val="1"/>
      <w:numFmt w:val="none"/>
      <w:lvlText w:val=""/>
      <w:lvlJc w:val="left"/>
      <w:pPr>
        <w:ind w:firstLine="709"/>
      </w:pPr>
      <w:rPr>
        <w:rFonts w:cs="Times New Roman" w:hint="default"/>
      </w:rPr>
    </w:lvl>
    <w:lvl w:ilvl="4">
      <w:start w:val="1"/>
      <w:numFmt w:val="none"/>
      <w:lvlText w:val=""/>
      <w:lvlJc w:val="left"/>
      <w:pPr>
        <w:ind w:firstLine="709"/>
      </w:pPr>
      <w:rPr>
        <w:rFonts w:cs="Times New Roman" w:hint="default"/>
      </w:rPr>
    </w:lvl>
    <w:lvl w:ilvl="5">
      <w:start w:val="1"/>
      <w:numFmt w:val="none"/>
      <w:lvlText w:val=""/>
      <w:lvlJc w:val="left"/>
      <w:pPr>
        <w:ind w:firstLine="709"/>
      </w:pPr>
      <w:rPr>
        <w:rFonts w:cs="Times New Roman" w:hint="default"/>
      </w:rPr>
    </w:lvl>
    <w:lvl w:ilvl="6">
      <w:start w:val="1"/>
      <w:numFmt w:val="none"/>
      <w:lvlText w:val=""/>
      <w:lvlJc w:val="left"/>
      <w:pPr>
        <w:ind w:firstLine="709"/>
      </w:pPr>
      <w:rPr>
        <w:rFonts w:cs="Times New Roman" w:hint="default"/>
      </w:rPr>
    </w:lvl>
    <w:lvl w:ilvl="7">
      <w:start w:val="1"/>
      <w:numFmt w:val="none"/>
      <w:lvlText w:val=""/>
      <w:lvlJc w:val="left"/>
      <w:pPr>
        <w:ind w:firstLine="709"/>
      </w:pPr>
      <w:rPr>
        <w:rFonts w:cs="Times New Roman" w:hint="default"/>
      </w:rPr>
    </w:lvl>
    <w:lvl w:ilvl="8">
      <w:start w:val="1"/>
      <w:numFmt w:val="none"/>
      <w:lvlText w:val=""/>
      <w:lvlJc w:val="left"/>
      <w:pPr>
        <w:ind w:firstLine="709"/>
      </w:pPr>
      <w:rPr>
        <w:rFonts w:cs="Times New Roman" w:hint="default"/>
      </w:rPr>
    </w:lvl>
  </w:abstractNum>
  <w:abstractNum w:abstractNumId="24">
    <w:nsid w:val="547840F3"/>
    <w:multiLevelType w:val="multilevel"/>
    <w:tmpl w:val="5532E99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nsid w:val="55705F3B"/>
    <w:multiLevelType w:val="hybridMultilevel"/>
    <w:tmpl w:val="6BAADC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5BD7FD0"/>
    <w:multiLevelType w:val="multilevel"/>
    <w:tmpl w:val="463023E0"/>
    <w:lvl w:ilvl="0">
      <w:start w:val="4"/>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851"/>
        </w:tabs>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nsid w:val="572D202C"/>
    <w:multiLevelType w:val="multilevel"/>
    <w:tmpl w:val="5532E99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5F4345B8"/>
    <w:multiLevelType w:val="hybridMultilevel"/>
    <w:tmpl w:val="38FC9674"/>
    <w:lvl w:ilvl="0" w:tplc="4F0AA1D6">
      <w:start w:val="1"/>
      <w:numFmt w:val="decimal"/>
      <w:lvlText w:val="%1."/>
      <w:lvlJc w:val="left"/>
      <w:pPr>
        <w:ind w:left="1068" w:hanging="360"/>
      </w:pPr>
      <w:rPr>
        <w:rFonts w:cs="Times New Roman"/>
        <w:b/>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9">
    <w:nsid w:val="66CB353E"/>
    <w:multiLevelType w:val="multilevel"/>
    <w:tmpl w:val="5532E99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nsid w:val="67C37F08"/>
    <w:multiLevelType w:val="multilevel"/>
    <w:tmpl w:val="57667A30"/>
    <w:lvl w:ilvl="0">
      <w:start w:val="15"/>
      <w:numFmt w:val="decimal"/>
      <w:lvlText w:val="%1."/>
      <w:lvlJc w:val="left"/>
      <w:pPr>
        <w:ind w:left="480" w:hanging="480"/>
      </w:pPr>
      <w:rPr>
        <w:rFonts w:cs="Times New Roman" w:hint="default"/>
      </w:rPr>
    </w:lvl>
    <w:lvl w:ilvl="1">
      <w:start w:val="1"/>
      <w:numFmt w:val="decimal"/>
      <w:lvlText w:val="%1.%2."/>
      <w:lvlJc w:val="left"/>
      <w:pPr>
        <w:ind w:left="1189"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1">
    <w:nsid w:val="69023241"/>
    <w:multiLevelType w:val="multilevel"/>
    <w:tmpl w:val="5532E99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nsid w:val="6AEA7312"/>
    <w:multiLevelType w:val="multilevel"/>
    <w:tmpl w:val="EC32E01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nsid w:val="6B4913DF"/>
    <w:multiLevelType w:val="multilevel"/>
    <w:tmpl w:val="EC32E01C"/>
    <w:lvl w:ilvl="0">
      <w:start w:val="5"/>
      <w:numFmt w:val="decimal"/>
      <w:lvlText w:val="%1."/>
      <w:lvlJc w:val="left"/>
      <w:pPr>
        <w:tabs>
          <w:tab w:val="num" w:pos="1068"/>
        </w:tabs>
        <w:ind w:left="1068" w:hanging="360"/>
      </w:pPr>
      <w:rPr>
        <w:rFonts w:cs="Times New Roman" w:hint="default"/>
      </w:rPr>
    </w:lvl>
    <w:lvl w:ilvl="1">
      <w:start w:val="1"/>
      <w:numFmt w:val="decimal"/>
      <w:lvlText w:val="%1.%2."/>
      <w:lvlJc w:val="left"/>
      <w:pPr>
        <w:tabs>
          <w:tab w:val="num" w:pos="2459"/>
        </w:tabs>
      </w:pPr>
      <w:rPr>
        <w:rFonts w:cs="Times New Roman" w:hint="default"/>
        <w:b w:val="0"/>
      </w:rPr>
    </w:lvl>
    <w:lvl w:ilvl="2">
      <w:start w:val="1"/>
      <w:numFmt w:val="decimal"/>
      <w:lvlText w:val="%1.%2.%3."/>
      <w:lvlJc w:val="left"/>
      <w:pPr>
        <w:tabs>
          <w:tab w:val="num" w:pos="2148"/>
        </w:tabs>
        <w:ind w:left="1932" w:hanging="504"/>
      </w:pPr>
      <w:rPr>
        <w:rFonts w:cs="Times New Roman" w:hint="default"/>
      </w:rPr>
    </w:lvl>
    <w:lvl w:ilvl="3">
      <w:start w:val="1"/>
      <w:numFmt w:val="decimal"/>
      <w:lvlText w:val="%1.%2.%3.%4."/>
      <w:lvlJc w:val="left"/>
      <w:pPr>
        <w:tabs>
          <w:tab w:val="num" w:pos="2508"/>
        </w:tabs>
        <w:ind w:left="2436" w:hanging="648"/>
      </w:pPr>
      <w:rPr>
        <w:rFonts w:cs="Times New Roman" w:hint="default"/>
      </w:rPr>
    </w:lvl>
    <w:lvl w:ilvl="4">
      <w:start w:val="1"/>
      <w:numFmt w:val="decimal"/>
      <w:lvlText w:val="%1.%2.%3.%4.%5."/>
      <w:lvlJc w:val="left"/>
      <w:pPr>
        <w:tabs>
          <w:tab w:val="num" w:pos="3228"/>
        </w:tabs>
        <w:ind w:left="2940" w:hanging="792"/>
      </w:pPr>
      <w:rPr>
        <w:rFonts w:cs="Times New Roman" w:hint="default"/>
      </w:rPr>
    </w:lvl>
    <w:lvl w:ilvl="5">
      <w:start w:val="1"/>
      <w:numFmt w:val="decimal"/>
      <w:lvlText w:val="%1.%2.%3.%4.%5.%6."/>
      <w:lvlJc w:val="left"/>
      <w:pPr>
        <w:tabs>
          <w:tab w:val="num" w:pos="3588"/>
        </w:tabs>
        <w:ind w:left="3444" w:hanging="936"/>
      </w:pPr>
      <w:rPr>
        <w:rFonts w:cs="Times New Roman" w:hint="default"/>
      </w:rPr>
    </w:lvl>
    <w:lvl w:ilvl="6">
      <w:start w:val="1"/>
      <w:numFmt w:val="decimal"/>
      <w:lvlText w:val="%1.%2.%3.%4.%5.%6.%7."/>
      <w:lvlJc w:val="left"/>
      <w:pPr>
        <w:tabs>
          <w:tab w:val="num" w:pos="4308"/>
        </w:tabs>
        <w:ind w:left="3948" w:hanging="1080"/>
      </w:pPr>
      <w:rPr>
        <w:rFonts w:cs="Times New Roman" w:hint="default"/>
      </w:rPr>
    </w:lvl>
    <w:lvl w:ilvl="7">
      <w:start w:val="1"/>
      <w:numFmt w:val="decimal"/>
      <w:lvlText w:val="%1.%2.%3.%4.%5.%6.%7.%8."/>
      <w:lvlJc w:val="left"/>
      <w:pPr>
        <w:tabs>
          <w:tab w:val="num" w:pos="4668"/>
        </w:tabs>
        <w:ind w:left="4452" w:hanging="1224"/>
      </w:pPr>
      <w:rPr>
        <w:rFonts w:cs="Times New Roman" w:hint="default"/>
      </w:rPr>
    </w:lvl>
    <w:lvl w:ilvl="8">
      <w:start w:val="1"/>
      <w:numFmt w:val="decimal"/>
      <w:lvlText w:val="%1.%2.%3.%4.%5.%6.%7.%8.%9."/>
      <w:lvlJc w:val="left"/>
      <w:pPr>
        <w:tabs>
          <w:tab w:val="num" w:pos="5388"/>
        </w:tabs>
        <w:ind w:left="5028" w:hanging="1440"/>
      </w:pPr>
      <w:rPr>
        <w:rFonts w:cs="Times New Roman" w:hint="default"/>
      </w:rPr>
    </w:lvl>
  </w:abstractNum>
  <w:abstractNum w:abstractNumId="34">
    <w:nsid w:val="70E372F2"/>
    <w:multiLevelType w:val="multilevel"/>
    <w:tmpl w:val="0A0A6B9A"/>
    <w:lvl w:ilvl="0">
      <w:start w:val="15"/>
      <w:numFmt w:val="decimal"/>
      <w:lvlText w:val="%1."/>
      <w:lvlJc w:val="left"/>
      <w:pPr>
        <w:ind w:left="480" w:hanging="480"/>
      </w:pPr>
      <w:rPr>
        <w:rFonts w:cs="Times New Roman" w:hint="default"/>
      </w:rPr>
    </w:lvl>
    <w:lvl w:ilvl="1">
      <w:start w:val="1"/>
      <w:numFmt w:val="decimal"/>
      <w:lvlText w:val="%1.%2."/>
      <w:lvlJc w:val="left"/>
      <w:pPr>
        <w:ind w:left="1189"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5">
    <w:nsid w:val="70E72486"/>
    <w:multiLevelType w:val="multilevel"/>
    <w:tmpl w:val="EC32E01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nsid w:val="727A74B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74301F4B"/>
    <w:multiLevelType w:val="hybridMultilevel"/>
    <w:tmpl w:val="616011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6770D7B"/>
    <w:multiLevelType w:val="multilevel"/>
    <w:tmpl w:val="EC32E01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nsid w:val="769F01E5"/>
    <w:multiLevelType w:val="multilevel"/>
    <w:tmpl w:val="9660582E"/>
    <w:lvl w:ilvl="0">
      <w:start w:val="12"/>
      <w:numFmt w:val="decimal"/>
      <w:lvlText w:val="%1"/>
      <w:lvlJc w:val="left"/>
      <w:pPr>
        <w:ind w:left="630" w:hanging="630"/>
      </w:pPr>
      <w:rPr>
        <w:rFonts w:cs="Times New Roman" w:hint="default"/>
        <w:color w:val="auto"/>
      </w:rPr>
    </w:lvl>
    <w:lvl w:ilvl="1">
      <w:start w:val="4"/>
      <w:numFmt w:val="decimal"/>
      <w:lvlText w:val="%1.%2"/>
      <w:lvlJc w:val="left"/>
      <w:pPr>
        <w:ind w:left="554" w:hanging="630"/>
      </w:pPr>
      <w:rPr>
        <w:rFonts w:cs="Times New Roman" w:hint="default"/>
        <w:color w:val="auto"/>
      </w:rPr>
    </w:lvl>
    <w:lvl w:ilvl="2">
      <w:start w:val="8"/>
      <w:numFmt w:val="decimal"/>
      <w:lvlText w:val="%1.%2.%3"/>
      <w:lvlJc w:val="left"/>
      <w:pPr>
        <w:ind w:left="568" w:hanging="720"/>
      </w:pPr>
      <w:rPr>
        <w:rFonts w:cs="Times New Roman" w:hint="default"/>
        <w:color w:val="auto"/>
      </w:rPr>
    </w:lvl>
    <w:lvl w:ilvl="3">
      <w:start w:val="1"/>
      <w:numFmt w:val="decimal"/>
      <w:lvlText w:val="%1.%2.%3.%4"/>
      <w:lvlJc w:val="left"/>
      <w:pPr>
        <w:ind w:left="852" w:hanging="1080"/>
      </w:pPr>
      <w:rPr>
        <w:rFonts w:cs="Times New Roman" w:hint="default"/>
        <w:color w:val="auto"/>
      </w:rPr>
    </w:lvl>
    <w:lvl w:ilvl="4">
      <w:start w:val="1"/>
      <w:numFmt w:val="decimal"/>
      <w:lvlText w:val="%1.%2.%3.%4.%5"/>
      <w:lvlJc w:val="left"/>
      <w:pPr>
        <w:ind w:left="776" w:hanging="1080"/>
      </w:pPr>
      <w:rPr>
        <w:rFonts w:cs="Times New Roman" w:hint="default"/>
        <w:color w:val="auto"/>
      </w:rPr>
    </w:lvl>
    <w:lvl w:ilvl="5">
      <w:start w:val="1"/>
      <w:numFmt w:val="decimal"/>
      <w:lvlText w:val="%1.%2.%3.%4.%5.%6"/>
      <w:lvlJc w:val="left"/>
      <w:pPr>
        <w:ind w:left="1060" w:hanging="1440"/>
      </w:pPr>
      <w:rPr>
        <w:rFonts w:cs="Times New Roman" w:hint="default"/>
        <w:color w:val="auto"/>
      </w:rPr>
    </w:lvl>
    <w:lvl w:ilvl="6">
      <w:start w:val="1"/>
      <w:numFmt w:val="decimal"/>
      <w:lvlText w:val="%1.%2.%3.%4.%5.%6.%7"/>
      <w:lvlJc w:val="left"/>
      <w:pPr>
        <w:ind w:left="984" w:hanging="1440"/>
      </w:pPr>
      <w:rPr>
        <w:rFonts w:cs="Times New Roman" w:hint="default"/>
        <w:color w:val="auto"/>
      </w:rPr>
    </w:lvl>
    <w:lvl w:ilvl="7">
      <w:start w:val="1"/>
      <w:numFmt w:val="decimal"/>
      <w:lvlText w:val="%1.%2.%3.%4.%5.%6.%7.%8"/>
      <w:lvlJc w:val="left"/>
      <w:pPr>
        <w:ind w:left="1268" w:hanging="1800"/>
      </w:pPr>
      <w:rPr>
        <w:rFonts w:cs="Times New Roman" w:hint="default"/>
        <w:color w:val="auto"/>
      </w:rPr>
    </w:lvl>
    <w:lvl w:ilvl="8">
      <w:start w:val="1"/>
      <w:numFmt w:val="decimal"/>
      <w:lvlText w:val="%1.%2.%3.%4.%5.%6.%7.%8.%9"/>
      <w:lvlJc w:val="left"/>
      <w:pPr>
        <w:ind w:left="1192" w:hanging="1800"/>
      </w:pPr>
      <w:rPr>
        <w:rFonts w:cs="Times New Roman" w:hint="default"/>
        <w:color w:val="auto"/>
      </w:rPr>
    </w:lvl>
  </w:abstractNum>
  <w:abstractNum w:abstractNumId="40">
    <w:nsid w:val="7A8D4496"/>
    <w:multiLevelType w:val="multilevel"/>
    <w:tmpl w:val="BB6460EE"/>
    <w:lvl w:ilvl="0">
      <w:start w:val="1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nsid w:val="7B135AFA"/>
    <w:multiLevelType w:val="multilevel"/>
    <w:tmpl w:val="F39C5108"/>
    <w:lvl w:ilvl="0">
      <w:start w:val="15"/>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851"/>
        </w:tabs>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nsid w:val="7D394531"/>
    <w:multiLevelType w:val="multilevel"/>
    <w:tmpl w:val="5532E99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6"/>
  </w:num>
  <w:num w:numId="2">
    <w:abstractNumId w:val="37"/>
  </w:num>
  <w:num w:numId="3">
    <w:abstractNumId w:val="17"/>
  </w:num>
  <w:num w:numId="4">
    <w:abstractNumId w:val="14"/>
  </w:num>
  <w:num w:numId="5">
    <w:abstractNumId w:val="15"/>
  </w:num>
  <w:num w:numId="6">
    <w:abstractNumId w:val="22"/>
  </w:num>
  <w:num w:numId="7">
    <w:abstractNumId w:val="1"/>
  </w:num>
  <w:num w:numId="8">
    <w:abstractNumId w:val="36"/>
  </w:num>
  <w:num w:numId="9">
    <w:abstractNumId w:val="3"/>
  </w:num>
  <w:num w:numId="10">
    <w:abstractNumId w:val="21"/>
  </w:num>
  <w:num w:numId="11">
    <w:abstractNumId w:val="31"/>
  </w:num>
  <w:num w:numId="12">
    <w:abstractNumId w:val="11"/>
  </w:num>
  <w:num w:numId="13">
    <w:abstractNumId w:val="18"/>
  </w:num>
  <w:num w:numId="14">
    <w:abstractNumId w:val="27"/>
  </w:num>
  <w:num w:numId="15">
    <w:abstractNumId w:val="16"/>
  </w:num>
  <w:num w:numId="16">
    <w:abstractNumId w:val="25"/>
  </w:num>
  <w:num w:numId="17">
    <w:abstractNumId w:val="24"/>
  </w:num>
  <w:num w:numId="18">
    <w:abstractNumId w:val="2"/>
  </w:num>
  <w:num w:numId="19">
    <w:abstractNumId w:val="41"/>
  </w:num>
  <w:num w:numId="20">
    <w:abstractNumId w:val="8"/>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9"/>
  </w:num>
  <w:num w:numId="24">
    <w:abstractNumId w:val="7"/>
  </w:num>
  <w:num w:numId="25">
    <w:abstractNumId w:val="4"/>
  </w:num>
  <w:num w:numId="26">
    <w:abstractNumId w:val="42"/>
  </w:num>
  <w:num w:numId="27">
    <w:abstractNumId w:val="32"/>
  </w:num>
  <w:num w:numId="28">
    <w:abstractNumId w:val="26"/>
  </w:num>
  <w:num w:numId="29">
    <w:abstractNumId w:val="12"/>
  </w:num>
  <w:num w:numId="30">
    <w:abstractNumId w:val="13"/>
  </w:num>
  <w:num w:numId="31">
    <w:abstractNumId w:val="20"/>
  </w:num>
  <w:num w:numId="32">
    <w:abstractNumId w:val="32"/>
    <w:lvlOverride w:ilvl="0">
      <w:lvl w:ilvl="0">
        <w:start w:val="5"/>
        <w:numFmt w:val="decimal"/>
        <w:lvlText w:val="%1."/>
        <w:lvlJc w:val="left"/>
        <w:pPr>
          <w:tabs>
            <w:tab w:val="num" w:pos="360"/>
          </w:tabs>
          <w:ind w:left="360" w:hanging="360"/>
        </w:pPr>
        <w:rPr>
          <w:rFonts w:cs="Times New Roman" w:hint="default"/>
        </w:rPr>
      </w:lvl>
    </w:lvlOverride>
    <w:lvlOverride w:ilvl="1">
      <w:lvl w:ilvl="1">
        <w:start w:val="1"/>
        <w:numFmt w:val="decimal"/>
        <w:lvlText w:val="%1.%2."/>
        <w:lvlJc w:val="left"/>
        <w:pPr>
          <w:tabs>
            <w:tab w:val="num" w:pos="851"/>
          </w:tabs>
        </w:pPr>
        <w:rPr>
          <w:rFonts w:cs="Times New Roman" w:hint="default"/>
          <w:b w:val="0"/>
        </w:rPr>
      </w:lvl>
    </w:lvlOverride>
    <w:lvlOverride w:ilvl="2">
      <w:lvl w:ilvl="2">
        <w:start w:val="1"/>
        <w:numFmt w:val="decimal"/>
        <w:lvlText w:val="%1.%2.%3"/>
        <w:lvlJc w:val="left"/>
        <w:pPr>
          <w:tabs>
            <w:tab w:val="num" w:pos="1440"/>
          </w:tabs>
          <w:ind w:left="1224" w:hanging="504"/>
        </w:pPr>
        <w:rPr>
          <w:rFonts w:cs="Times New Roman" w:hint="default"/>
        </w:rPr>
      </w:lvl>
    </w:lvlOverride>
    <w:lvlOverride w:ilvl="3">
      <w:lvl w:ilvl="3">
        <w:start w:val="1"/>
        <w:numFmt w:val="decimal"/>
        <w:lvlText w:val="%1.%2.%3.%4"/>
        <w:lvlJc w:val="left"/>
        <w:pPr>
          <w:tabs>
            <w:tab w:val="num" w:pos="1800"/>
          </w:tabs>
          <w:ind w:left="1728" w:hanging="648"/>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33">
    <w:abstractNumId w:val="0"/>
  </w:num>
  <w:num w:numId="34">
    <w:abstractNumId w:val="9"/>
  </w:num>
  <w:num w:numId="35">
    <w:abstractNumId w:val="40"/>
  </w:num>
  <w:num w:numId="36">
    <w:abstractNumId w:val="23"/>
  </w:num>
  <w:num w:numId="37">
    <w:abstractNumId w:val="39"/>
  </w:num>
  <w:num w:numId="38">
    <w:abstractNumId w:val="34"/>
  </w:num>
  <w:num w:numId="39">
    <w:abstractNumId w:val="30"/>
  </w:num>
  <w:num w:numId="40">
    <w:abstractNumId w:val="5"/>
  </w:num>
  <w:num w:numId="41">
    <w:abstractNumId w:val="33"/>
  </w:num>
  <w:num w:numId="42">
    <w:abstractNumId w:val="35"/>
  </w:num>
  <w:num w:numId="43">
    <w:abstractNumId w:val="19"/>
  </w:num>
  <w:num w:numId="44">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464C"/>
    <w:rsid w:val="00001F16"/>
    <w:rsid w:val="00002402"/>
    <w:rsid w:val="00007C0F"/>
    <w:rsid w:val="00014685"/>
    <w:rsid w:val="00020D80"/>
    <w:rsid w:val="00032C2A"/>
    <w:rsid w:val="00034563"/>
    <w:rsid w:val="00041112"/>
    <w:rsid w:val="00045F39"/>
    <w:rsid w:val="0005302E"/>
    <w:rsid w:val="00054FB1"/>
    <w:rsid w:val="00063B93"/>
    <w:rsid w:val="00076363"/>
    <w:rsid w:val="00081F31"/>
    <w:rsid w:val="000829E4"/>
    <w:rsid w:val="00093E0D"/>
    <w:rsid w:val="0009683C"/>
    <w:rsid w:val="000B0059"/>
    <w:rsid w:val="000C041A"/>
    <w:rsid w:val="000C56F7"/>
    <w:rsid w:val="000D574F"/>
    <w:rsid w:val="000E42ED"/>
    <w:rsid w:val="000E4614"/>
    <w:rsid w:val="000E47F7"/>
    <w:rsid w:val="000E4D8B"/>
    <w:rsid w:val="000E5CC7"/>
    <w:rsid w:val="000E7003"/>
    <w:rsid w:val="000F0D46"/>
    <w:rsid w:val="0010006A"/>
    <w:rsid w:val="00124BE2"/>
    <w:rsid w:val="001524B2"/>
    <w:rsid w:val="0015257C"/>
    <w:rsid w:val="0016229A"/>
    <w:rsid w:val="00165315"/>
    <w:rsid w:val="001719EB"/>
    <w:rsid w:val="00172CAC"/>
    <w:rsid w:val="0018721A"/>
    <w:rsid w:val="001875E8"/>
    <w:rsid w:val="001955CB"/>
    <w:rsid w:val="00195774"/>
    <w:rsid w:val="001A121E"/>
    <w:rsid w:val="001A468C"/>
    <w:rsid w:val="001A567A"/>
    <w:rsid w:val="001A5F69"/>
    <w:rsid w:val="001B389B"/>
    <w:rsid w:val="001B55EF"/>
    <w:rsid w:val="001C7526"/>
    <w:rsid w:val="001D038F"/>
    <w:rsid w:val="001D1D10"/>
    <w:rsid w:val="001D3F3A"/>
    <w:rsid w:val="001D6BA9"/>
    <w:rsid w:val="001D6E12"/>
    <w:rsid w:val="001F4A18"/>
    <w:rsid w:val="0020209A"/>
    <w:rsid w:val="002046E1"/>
    <w:rsid w:val="0020505C"/>
    <w:rsid w:val="002112C0"/>
    <w:rsid w:val="00212CB3"/>
    <w:rsid w:val="00213877"/>
    <w:rsid w:val="0021538A"/>
    <w:rsid w:val="002212C0"/>
    <w:rsid w:val="00224951"/>
    <w:rsid w:val="00225A4C"/>
    <w:rsid w:val="00225DDE"/>
    <w:rsid w:val="002277FB"/>
    <w:rsid w:val="00242B48"/>
    <w:rsid w:val="002520BD"/>
    <w:rsid w:val="0025514F"/>
    <w:rsid w:val="00266272"/>
    <w:rsid w:val="00274798"/>
    <w:rsid w:val="002804E6"/>
    <w:rsid w:val="00280AAC"/>
    <w:rsid w:val="00280F2B"/>
    <w:rsid w:val="002833E5"/>
    <w:rsid w:val="00293D69"/>
    <w:rsid w:val="00293F66"/>
    <w:rsid w:val="0029524E"/>
    <w:rsid w:val="002A75D4"/>
    <w:rsid w:val="002B341B"/>
    <w:rsid w:val="002B5057"/>
    <w:rsid w:val="002C2F53"/>
    <w:rsid w:val="002C5910"/>
    <w:rsid w:val="002C5C9D"/>
    <w:rsid w:val="002D2692"/>
    <w:rsid w:val="002D48D0"/>
    <w:rsid w:val="002D4FD2"/>
    <w:rsid w:val="002D5F27"/>
    <w:rsid w:val="002E0BB4"/>
    <w:rsid w:val="002F2FFA"/>
    <w:rsid w:val="002F7754"/>
    <w:rsid w:val="003018AC"/>
    <w:rsid w:val="003034FB"/>
    <w:rsid w:val="003120BF"/>
    <w:rsid w:val="003126D1"/>
    <w:rsid w:val="003351A3"/>
    <w:rsid w:val="00336F12"/>
    <w:rsid w:val="003502AF"/>
    <w:rsid w:val="003531CF"/>
    <w:rsid w:val="00355FE5"/>
    <w:rsid w:val="00360921"/>
    <w:rsid w:val="00360CAC"/>
    <w:rsid w:val="00361E55"/>
    <w:rsid w:val="00363968"/>
    <w:rsid w:val="003732C5"/>
    <w:rsid w:val="003748E1"/>
    <w:rsid w:val="0037646B"/>
    <w:rsid w:val="00376CCD"/>
    <w:rsid w:val="00377D3E"/>
    <w:rsid w:val="00380CC5"/>
    <w:rsid w:val="00381CD3"/>
    <w:rsid w:val="00382023"/>
    <w:rsid w:val="0038321A"/>
    <w:rsid w:val="00385472"/>
    <w:rsid w:val="00387225"/>
    <w:rsid w:val="00387C30"/>
    <w:rsid w:val="003A0352"/>
    <w:rsid w:val="003A138E"/>
    <w:rsid w:val="003A3F41"/>
    <w:rsid w:val="003A5B91"/>
    <w:rsid w:val="003A7055"/>
    <w:rsid w:val="003B543C"/>
    <w:rsid w:val="003C1369"/>
    <w:rsid w:val="003C4BA2"/>
    <w:rsid w:val="003D59B4"/>
    <w:rsid w:val="003E1C5D"/>
    <w:rsid w:val="003E2672"/>
    <w:rsid w:val="003E2C0A"/>
    <w:rsid w:val="003E70C5"/>
    <w:rsid w:val="003F27D2"/>
    <w:rsid w:val="003F2C4E"/>
    <w:rsid w:val="003F3628"/>
    <w:rsid w:val="003F3F6D"/>
    <w:rsid w:val="003F5974"/>
    <w:rsid w:val="00401625"/>
    <w:rsid w:val="004155DE"/>
    <w:rsid w:val="00421811"/>
    <w:rsid w:val="00423FF4"/>
    <w:rsid w:val="00426F80"/>
    <w:rsid w:val="00432248"/>
    <w:rsid w:val="00432AD0"/>
    <w:rsid w:val="00433151"/>
    <w:rsid w:val="0044584E"/>
    <w:rsid w:val="00445ED6"/>
    <w:rsid w:val="004478F8"/>
    <w:rsid w:val="004620CC"/>
    <w:rsid w:val="00464166"/>
    <w:rsid w:val="00473465"/>
    <w:rsid w:val="00474D53"/>
    <w:rsid w:val="00477497"/>
    <w:rsid w:val="00481A4F"/>
    <w:rsid w:val="004825D8"/>
    <w:rsid w:val="00485277"/>
    <w:rsid w:val="00485B67"/>
    <w:rsid w:val="00494035"/>
    <w:rsid w:val="00496639"/>
    <w:rsid w:val="004A0F93"/>
    <w:rsid w:val="004A1F87"/>
    <w:rsid w:val="004A448C"/>
    <w:rsid w:val="004B2D31"/>
    <w:rsid w:val="004B641F"/>
    <w:rsid w:val="004C0A89"/>
    <w:rsid w:val="004D173B"/>
    <w:rsid w:val="004E0739"/>
    <w:rsid w:val="004E54EE"/>
    <w:rsid w:val="004E5A36"/>
    <w:rsid w:val="004F57DB"/>
    <w:rsid w:val="00502D10"/>
    <w:rsid w:val="005055F4"/>
    <w:rsid w:val="00506A20"/>
    <w:rsid w:val="0051056B"/>
    <w:rsid w:val="005207FE"/>
    <w:rsid w:val="005241B5"/>
    <w:rsid w:val="00525AA3"/>
    <w:rsid w:val="00530283"/>
    <w:rsid w:val="005365A4"/>
    <w:rsid w:val="00543B6C"/>
    <w:rsid w:val="00543F9A"/>
    <w:rsid w:val="00544216"/>
    <w:rsid w:val="005511B1"/>
    <w:rsid w:val="005625F6"/>
    <w:rsid w:val="00567A4B"/>
    <w:rsid w:val="00585B7D"/>
    <w:rsid w:val="0059087C"/>
    <w:rsid w:val="00594960"/>
    <w:rsid w:val="0059502C"/>
    <w:rsid w:val="005A095B"/>
    <w:rsid w:val="005A5D5F"/>
    <w:rsid w:val="005B3FD3"/>
    <w:rsid w:val="005B59B8"/>
    <w:rsid w:val="005B7AF8"/>
    <w:rsid w:val="005C1E22"/>
    <w:rsid w:val="005C2708"/>
    <w:rsid w:val="005D2176"/>
    <w:rsid w:val="005D2987"/>
    <w:rsid w:val="005D3055"/>
    <w:rsid w:val="005D436F"/>
    <w:rsid w:val="005E2911"/>
    <w:rsid w:val="005F233E"/>
    <w:rsid w:val="005F39E0"/>
    <w:rsid w:val="005F55C5"/>
    <w:rsid w:val="00603596"/>
    <w:rsid w:val="006040FF"/>
    <w:rsid w:val="006062FB"/>
    <w:rsid w:val="00615ABF"/>
    <w:rsid w:val="006261A2"/>
    <w:rsid w:val="006277D8"/>
    <w:rsid w:val="00627A2A"/>
    <w:rsid w:val="00632B95"/>
    <w:rsid w:val="00642E91"/>
    <w:rsid w:val="006604C8"/>
    <w:rsid w:val="006744A5"/>
    <w:rsid w:val="0067709C"/>
    <w:rsid w:val="00682F03"/>
    <w:rsid w:val="006840C0"/>
    <w:rsid w:val="006841CF"/>
    <w:rsid w:val="006858EF"/>
    <w:rsid w:val="00687433"/>
    <w:rsid w:val="00694F1A"/>
    <w:rsid w:val="006951F3"/>
    <w:rsid w:val="00696087"/>
    <w:rsid w:val="006B449A"/>
    <w:rsid w:val="006B6E45"/>
    <w:rsid w:val="006C40D1"/>
    <w:rsid w:val="006C5FFE"/>
    <w:rsid w:val="006C7820"/>
    <w:rsid w:val="006D392C"/>
    <w:rsid w:val="006D7048"/>
    <w:rsid w:val="006E056B"/>
    <w:rsid w:val="006E0AD2"/>
    <w:rsid w:val="006E76E8"/>
    <w:rsid w:val="006F44ED"/>
    <w:rsid w:val="006F4631"/>
    <w:rsid w:val="00704EC5"/>
    <w:rsid w:val="00720858"/>
    <w:rsid w:val="0072393C"/>
    <w:rsid w:val="00730EDD"/>
    <w:rsid w:val="00733314"/>
    <w:rsid w:val="00733A04"/>
    <w:rsid w:val="007355BC"/>
    <w:rsid w:val="00736119"/>
    <w:rsid w:val="00741BB6"/>
    <w:rsid w:val="007553C4"/>
    <w:rsid w:val="00765172"/>
    <w:rsid w:val="007736C1"/>
    <w:rsid w:val="007740A4"/>
    <w:rsid w:val="00783FA6"/>
    <w:rsid w:val="0079046B"/>
    <w:rsid w:val="007B3517"/>
    <w:rsid w:val="007C6596"/>
    <w:rsid w:val="007D0C2A"/>
    <w:rsid w:val="007D0C2D"/>
    <w:rsid w:val="007D1947"/>
    <w:rsid w:val="007E2BB8"/>
    <w:rsid w:val="007E4EC2"/>
    <w:rsid w:val="007E50A9"/>
    <w:rsid w:val="007E60C3"/>
    <w:rsid w:val="008066FD"/>
    <w:rsid w:val="00810604"/>
    <w:rsid w:val="00813BBE"/>
    <w:rsid w:val="00814DC4"/>
    <w:rsid w:val="008234F9"/>
    <w:rsid w:val="00834C5C"/>
    <w:rsid w:val="00842586"/>
    <w:rsid w:val="00844FD2"/>
    <w:rsid w:val="008572BA"/>
    <w:rsid w:val="0086005E"/>
    <w:rsid w:val="00867D2E"/>
    <w:rsid w:val="00870C9F"/>
    <w:rsid w:val="0087669B"/>
    <w:rsid w:val="008869A8"/>
    <w:rsid w:val="0089448E"/>
    <w:rsid w:val="008A2C44"/>
    <w:rsid w:val="008A4A24"/>
    <w:rsid w:val="008A6DC9"/>
    <w:rsid w:val="008C2622"/>
    <w:rsid w:val="008C282D"/>
    <w:rsid w:val="008D3323"/>
    <w:rsid w:val="008E21F5"/>
    <w:rsid w:val="008E3494"/>
    <w:rsid w:val="008E55E9"/>
    <w:rsid w:val="008E6066"/>
    <w:rsid w:val="008E6710"/>
    <w:rsid w:val="008E7284"/>
    <w:rsid w:val="008F6A55"/>
    <w:rsid w:val="00902A8D"/>
    <w:rsid w:val="00910281"/>
    <w:rsid w:val="009102D0"/>
    <w:rsid w:val="0092367A"/>
    <w:rsid w:val="00924B7A"/>
    <w:rsid w:val="00926823"/>
    <w:rsid w:val="0093263B"/>
    <w:rsid w:val="00932B2E"/>
    <w:rsid w:val="00933108"/>
    <w:rsid w:val="00933CC9"/>
    <w:rsid w:val="009378B4"/>
    <w:rsid w:val="0094072C"/>
    <w:rsid w:val="00950975"/>
    <w:rsid w:val="009578BD"/>
    <w:rsid w:val="00960A97"/>
    <w:rsid w:val="00975F48"/>
    <w:rsid w:val="00977141"/>
    <w:rsid w:val="00980667"/>
    <w:rsid w:val="009810AA"/>
    <w:rsid w:val="00983253"/>
    <w:rsid w:val="0098681B"/>
    <w:rsid w:val="009879F1"/>
    <w:rsid w:val="009942BC"/>
    <w:rsid w:val="009A21C3"/>
    <w:rsid w:val="009A4A33"/>
    <w:rsid w:val="009A5E5F"/>
    <w:rsid w:val="009A653A"/>
    <w:rsid w:val="009A72E0"/>
    <w:rsid w:val="009C5CF0"/>
    <w:rsid w:val="009D0F81"/>
    <w:rsid w:val="009D4C76"/>
    <w:rsid w:val="009D5D34"/>
    <w:rsid w:val="009E238D"/>
    <w:rsid w:val="009E45DC"/>
    <w:rsid w:val="009E70A1"/>
    <w:rsid w:val="009F6789"/>
    <w:rsid w:val="00A05793"/>
    <w:rsid w:val="00A0718C"/>
    <w:rsid w:val="00A07D7E"/>
    <w:rsid w:val="00A10459"/>
    <w:rsid w:val="00A10FF8"/>
    <w:rsid w:val="00A13736"/>
    <w:rsid w:val="00A154D2"/>
    <w:rsid w:val="00A2167E"/>
    <w:rsid w:val="00A25537"/>
    <w:rsid w:val="00A3085F"/>
    <w:rsid w:val="00A33659"/>
    <w:rsid w:val="00A37C9A"/>
    <w:rsid w:val="00A526A6"/>
    <w:rsid w:val="00A65DFA"/>
    <w:rsid w:val="00A82CEF"/>
    <w:rsid w:val="00A831DB"/>
    <w:rsid w:val="00A83D18"/>
    <w:rsid w:val="00A847DD"/>
    <w:rsid w:val="00A8653E"/>
    <w:rsid w:val="00A87CD1"/>
    <w:rsid w:val="00A900CD"/>
    <w:rsid w:val="00A91954"/>
    <w:rsid w:val="00A91E6E"/>
    <w:rsid w:val="00A939C1"/>
    <w:rsid w:val="00A96421"/>
    <w:rsid w:val="00AA162C"/>
    <w:rsid w:val="00AA1A67"/>
    <w:rsid w:val="00AA3120"/>
    <w:rsid w:val="00AA4930"/>
    <w:rsid w:val="00AB0C1C"/>
    <w:rsid w:val="00AB6A95"/>
    <w:rsid w:val="00AD1B7D"/>
    <w:rsid w:val="00AD1BD4"/>
    <w:rsid w:val="00AD48FF"/>
    <w:rsid w:val="00AF5481"/>
    <w:rsid w:val="00B00821"/>
    <w:rsid w:val="00B00AB3"/>
    <w:rsid w:val="00B03BD7"/>
    <w:rsid w:val="00B060D7"/>
    <w:rsid w:val="00B1187B"/>
    <w:rsid w:val="00B13747"/>
    <w:rsid w:val="00B17B02"/>
    <w:rsid w:val="00B21305"/>
    <w:rsid w:val="00B2618F"/>
    <w:rsid w:val="00B338B0"/>
    <w:rsid w:val="00B3646E"/>
    <w:rsid w:val="00B52EB8"/>
    <w:rsid w:val="00B5377A"/>
    <w:rsid w:val="00B53BD9"/>
    <w:rsid w:val="00B578EA"/>
    <w:rsid w:val="00B6561E"/>
    <w:rsid w:val="00B72C5B"/>
    <w:rsid w:val="00B73567"/>
    <w:rsid w:val="00B76A98"/>
    <w:rsid w:val="00B81212"/>
    <w:rsid w:val="00B8380D"/>
    <w:rsid w:val="00B94399"/>
    <w:rsid w:val="00BA68FC"/>
    <w:rsid w:val="00BB7493"/>
    <w:rsid w:val="00BC72F0"/>
    <w:rsid w:val="00BD1F51"/>
    <w:rsid w:val="00BD3306"/>
    <w:rsid w:val="00BD7C51"/>
    <w:rsid w:val="00BE1CDD"/>
    <w:rsid w:val="00BE3F26"/>
    <w:rsid w:val="00BF3F19"/>
    <w:rsid w:val="00BF6AAF"/>
    <w:rsid w:val="00BF7E32"/>
    <w:rsid w:val="00C009F2"/>
    <w:rsid w:val="00C044BB"/>
    <w:rsid w:val="00C04727"/>
    <w:rsid w:val="00C11850"/>
    <w:rsid w:val="00C120B5"/>
    <w:rsid w:val="00C13911"/>
    <w:rsid w:val="00C26095"/>
    <w:rsid w:val="00C2780C"/>
    <w:rsid w:val="00C32D73"/>
    <w:rsid w:val="00C413F2"/>
    <w:rsid w:val="00C4190C"/>
    <w:rsid w:val="00C44040"/>
    <w:rsid w:val="00C51AE3"/>
    <w:rsid w:val="00C52EE3"/>
    <w:rsid w:val="00C53400"/>
    <w:rsid w:val="00C53B35"/>
    <w:rsid w:val="00C5420A"/>
    <w:rsid w:val="00C739D1"/>
    <w:rsid w:val="00C872B5"/>
    <w:rsid w:val="00C87CDE"/>
    <w:rsid w:val="00C91A05"/>
    <w:rsid w:val="00C9299C"/>
    <w:rsid w:val="00C94AC4"/>
    <w:rsid w:val="00C96748"/>
    <w:rsid w:val="00CA3AFC"/>
    <w:rsid w:val="00CB2EA1"/>
    <w:rsid w:val="00CB3FAC"/>
    <w:rsid w:val="00CC0F0A"/>
    <w:rsid w:val="00CC4AD3"/>
    <w:rsid w:val="00CC6EAC"/>
    <w:rsid w:val="00CC7661"/>
    <w:rsid w:val="00CD3FA8"/>
    <w:rsid w:val="00CD471A"/>
    <w:rsid w:val="00CD714F"/>
    <w:rsid w:val="00CE6FD5"/>
    <w:rsid w:val="00CF251A"/>
    <w:rsid w:val="00CF2F19"/>
    <w:rsid w:val="00CF6952"/>
    <w:rsid w:val="00D0448F"/>
    <w:rsid w:val="00D04654"/>
    <w:rsid w:val="00D0631A"/>
    <w:rsid w:val="00D20722"/>
    <w:rsid w:val="00D209DF"/>
    <w:rsid w:val="00D30D20"/>
    <w:rsid w:val="00D538F7"/>
    <w:rsid w:val="00D62D0E"/>
    <w:rsid w:val="00D72074"/>
    <w:rsid w:val="00D73E24"/>
    <w:rsid w:val="00D80907"/>
    <w:rsid w:val="00D87E72"/>
    <w:rsid w:val="00D9248A"/>
    <w:rsid w:val="00D93442"/>
    <w:rsid w:val="00D93DF4"/>
    <w:rsid w:val="00DA44AF"/>
    <w:rsid w:val="00DA4D19"/>
    <w:rsid w:val="00DB2125"/>
    <w:rsid w:val="00DB2275"/>
    <w:rsid w:val="00DB457C"/>
    <w:rsid w:val="00DB6162"/>
    <w:rsid w:val="00DC3C28"/>
    <w:rsid w:val="00DD1AC4"/>
    <w:rsid w:val="00DD5715"/>
    <w:rsid w:val="00DE07DA"/>
    <w:rsid w:val="00DE24DC"/>
    <w:rsid w:val="00DE272E"/>
    <w:rsid w:val="00DE4D7C"/>
    <w:rsid w:val="00DF05DD"/>
    <w:rsid w:val="00DF4250"/>
    <w:rsid w:val="00E02830"/>
    <w:rsid w:val="00E077CA"/>
    <w:rsid w:val="00E11405"/>
    <w:rsid w:val="00E148A8"/>
    <w:rsid w:val="00E20948"/>
    <w:rsid w:val="00E26A7B"/>
    <w:rsid w:val="00E31734"/>
    <w:rsid w:val="00E36A13"/>
    <w:rsid w:val="00E60D74"/>
    <w:rsid w:val="00E65E6A"/>
    <w:rsid w:val="00E71C14"/>
    <w:rsid w:val="00E72D2A"/>
    <w:rsid w:val="00E733B2"/>
    <w:rsid w:val="00E820F9"/>
    <w:rsid w:val="00E8424C"/>
    <w:rsid w:val="00E963A1"/>
    <w:rsid w:val="00EB2318"/>
    <w:rsid w:val="00EB57F6"/>
    <w:rsid w:val="00EB79AD"/>
    <w:rsid w:val="00EC6E23"/>
    <w:rsid w:val="00ED3E05"/>
    <w:rsid w:val="00ED43FC"/>
    <w:rsid w:val="00ED45DD"/>
    <w:rsid w:val="00EE1F1B"/>
    <w:rsid w:val="00EE3BED"/>
    <w:rsid w:val="00EE5AD5"/>
    <w:rsid w:val="00EF18D5"/>
    <w:rsid w:val="00EF56DA"/>
    <w:rsid w:val="00EF7F87"/>
    <w:rsid w:val="00F04C29"/>
    <w:rsid w:val="00F05E2A"/>
    <w:rsid w:val="00F10CC8"/>
    <w:rsid w:val="00F10E41"/>
    <w:rsid w:val="00F153DF"/>
    <w:rsid w:val="00F3243C"/>
    <w:rsid w:val="00F34ECA"/>
    <w:rsid w:val="00F41009"/>
    <w:rsid w:val="00F67EF4"/>
    <w:rsid w:val="00F72BB4"/>
    <w:rsid w:val="00F74C19"/>
    <w:rsid w:val="00F83D0D"/>
    <w:rsid w:val="00F866E8"/>
    <w:rsid w:val="00F9124A"/>
    <w:rsid w:val="00F935DE"/>
    <w:rsid w:val="00F94A61"/>
    <w:rsid w:val="00FA3D58"/>
    <w:rsid w:val="00FA3FDB"/>
    <w:rsid w:val="00FA464C"/>
    <w:rsid w:val="00FA68EE"/>
    <w:rsid w:val="00FA6CBE"/>
    <w:rsid w:val="00FA7F2E"/>
    <w:rsid w:val="00FB2302"/>
    <w:rsid w:val="00FB6E7E"/>
    <w:rsid w:val="00FD08E8"/>
    <w:rsid w:val="00FD1E75"/>
    <w:rsid w:val="00FF2778"/>
    <w:rsid w:val="00FF44A1"/>
    <w:rsid w:val="00FF5A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A464C"/>
    <w:rPr>
      <w:rFonts w:ascii="Times New Roman" w:eastAsia="Times New Roman" w:hAnsi="Times New Roman"/>
      <w:sz w:val="24"/>
      <w:szCs w:val="24"/>
    </w:rPr>
  </w:style>
  <w:style w:type="paragraph" w:styleId="Heading1">
    <w:name w:val="heading 1"/>
    <w:basedOn w:val="Normal"/>
    <w:next w:val="Normal"/>
    <w:link w:val="Heading1Char"/>
    <w:uiPriority w:val="99"/>
    <w:qFormat/>
    <w:rsid w:val="009A72E0"/>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A72E0"/>
    <w:rPr>
      <w:rFonts w:ascii="Cambria" w:hAnsi="Cambria" w:cs="Times New Roman"/>
      <w:b/>
      <w:bCs/>
      <w:color w:val="365F91"/>
      <w:sz w:val="28"/>
      <w:szCs w:val="28"/>
      <w:lang w:eastAsia="ru-RU"/>
    </w:rPr>
  </w:style>
  <w:style w:type="paragraph" w:styleId="Footer">
    <w:name w:val="footer"/>
    <w:basedOn w:val="Normal"/>
    <w:link w:val="FooterChar"/>
    <w:uiPriority w:val="99"/>
    <w:rsid w:val="00FA464C"/>
    <w:pPr>
      <w:tabs>
        <w:tab w:val="center" w:pos="4677"/>
        <w:tab w:val="right" w:pos="9355"/>
      </w:tabs>
    </w:pPr>
  </w:style>
  <w:style w:type="character" w:customStyle="1" w:styleId="FooterChar">
    <w:name w:val="Footer Char"/>
    <w:basedOn w:val="DefaultParagraphFont"/>
    <w:link w:val="Footer"/>
    <w:uiPriority w:val="99"/>
    <w:locked/>
    <w:rsid w:val="00FA464C"/>
    <w:rPr>
      <w:rFonts w:ascii="Times New Roman" w:hAnsi="Times New Roman" w:cs="Times New Roman"/>
      <w:sz w:val="24"/>
      <w:szCs w:val="24"/>
      <w:lang w:eastAsia="ru-RU"/>
    </w:rPr>
  </w:style>
  <w:style w:type="character" w:styleId="PageNumber">
    <w:name w:val="page number"/>
    <w:basedOn w:val="DefaultParagraphFont"/>
    <w:uiPriority w:val="99"/>
    <w:rsid w:val="00FA464C"/>
    <w:rPr>
      <w:rFonts w:cs="Times New Roman"/>
    </w:rPr>
  </w:style>
  <w:style w:type="paragraph" w:styleId="Header">
    <w:name w:val="header"/>
    <w:basedOn w:val="Normal"/>
    <w:link w:val="HeaderChar"/>
    <w:uiPriority w:val="99"/>
    <w:rsid w:val="00FA464C"/>
    <w:pPr>
      <w:tabs>
        <w:tab w:val="center" w:pos="4677"/>
        <w:tab w:val="right" w:pos="9355"/>
      </w:tabs>
    </w:pPr>
  </w:style>
  <w:style w:type="character" w:customStyle="1" w:styleId="HeaderChar">
    <w:name w:val="Header Char"/>
    <w:basedOn w:val="DefaultParagraphFont"/>
    <w:link w:val="Header"/>
    <w:uiPriority w:val="99"/>
    <w:locked/>
    <w:rsid w:val="00FA464C"/>
    <w:rPr>
      <w:rFonts w:ascii="Times New Roman" w:hAnsi="Times New Roman" w:cs="Times New Roman"/>
      <w:sz w:val="24"/>
      <w:szCs w:val="24"/>
      <w:lang w:eastAsia="ru-RU"/>
    </w:rPr>
  </w:style>
  <w:style w:type="paragraph" w:styleId="NormalWeb">
    <w:name w:val="Normal (Web)"/>
    <w:basedOn w:val="Normal"/>
    <w:uiPriority w:val="99"/>
    <w:rsid w:val="00FA464C"/>
    <w:pPr>
      <w:spacing w:before="100" w:beforeAutospacing="1" w:after="100" w:afterAutospacing="1"/>
    </w:pPr>
  </w:style>
  <w:style w:type="paragraph" w:styleId="TOCHeading">
    <w:name w:val="TOC Heading"/>
    <w:basedOn w:val="Heading1"/>
    <w:next w:val="Normal"/>
    <w:uiPriority w:val="99"/>
    <w:qFormat/>
    <w:rsid w:val="009A72E0"/>
    <w:pPr>
      <w:spacing w:line="276" w:lineRule="auto"/>
      <w:outlineLvl w:val="9"/>
    </w:pPr>
    <w:rPr>
      <w:lang w:eastAsia="en-US"/>
    </w:rPr>
  </w:style>
  <w:style w:type="paragraph" w:styleId="BalloonText">
    <w:name w:val="Balloon Text"/>
    <w:basedOn w:val="Normal"/>
    <w:link w:val="BalloonTextChar"/>
    <w:uiPriority w:val="99"/>
    <w:semiHidden/>
    <w:rsid w:val="009A72E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72E0"/>
    <w:rPr>
      <w:rFonts w:ascii="Tahoma" w:hAnsi="Tahoma" w:cs="Tahoma"/>
      <w:sz w:val="16"/>
      <w:szCs w:val="16"/>
      <w:lang w:eastAsia="ru-RU"/>
    </w:rPr>
  </w:style>
  <w:style w:type="character" w:styleId="Strong">
    <w:name w:val="Strong"/>
    <w:basedOn w:val="DefaultParagraphFont"/>
    <w:uiPriority w:val="99"/>
    <w:qFormat/>
    <w:rsid w:val="00FD08E8"/>
    <w:rPr>
      <w:rFonts w:cs="Times New Roman"/>
      <w:b/>
      <w:bCs/>
    </w:rPr>
  </w:style>
  <w:style w:type="paragraph" w:styleId="ListParagraph">
    <w:name w:val="List Paragraph"/>
    <w:basedOn w:val="Normal"/>
    <w:uiPriority w:val="99"/>
    <w:qFormat/>
    <w:rsid w:val="00FD08E8"/>
    <w:pPr>
      <w:ind w:left="720"/>
      <w:contextualSpacing/>
    </w:pPr>
  </w:style>
  <w:style w:type="paragraph" w:customStyle="1" w:styleId="ConsPlusNormal">
    <w:name w:val="ConsPlusNormal"/>
    <w:uiPriority w:val="99"/>
    <w:rsid w:val="0021538A"/>
    <w:pPr>
      <w:widowControl w:val="0"/>
      <w:autoSpaceDE w:val="0"/>
      <w:autoSpaceDN w:val="0"/>
      <w:adjustRightInd w:val="0"/>
    </w:pPr>
    <w:rPr>
      <w:rFonts w:ascii="Arial" w:eastAsia="Times New Roman" w:hAnsi="Arial" w:cs="Arial"/>
      <w:sz w:val="20"/>
      <w:szCs w:val="20"/>
    </w:rPr>
  </w:style>
  <w:style w:type="character" w:styleId="CommentReference">
    <w:name w:val="annotation reference"/>
    <w:basedOn w:val="DefaultParagraphFont"/>
    <w:uiPriority w:val="99"/>
    <w:semiHidden/>
    <w:rsid w:val="007E50A9"/>
    <w:rPr>
      <w:rFonts w:cs="Times New Roman"/>
      <w:sz w:val="16"/>
      <w:szCs w:val="16"/>
    </w:rPr>
  </w:style>
  <w:style w:type="paragraph" w:styleId="CommentText">
    <w:name w:val="annotation text"/>
    <w:basedOn w:val="Normal"/>
    <w:link w:val="CommentTextChar"/>
    <w:uiPriority w:val="99"/>
    <w:semiHidden/>
    <w:rsid w:val="007E50A9"/>
    <w:rPr>
      <w:sz w:val="20"/>
      <w:szCs w:val="20"/>
    </w:rPr>
  </w:style>
  <w:style w:type="character" w:customStyle="1" w:styleId="CommentTextChar">
    <w:name w:val="Comment Text Char"/>
    <w:basedOn w:val="DefaultParagraphFont"/>
    <w:link w:val="CommentText"/>
    <w:uiPriority w:val="99"/>
    <w:semiHidden/>
    <w:locked/>
    <w:rsid w:val="007E50A9"/>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7E50A9"/>
    <w:rPr>
      <w:b/>
      <w:bCs/>
    </w:rPr>
  </w:style>
  <w:style w:type="character" w:customStyle="1" w:styleId="CommentSubjectChar">
    <w:name w:val="Comment Subject Char"/>
    <w:basedOn w:val="CommentTextChar"/>
    <w:link w:val="CommentSubject"/>
    <w:uiPriority w:val="99"/>
    <w:semiHidden/>
    <w:locked/>
    <w:rsid w:val="007E50A9"/>
    <w:rPr>
      <w:b/>
      <w:bCs/>
    </w:rPr>
  </w:style>
  <w:style w:type="paragraph" w:customStyle="1" w:styleId="a0">
    <w:name w:val="Д_Статья"/>
    <w:basedOn w:val="Normal"/>
    <w:next w:val="a"/>
    <w:uiPriority w:val="99"/>
    <w:rsid w:val="004825D8"/>
    <w:pPr>
      <w:keepNext/>
      <w:keepLines/>
      <w:tabs>
        <w:tab w:val="num" w:pos="567"/>
        <w:tab w:val="left" w:pos="1134"/>
      </w:tabs>
      <w:suppressAutoHyphens/>
      <w:spacing w:before="240" w:after="120"/>
      <w:ind w:left="567" w:hanging="567"/>
      <w:jc w:val="both"/>
    </w:pPr>
    <w:rPr>
      <w:rFonts w:ascii="Arial Narrow" w:hAnsi="Arial Narrow"/>
      <w:b/>
      <w:lang w:eastAsia="ar-SA"/>
    </w:rPr>
  </w:style>
  <w:style w:type="paragraph" w:customStyle="1" w:styleId="a">
    <w:name w:val="Д_СтПункт№"/>
    <w:basedOn w:val="Normal"/>
    <w:uiPriority w:val="99"/>
    <w:rsid w:val="004825D8"/>
    <w:pPr>
      <w:numPr>
        <w:numId w:val="33"/>
      </w:numPr>
      <w:suppressAutoHyphens/>
      <w:spacing w:after="120"/>
    </w:pPr>
    <w:rPr>
      <w:rFonts w:ascii="Arial Narrow" w:hAnsi="Arial Narrow"/>
      <w:lang w:eastAsia="ar-SA"/>
    </w:rPr>
  </w:style>
  <w:style w:type="paragraph" w:styleId="FootnoteText">
    <w:name w:val="footnote text"/>
    <w:basedOn w:val="Normal"/>
    <w:link w:val="FootnoteTextChar"/>
    <w:uiPriority w:val="99"/>
    <w:semiHidden/>
    <w:rsid w:val="00432AD0"/>
    <w:rPr>
      <w:sz w:val="20"/>
      <w:szCs w:val="20"/>
    </w:rPr>
  </w:style>
  <w:style w:type="character" w:customStyle="1" w:styleId="FootnoteTextChar">
    <w:name w:val="Footnote Text Char"/>
    <w:basedOn w:val="DefaultParagraphFont"/>
    <w:link w:val="FootnoteText"/>
    <w:uiPriority w:val="99"/>
    <w:semiHidden/>
    <w:locked/>
    <w:rsid w:val="00432AD0"/>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432AD0"/>
    <w:rPr>
      <w:rFonts w:cs="Times New Roman"/>
      <w:vertAlign w:val="superscript"/>
    </w:rPr>
  </w:style>
  <w:style w:type="paragraph" w:customStyle="1" w:styleId="1">
    <w:name w:val="Абзац списка1"/>
    <w:basedOn w:val="Normal"/>
    <w:uiPriority w:val="99"/>
    <w:rsid w:val="008F6A55"/>
    <w:pPr>
      <w:spacing w:after="200" w:line="276" w:lineRule="auto"/>
      <w:ind w:left="720"/>
    </w:pPr>
    <w:rPr>
      <w:rFonts w:ascii="Calibri" w:hAnsi="Calibri"/>
      <w:sz w:val="22"/>
      <w:szCs w:val="22"/>
      <w:lang w:eastAsia="en-US"/>
    </w:rPr>
  </w:style>
  <w:style w:type="paragraph" w:customStyle="1" w:styleId="a1">
    <w:name w:val="Д_СтПунктП№"/>
    <w:basedOn w:val="Normal"/>
    <w:uiPriority w:val="99"/>
    <w:rsid w:val="002D5F27"/>
    <w:pPr>
      <w:tabs>
        <w:tab w:val="num" w:pos="567"/>
      </w:tabs>
      <w:suppressAutoHyphens/>
      <w:spacing w:after="120"/>
      <w:ind w:left="567" w:hanging="567"/>
    </w:pPr>
    <w:rPr>
      <w:rFonts w:ascii="Arial Narrow" w:hAnsi="Arial Narrow"/>
      <w:lang w:eastAsia="ar-SA"/>
    </w:rPr>
  </w:style>
  <w:style w:type="character" w:styleId="Hyperlink">
    <w:name w:val="Hyperlink"/>
    <w:basedOn w:val="DefaultParagraphFont"/>
    <w:uiPriority w:val="99"/>
    <w:rsid w:val="00933108"/>
    <w:rPr>
      <w:rFonts w:cs="Times New Roman"/>
      <w:color w:val="0000FF"/>
      <w:u w:val="single"/>
    </w:rPr>
  </w:style>
  <w:style w:type="character" w:customStyle="1" w:styleId="apple-converted-space">
    <w:name w:val="apple-converted-space"/>
    <w:basedOn w:val="DefaultParagraphFont"/>
    <w:uiPriority w:val="99"/>
    <w:rsid w:val="001C7526"/>
    <w:rPr>
      <w:rFonts w:cs="Times New Roman"/>
    </w:rPr>
  </w:style>
  <w:style w:type="paragraph" w:styleId="HTMLPreformatted">
    <w:name w:val="HTML Preformatted"/>
    <w:basedOn w:val="Normal"/>
    <w:link w:val="HTMLPreformattedChar"/>
    <w:uiPriority w:val="99"/>
    <w:rsid w:val="00081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F94A61"/>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38186945">
      <w:marLeft w:val="0"/>
      <w:marRight w:val="0"/>
      <w:marTop w:val="0"/>
      <w:marBottom w:val="0"/>
      <w:divBdr>
        <w:top w:val="none" w:sz="0" w:space="0" w:color="auto"/>
        <w:left w:val="none" w:sz="0" w:space="0" w:color="auto"/>
        <w:bottom w:val="none" w:sz="0" w:space="0" w:color="auto"/>
        <w:right w:val="none" w:sz="0" w:space="0" w:color="auto"/>
      </w:divBdr>
    </w:div>
    <w:div w:id="438186946">
      <w:marLeft w:val="0"/>
      <w:marRight w:val="0"/>
      <w:marTop w:val="0"/>
      <w:marBottom w:val="0"/>
      <w:divBdr>
        <w:top w:val="none" w:sz="0" w:space="0" w:color="auto"/>
        <w:left w:val="none" w:sz="0" w:space="0" w:color="auto"/>
        <w:bottom w:val="none" w:sz="0" w:space="0" w:color="auto"/>
        <w:right w:val="none" w:sz="0" w:space="0" w:color="auto"/>
      </w:divBdr>
    </w:div>
    <w:div w:id="438186947">
      <w:marLeft w:val="0"/>
      <w:marRight w:val="0"/>
      <w:marTop w:val="0"/>
      <w:marBottom w:val="0"/>
      <w:divBdr>
        <w:top w:val="none" w:sz="0" w:space="0" w:color="auto"/>
        <w:left w:val="none" w:sz="0" w:space="0" w:color="auto"/>
        <w:bottom w:val="none" w:sz="0" w:space="0" w:color="auto"/>
        <w:right w:val="none" w:sz="0" w:space="0" w:color="auto"/>
      </w:divBdr>
    </w:div>
    <w:div w:id="438186948">
      <w:marLeft w:val="0"/>
      <w:marRight w:val="0"/>
      <w:marTop w:val="0"/>
      <w:marBottom w:val="0"/>
      <w:divBdr>
        <w:top w:val="none" w:sz="0" w:space="0" w:color="auto"/>
        <w:left w:val="none" w:sz="0" w:space="0" w:color="auto"/>
        <w:bottom w:val="none" w:sz="0" w:space="0" w:color="auto"/>
        <w:right w:val="none" w:sz="0" w:space="0" w:color="auto"/>
      </w:divBdr>
    </w:div>
    <w:div w:id="438186949">
      <w:marLeft w:val="0"/>
      <w:marRight w:val="0"/>
      <w:marTop w:val="0"/>
      <w:marBottom w:val="0"/>
      <w:divBdr>
        <w:top w:val="none" w:sz="0" w:space="0" w:color="auto"/>
        <w:left w:val="none" w:sz="0" w:space="0" w:color="auto"/>
        <w:bottom w:val="none" w:sz="0" w:space="0" w:color="auto"/>
        <w:right w:val="none" w:sz="0" w:space="0" w:color="auto"/>
      </w:divBdr>
    </w:div>
    <w:div w:id="438186950">
      <w:marLeft w:val="0"/>
      <w:marRight w:val="0"/>
      <w:marTop w:val="0"/>
      <w:marBottom w:val="0"/>
      <w:divBdr>
        <w:top w:val="none" w:sz="0" w:space="0" w:color="auto"/>
        <w:left w:val="none" w:sz="0" w:space="0" w:color="auto"/>
        <w:bottom w:val="none" w:sz="0" w:space="0" w:color="auto"/>
        <w:right w:val="none" w:sz="0" w:space="0" w:color="auto"/>
      </w:divBdr>
    </w:div>
    <w:div w:id="438186951">
      <w:marLeft w:val="0"/>
      <w:marRight w:val="0"/>
      <w:marTop w:val="0"/>
      <w:marBottom w:val="0"/>
      <w:divBdr>
        <w:top w:val="none" w:sz="0" w:space="0" w:color="auto"/>
        <w:left w:val="none" w:sz="0" w:space="0" w:color="auto"/>
        <w:bottom w:val="none" w:sz="0" w:space="0" w:color="auto"/>
        <w:right w:val="none" w:sz="0" w:space="0" w:color="auto"/>
      </w:divBdr>
    </w:div>
    <w:div w:id="438186952">
      <w:marLeft w:val="0"/>
      <w:marRight w:val="0"/>
      <w:marTop w:val="0"/>
      <w:marBottom w:val="0"/>
      <w:divBdr>
        <w:top w:val="none" w:sz="0" w:space="0" w:color="auto"/>
        <w:left w:val="none" w:sz="0" w:space="0" w:color="auto"/>
        <w:bottom w:val="none" w:sz="0" w:space="0" w:color="auto"/>
        <w:right w:val="none" w:sz="0" w:space="0" w:color="auto"/>
      </w:divBdr>
    </w:div>
    <w:div w:id="438186953">
      <w:marLeft w:val="0"/>
      <w:marRight w:val="0"/>
      <w:marTop w:val="0"/>
      <w:marBottom w:val="0"/>
      <w:divBdr>
        <w:top w:val="none" w:sz="0" w:space="0" w:color="auto"/>
        <w:left w:val="none" w:sz="0" w:space="0" w:color="auto"/>
        <w:bottom w:val="none" w:sz="0" w:space="0" w:color="auto"/>
        <w:right w:val="none" w:sz="0" w:space="0" w:color="auto"/>
      </w:divBdr>
    </w:div>
    <w:div w:id="4381869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BB66EC547E8A817AD448D86124ADEE6F985DD174AED1641A8336541B3A5024C11AC0BFF1BP902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88</TotalTime>
  <Pages>20</Pages>
  <Words>7832</Words>
  <Characters>-32766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ЮЗЕР</dc:creator>
  <cp:keywords/>
  <dc:description/>
  <cp:lastModifiedBy>*</cp:lastModifiedBy>
  <cp:revision>35</cp:revision>
  <cp:lastPrinted>2017-05-25T08:40:00Z</cp:lastPrinted>
  <dcterms:created xsi:type="dcterms:W3CDTF">2017-05-12T12:10:00Z</dcterms:created>
  <dcterms:modified xsi:type="dcterms:W3CDTF">2017-05-30T10:39:00Z</dcterms:modified>
</cp:coreProperties>
</file>